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D3" w:rsidRPr="00DD0931" w:rsidRDefault="00BC04A7" w:rsidP="00B44B9D">
      <w:pPr>
        <w:spacing w:after="0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133985</wp:posOffset>
                </wp:positionV>
                <wp:extent cx="3648710" cy="871268"/>
                <wp:effectExtent l="0" t="0" r="8890" b="508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871268"/>
                        </a:xfrm>
                        <a:prstGeom prst="roundRect">
                          <a:avLst/>
                        </a:prstGeom>
                        <a:solidFill>
                          <a:srgbClr val="F1930C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615" w:rsidRPr="001840B7" w:rsidRDefault="001840B7" w:rsidP="001840B7">
                            <w:pPr>
                              <w:pStyle w:val="Paragraphestandard"/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840B7">
                              <w:rPr>
                                <w:rFonts w:ascii="Calibri" w:hAnsi="Calibri" w:cs="Calibri"/>
                                <w:color w:val="FFFFFF" w:themeColor="background1"/>
                                <w:sz w:val="19"/>
                                <w:szCs w:val="19"/>
                              </w:rPr>
                              <w:t>Vous souhaitez participer à la vie associative et bénéficier du prêt d’outils pédagogiques et de documents ?</w:t>
                            </w:r>
                            <w:r w:rsidR="0066164B" w:rsidRPr="001840B7">
                              <w:rPr>
                                <w:rFonts w:ascii="Calibri Light" w:hAnsi="Calibri Ligh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5D1DD8" w:rsidRPr="0066164B" w:rsidRDefault="00DE2473" w:rsidP="004764F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4"/>
                              </w:rPr>
                              <w:t>A</w:t>
                            </w:r>
                            <w:r w:rsidR="005D1DD8" w:rsidRPr="0066164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4"/>
                              </w:rPr>
                              <w:t xml:space="preserve">dhérez à l’Ireps </w:t>
                            </w:r>
                            <w:r w:rsidR="00F21615" w:rsidRPr="0066164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4"/>
                              </w:rPr>
                              <w:t>Bretagne</w:t>
                            </w:r>
                          </w:p>
                          <w:p w:rsidR="00F21615" w:rsidRPr="0066164B" w:rsidRDefault="00F21615" w:rsidP="004764F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8"/>
                                <w:szCs w:val="16"/>
                              </w:rPr>
                            </w:pPr>
                          </w:p>
                          <w:p w:rsidR="005D1DD8" w:rsidRPr="0066164B" w:rsidRDefault="005D1DD8" w:rsidP="004764F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6164B"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Merci de compléter le bulleti</w:t>
                            </w:r>
                            <w:r w:rsidR="0066164B" w:rsidRPr="0066164B"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DE2473"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d’adhésion</w:t>
                            </w:r>
                            <w:r w:rsidR="001840B7"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 (disponible </w:t>
                            </w:r>
                            <w:hyperlink r:id="rId8" w:history="1">
                              <w:r w:rsidR="001840B7" w:rsidRPr="001840B7">
                                <w:rPr>
                                  <w:rStyle w:val="Lienhypertexte"/>
                                  <w:rFonts w:ascii="Calibri Light" w:hAnsi="Calibri Light"/>
                                  <w:i/>
                                  <w:sz w:val="18"/>
                                  <w:szCs w:val="18"/>
                                </w:rPr>
                                <w:t>en ligne</w:t>
                              </w:r>
                            </w:hyperlink>
                            <w:r w:rsidR="001840B7">
                              <w:rPr>
                                <w:rFonts w:ascii="Calibri Light" w:hAnsi="Calibri Ligh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C04A7" w:rsidRPr="0066164B" w:rsidRDefault="00BC04A7" w:rsidP="004764F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66.15pt;margin-top:10.55pt;width:287.3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" fillcolor="#f1930c" stroked="f" strokeweight="1.5pt">
                <v:textbox inset="1mm,0,1mm,0">
                  <w:txbxContent>
                    <w:p w:rsidR="00F21615" w:rsidRPr="001840B7" w:rsidRDefault="001840B7" w:rsidP="001840B7">
                      <w:pPr>
                        <w:pStyle w:val="Paragraphestandard"/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9"/>
                          <w:szCs w:val="19"/>
                        </w:rPr>
                      </w:pPr>
                      <w:r w:rsidRPr="001840B7">
                        <w:rPr>
                          <w:rFonts w:ascii="Calibri" w:hAnsi="Calibri" w:cs="Calibri"/>
                          <w:color w:val="FFFFFF" w:themeColor="background1"/>
                          <w:sz w:val="19"/>
                          <w:szCs w:val="19"/>
                        </w:rPr>
                        <w:t>Vous souhaitez participer à la vie associative et bénéficier du prêt d’outils pédagogiques et de documents ?</w:t>
                      </w:r>
                      <w:r w:rsidR="0066164B" w:rsidRPr="001840B7">
                        <w:rPr>
                          <w:rFonts w:ascii="Calibri Light" w:hAnsi="Calibri Light"/>
                          <w:color w:val="FFFFFF" w:themeColor="background1"/>
                        </w:rPr>
                        <w:t xml:space="preserve"> </w:t>
                      </w:r>
                    </w:p>
                    <w:p w:rsidR="005D1DD8" w:rsidRPr="0066164B" w:rsidRDefault="00DE2473" w:rsidP="004764F0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4"/>
                        </w:rPr>
                        <w:t>A</w:t>
                      </w:r>
                      <w:r w:rsidR="005D1DD8" w:rsidRPr="0066164B">
                        <w:rPr>
                          <w:rFonts w:ascii="Calibri Light" w:hAnsi="Calibri Light"/>
                          <w:b/>
                          <w:color w:val="FFFFFF" w:themeColor="background1"/>
                          <w:sz w:val="24"/>
                        </w:rPr>
                        <w:t xml:space="preserve">dhérez à l’Ireps </w:t>
                      </w:r>
                      <w:r w:rsidR="00F21615" w:rsidRPr="0066164B">
                        <w:rPr>
                          <w:rFonts w:ascii="Calibri Light" w:hAnsi="Calibri Light"/>
                          <w:b/>
                          <w:color w:val="FFFFFF" w:themeColor="background1"/>
                          <w:sz w:val="24"/>
                        </w:rPr>
                        <w:t>Bretagne</w:t>
                      </w:r>
                    </w:p>
                    <w:p w:rsidR="00F21615" w:rsidRPr="0066164B" w:rsidRDefault="00F21615" w:rsidP="004764F0">
                      <w:pPr>
                        <w:spacing w:after="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8"/>
                          <w:szCs w:val="16"/>
                        </w:rPr>
                      </w:pPr>
                    </w:p>
                    <w:p w:rsidR="005D1DD8" w:rsidRPr="0066164B" w:rsidRDefault="005D1DD8" w:rsidP="004764F0">
                      <w:pPr>
                        <w:spacing w:after="0"/>
                        <w:jc w:val="center"/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66164B"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  <w:t>Merci de compléter le bulleti</w:t>
                      </w:r>
                      <w:r w:rsidR="0066164B" w:rsidRPr="0066164B"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DE2473"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d’adhésion</w:t>
                      </w:r>
                      <w:r w:rsidR="001840B7"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 (disponible </w:t>
                      </w:r>
                      <w:hyperlink r:id="rId9" w:history="1">
                        <w:r w:rsidR="001840B7" w:rsidRPr="001840B7">
                          <w:rPr>
                            <w:rStyle w:val="Lienhypertexte"/>
                            <w:rFonts w:ascii="Calibri Light" w:hAnsi="Calibri Light"/>
                            <w:i/>
                            <w:sz w:val="18"/>
                            <w:szCs w:val="18"/>
                          </w:rPr>
                          <w:t>en ligne</w:t>
                        </w:r>
                      </w:hyperlink>
                      <w:r w:rsidR="001840B7">
                        <w:rPr>
                          <w:rFonts w:ascii="Calibri Light" w:hAnsi="Calibri Light"/>
                          <w:i/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:rsidR="00BC04A7" w:rsidRPr="0066164B" w:rsidRDefault="00BC04A7" w:rsidP="004764F0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64F0" w:rsidRPr="004764F0" w:rsidRDefault="004764F0" w:rsidP="002E087A">
      <w:pPr>
        <w:autoSpaceDE w:val="0"/>
        <w:autoSpaceDN w:val="0"/>
        <w:spacing w:before="72" w:after="0"/>
        <w:ind w:left="-426"/>
        <w:rPr>
          <w:rFonts w:ascii="Calibri" w:eastAsia="Calibri Light" w:hAnsi="Calibri Light" w:cs="Calibri Light"/>
          <w:b/>
          <w:color w:val="F1930C"/>
          <w:w w:val="105"/>
          <w:kern w:val="0"/>
          <w:szCs w:val="22"/>
          <w:lang w:bidi="fr-FR"/>
        </w:rPr>
      </w:pPr>
    </w:p>
    <w:p w:rsidR="002E087A" w:rsidRPr="002E087A" w:rsidRDefault="002E087A" w:rsidP="002E087A">
      <w:pPr>
        <w:autoSpaceDE w:val="0"/>
        <w:autoSpaceDN w:val="0"/>
        <w:spacing w:before="72" w:after="0"/>
        <w:ind w:left="-426"/>
        <w:rPr>
          <w:rFonts w:ascii="Calibri" w:eastAsia="Calibri Light" w:hAnsi="Calibri Light" w:cs="Calibri Light"/>
          <w:b/>
          <w:color w:val="F1930C"/>
          <w:w w:val="105"/>
          <w:kern w:val="0"/>
          <w:sz w:val="36"/>
          <w:szCs w:val="22"/>
          <w:lang w:bidi="fr-FR"/>
        </w:rPr>
      </w:pPr>
      <w:r w:rsidRPr="002E087A">
        <w:rPr>
          <w:rFonts w:ascii="Calibri" w:eastAsia="Calibri Light" w:hAnsi="Calibri Light" w:cs="Calibri Light"/>
          <w:b/>
          <w:color w:val="F1930C"/>
          <w:w w:val="105"/>
          <w:kern w:val="0"/>
          <w:sz w:val="36"/>
          <w:szCs w:val="22"/>
          <w:lang w:bidi="fr-FR"/>
        </w:rPr>
        <w:t>Bulletin d'inscription</w:t>
      </w:r>
    </w:p>
    <w:p w:rsidR="004764F0" w:rsidRDefault="004764F0" w:rsidP="002E087A">
      <w:pPr>
        <w:pBdr>
          <w:bottom w:val="single" w:sz="6" w:space="1" w:color="F6C24D"/>
        </w:pBdr>
        <w:spacing w:after="0"/>
        <w:ind w:left="-426"/>
        <w:rPr>
          <w:rFonts w:ascii="Calibri Light" w:hAnsi="Calibri Light"/>
          <w:b/>
          <w:color w:val="006A3A"/>
          <w:sz w:val="28"/>
          <w:szCs w:val="24"/>
        </w:rPr>
      </w:pPr>
    </w:p>
    <w:p w:rsidR="003D72EF" w:rsidRPr="009137C0" w:rsidRDefault="002E087A" w:rsidP="002E087A">
      <w:pPr>
        <w:pBdr>
          <w:bottom w:val="single" w:sz="6" w:space="1" w:color="F6C24D"/>
        </w:pBdr>
        <w:spacing w:after="0"/>
        <w:ind w:left="-426"/>
        <w:rPr>
          <w:rFonts w:ascii="Calibri Light" w:hAnsi="Calibri Light"/>
          <w:b/>
          <w:color w:val="006A3A"/>
          <w:sz w:val="28"/>
          <w:szCs w:val="24"/>
        </w:rPr>
      </w:pPr>
      <w:r w:rsidRPr="002E087A">
        <w:rPr>
          <w:rFonts w:ascii="Calibri Light" w:hAnsi="Calibri Light"/>
          <w:b/>
          <w:color w:val="006A3A"/>
          <w:sz w:val="28"/>
          <w:szCs w:val="24"/>
        </w:rPr>
        <w:t>Formation</w:t>
      </w:r>
    </w:p>
    <w:p w:rsidR="003D72EF" w:rsidRPr="009F5636" w:rsidRDefault="003D72EF" w:rsidP="00044971">
      <w:pPr>
        <w:spacing w:after="0"/>
        <w:ind w:left="-426"/>
        <w:rPr>
          <w:rFonts w:ascii="Calibri Light" w:hAnsi="Calibri Light"/>
          <w:i/>
          <w:sz w:val="16"/>
          <w:szCs w:val="16"/>
        </w:rPr>
      </w:pPr>
    </w:p>
    <w:p w:rsidR="002E087A" w:rsidRPr="00DE2473" w:rsidRDefault="002E087A" w:rsidP="00044971">
      <w:pPr>
        <w:spacing w:after="0"/>
        <w:ind w:left="-426"/>
        <w:rPr>
          <w:rFonts w:ascii="Calibri Light" w:hAnsi="Calibri Light"/>
          <w:sz w:val="16"/>
          <w:szCs w:val="24"/>
        </w:rPr>
      </w:pPr>
      <w:r w:rsidRPr="002E087A">
        <w:rPr>
          <w:rFonts w:ascii="Calibri Light" w:hAnsi="Calibri Light"/>
          <w:sz w:val="24"/>
          <w:szCs w:val="24"/>
        </w:rPr>
        <w:t>Intitulé de la formation :</w:t>
      </w:r>
      <w:r w:rsidRPr="00CC00F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6651348"/>
          <w:placeholder>
            <w:docPart w:val="8E02615504044F2BAD937DD33D2FA7BA"/>
          </w:placeholder>
          <w:showingPlcHdr/>
          <w:text/>
        </w:sdtPr>
        <w:sdtEndPr>
          <w:rPr>
            <w:sz w:val="20"/>
          </w:rPr>
        </w:sdtEndPr>
        <w:sdtContent>
          <w:r>
            <w:rPr>
              <w:rStyle w:val="Textedelespacerserv"/>
            </w:rPr>
            <w:t>……………………………………………………………………</w:t>
          </w:r>
          <w:r w:rsidR="00BC04A7">
            <w:rPr>
              <w:rStyle w:val="Textedelespacerserv"/>
            </w:rPr>
            <w:t>…</w:t>
          </w:r>
          <w:r>
            <w:rPr>
              <w:rStyle w:val="Textedelespacerserv"/>
            </w:rPr>
            <w:t>…</w:t>
          </w:r>
          <w:r w:rsidR="00BC04A7">
            <w:rPr>
              <w:rStyle w:val="Textedelespacerserv"/>
            </w:rPr>
            <w:t>….……</w:t>
          </w:r>
          <w:r>
            <w:rPr>
              <w:rStyle w:val="Textedelespacerserv"/>
            </w:rPr>
            <w:t>……</w:t>
          </w:r>
          <w:r w:rsidR="00BC04A7">
            <w:rPr>
              <w:rStyle w:val="Textedelespacerserv"/>
            </w:rPr>
            <w:t>…</w:t>
          </w:r>
          <w:r>
            <w:rPr>
              <w:rStyle w:val="Textedelespacerserv"/>
            </w:rPr>
            <w:t xml:space="preserve">… </w:t>
          </w:r>
        </w:sdtContent>
      </w:sdt>
    </w:p>
    <w:p w:rsidR="007020C9" w:rsidRPr="009F5636" w:rsidRDefault="007020C9" w:rsidP="007020C9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2E087A" w:rsidRPr="00DE2473" w:rsidRDefault="002E087A" w:rsidP="00044971">
      <w:pPr>
        <w:spacing w:after="0"/>
        <w:ind w:left="-426"/>
        <w:rPr>
          <w:rFonts w:ascii="Calibri Light" w:hAnsi="Calibri Light"/>
          <w:sz w:val="16"/>
          <w:szCs w:val="24"/>
        </w:rPr>
      </w:pPr>
      <w:r w:rsidRPr="002E087A">
        <w:rPr>
          <w:rFonts w:ascii="Calibri Light" w:hAnsi="Calibri Light"/>
          <w:sz w:val="24"/>
          <w:szCs w:val="24"/>
        </w:rPr>
        <w:t xml:space="preserve">Dates : </w:t>
      </w:r>
      <w:sdt>
        <w:sdtPr>
          <w:rPr>
            <w:rFonts w:ascii="Calibri Light" w:hAnsi="Calibri Light"/>
            <w:sz w:val="24"/>
            <w:szCs w:val="24"/>
          </w:rPr>
          <w:id w:val="-1255670609"/>
          <w:placeholder>
            <w:docPart w:val="55FFCCF34B7944D99E009F9CD9C7237B"/>
          </w:placeholder>
          <w:showingPlcHdr/>
          <w:text/>
        </w:sdtPr>
        <w:sdtEndPr/>
        <w:sdtContent>
          <w:r>
            <w:rPr>
              <w:rStyle w:val="Textedelespacerserv"/>
            </w:rPr>
            <w:t xml:space="preserve"> ………………………..………</w:t>
          </w:r>
          <w:r w:rsidR="00BC04A7">
            <w:rPr>
              <w:rStyle w:val="Textedelespacerserv"/>
            </w:rPr>
            <w:t>…</w:t>
          </w:r>
          <w:r>
            <w:rPr>
              <w:rStyle w:val="Textedelespacerserv"/>
            </w:rPr>
            <w:t>…………</w:t>
          </w:r>
        </w:sdtContent>
      </w:sdt>
      <w:r w:rsidRPr="002E087A">
        <w:rPr>
          <w:rFonts w:ascii="Calibri Light" w:hAnsi="Calibri Light"/>
          <w:sz w:val="24"/>
          <w:szCs w:val="24"/>
        </w:rPr>
        <w:tab/>
        <w:t xml:space="preserve">Lieu de la formation : </w:t>
      </w:r>
      <w:sdt>
        <w:sdtPr>
          <w:rPr>
            <w:rFonts w:ascii="Calibri Light" w:hAnsi="Calibri Light"/>
            <w:sz w:val="24"/>
            <w:szCs w:val="24"/>
          </w:rPr>
          <w:id w:val="1567290792"/>
          <w:placeholder>
            <w:docPart w:val="A5D316924E5E4E8296B76938146A04E3"/>
          </w:placeholder>
          <w:showingPlcHdr/>
          <w:text/>
        </w:sdtPr>
        <w:sdtEndPr/>
        <w:sdtContent>
          <w:r>
            <w:rPr>
              <w:rStyle w:val="Textedelespacerserv"/>
            </w:rPr>
            <w:t xml:space="preserve"> ……………</w:t>
          </w:r>
          <w:r w:rsidR="00BC04A7">
            <w:rPr>
              <w:rStyle w:val="Textedelespacerserv"/>
            </w:rPr>
            <w:t>…</w:t>
          </w:r>
          <w:r>
            <w:rPr>
              <w:rStyle w:val="Textedelespacerserv"/>
            </w:rPr>
            <w:t>……………</w:t>
          </w:r>
          <w:r w:rsidR="00BC04A7">
            <w:rPr>
              <w:rStyle w:val="Textedelespacerserv"/>
            </w:rPr>
            <w:t>..</w:t>
          </w:r>
          <w:r>
            <w:rPr>
              <w:rStyle w:val="Textedelespacerserv"/>
            </w:rPr>
            <w:t>…</w:t>
          </w:r>
        </w:sdtContent>
      </w:sdt>
      <w:r w:rsidRPr="00DE2473">
        <w:rPr>
          <w:rFonts w:ascii="Calibri Light" w:hAnsi="Calibri Light"/>
          <w:sz w:val="32"/>
          <w:szCs w:val="24"/>
        </w:rPr>
        <w:tab/>
      </w:r>
      <w:bookmarkStart w:id="0" w:name="_GoBack"/>
      <w:bookmarkEnd w:id="0"/>
    </w:p>
    <w:p w:rsidR="002E087A" w:rsidRPr="009137C0" w:rsidRDefault="002E087A" w:rsidP="002E087A">
      <w:pPr>
        <w:pBdr>
          <w:bottom w:val="single" w:sz="6" w:space="1" w:color="F6C24D"/>
        </w:pBdr>
        <w:spacing w:after="0"/>
        <w:ind w:left="-426"/>
        <w:rPr>
          <w:rFonts w:ascii="Calibri Light" w:hAnsi="Calibri Light"/>
          <w:b/>
          <w:color w:val="006A3A"/>
          <w:sz w:val="28"/>
          <w:szCs w:val="24"/>
        </w:rPr>
      </w:pPr>
      <w:r>
        <w:rPr>
          <w:rFonts w:ascii="Calibri Light" w:hAnsi="Calibri Light"/>
          <w:b/>
          <w:color w:val="006A3A"/>
          <w:sz w:val="28"/>
          <w:szCs w:val="24"/>
        </w:rPr>
        <w:t>Identité du participant</w:t>
      </w:r>
    </w:p>
    <w:p w:rsidR="007769C1" w:rsidRPr="009F5636" w:rsidRDefault="007769C1" w:rsidP="00240B6B">
      <w:pPr>
        <w:spacing w:after="0"/>
        <w:rPr>
          <w:rFonts w:ascii="Calibri Light" w:hAnsi="Calibri Light"/>
          <w:sz w:val="16"/>
          <w:szCs w:val="16"/>
        </w:rPr>
      </w:pPr>
    </w:p>
    <w:p w:rsidR="007769C1" w:rsidRDefault="007020C9" w:rsidP="00FE0964">
      <w:pPr>
        <w:spacing w:after="0"/>
        <w:ind w:hanging="426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7132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Madame</w:t>
      </w:r>
      <w:r w:rsidR="007769C1">
        <w:rPr>
          <w:rFonts w:ascii="Calibri Light" w:hAnsi="Calibri Light"/>
          <w:sz w:val="24"/>
          <w:szCs w:val="24"/>
        </w:rPr>
        <w:tab/>
      </w:r>
      <w:r w:rsidR="00FE0964">
        <w:rPr>
          <w:rFonts w:ascii="Calibri Light" w:hAnsi="Calibri Light"/>
          <w:sz w:val="24"/>
          <w:szCs w:val="24"/>
        </w:rPr>
        <w:tab/>
      </w:r>
      <w:sdt>
        <w:sdtPr>
          <w:rPr>
            <w:rFonts w:ascii="Calibri Light" w:hAnsi="Calibri Light"/>
            <w:sz w:val="24"/>
            <w:szCs w:val="24"/>
          </w:rPr>
          <w:id w:val="-17765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6638">
        <w:rPr>
          <w:rFonts w:ascii="Calibri Light" w:hAnsi="Calibri Light"/>
          <w:sz w:val="24"/>
          <w:szCs w:val="24"/>
        </w:rPr>
        <w:t xml:space="preserve"> </w:t>
      </w:r>
      <w:r w:rsidR="007769C1">
        <w:rPr>
          <w:rFonts w:ascii="Calibri Light" w:hAnsi="Calibri Light"/>
          <w:sz w:val="24"/>
          <w:szCs w:val="24"/>
        </w:rPr>
        <w:t>Monsieur</w:t>
      </w:r>
    </w:p>
    <w:p w:rsidR="007769C1" w:rsidRPr="009F5636" w:rsidRDefault="007769C1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A43455" w:rsidRPr="009F5636" w:rsidRDefault="00A43455" w:rsidP="001132F2">
      <w:pPr>
        <w:spacing w:after="0"/>
        <w:ind w:hanging="567"/>
        <w:rPr>
          <w:rFonts w:ascii="Calibri Light" w:hAnsi="Calibri Light"/>
          <w:sz w:val="16"/>
          <w:szCs w:val="16"/>
        </w:rPr>
        <w:sectPr w:rsidR="00A43455" w:rsidRPr="009F5636" w:rsidSect="002E087A">
          <w:footerReference w:type="even" r:id="rId10"/>
          <w:footerReference w:type="default" r:id="rId11"/>
          <w:type w:val="continuous"/>
          <w:pgSz w:w="11904" w:h="16834" w:code="1"/>
          <w:pgMar w:top="284" w:right="1417" w:bottom="1417" w:left="1417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N</w:t>
      </w:r>
      <w:r w:rsidR="00FE0964">
        <w:rPr>
          <w:rFonts w:ascii="Calibri Light" w:hAnsi="Calibri Light"/>
          <w:sz w:val="24"/>
          <w:szCs w:val="24"/>
        </w:rPr>
        <w:t xml:space="preserve">OM </w:t>
      </w:r>
      <w:r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550078215"/>
          <w:placeholder>
            <w:docPart w:val="0C0B800621094CE295CB46AACD47E1DB"/>
          </w:placeholder>
          <w:showingPlcHdr/>
          <w:text/>
        </w:sdtPr>
        <w:sdtEndPr/>
        <w:sdtContent>
          <w:r w:rsidR="00F93497">
            <w:rPr>
              <w:rStyle w:val="Textedelespacerserv"/>
            </w:rPr>
            <w:t xml:space="preserve"> </w:t>
          </w:r>
          <w:r w:rsidR="00024D8D">
            <w:rPr>
              <w:rStyle w:val="Textedelespacerserv"/>
            </w:rPr>
            <w:t>…………………………………</w:t>
          </w:r>
          <w:r w:rsidR="002E087A"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Prénom :</w:t>
      </w:r>
      <w:r w:rsidR="00AE4034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893771037"/>
          <w:placeholder>
            <w:docPart w:val="A20D856DB31D4909B717F2CB4F09A10B"/>
          </w:placeholder>
          <w:showingPlcHdr/>
        </w:sdtPr>
        <w:sdtEndPr/>
        <w:sdtContent>
          <w:r w:rsidR="00F93497">
            <w:rPr>
              <w:rFonts w:ascii="Calibri Light" w:hAnsi="Calibri Light"/>
              <w:sz w:val="24"/>
              <w:szCs w:val="24"/>
            </w:rPr>
            <w:t xml:space="preserve"> </w:t>
          </w:r>
          <w:r w:rsidR="00024D8D" w:rsidRPr="00024D8D">
            <w:rPr>
              <w:rStyle w:val="Textedelespacerserv"/>
            </w:rPr>
            <w:t>……………</w:t>
          </w:r>
          <w:r w:rsidR="002E087A">
            <w:rPr>
              <w:rStyle w:val="Textedelespacerserv"/>
            </w:rPr>
            <w:t>.</w:t>
          </w:r>
          <w:r w:rsidR="00024D8D" w:rsidRPr="00024D8D">
            <w:rPr>
              <w:rStyle w:val="Textedelespacerserv"/>
            </w:rPr>
            <w:t>………………</w:t>
          </w:r>
          <w:r w:rsidR="00BC04A7">
            <w:rPr>
              <w:rStyle w:val="Textedelespacerserv"/>
            </w:rPr>
            <w:t>…</w:t>
          </w:r>
          <w:r w:rsidR="00024D8D" w:rsidRPr="00024D8D">
            <w:rPr>
              <w:rStyle w:val="Textedelespacerserv"/>
            </w:rPr>
            <w:t>……</w:t>
          </w:r>
          <w:r w:rsidR="00BC04A7">
            <w:rPr>
              <w:rStyle w:val="Textedelespacerserv"/>
            </w:rPr>
            <w:t>…</w:t>
          </w:r>
          <w:r w:rsidR="00024D8D" w:rsidRPr="00024D8D"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..</w:t>
          </w:r>
        </w:sdtContent>
      </w:sdt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7769C1" w:rsidRPr="009F5636" w:rsidRDefault="007769C1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A43455" w:rsidRPr="009F5636" w:rsidRDefault="00A43455" w:rsidP="001132F2">
      <w:pPr>
        <w:spacing w:after="0"/>
        <w:ind w:hanging="567"/>
        <w:rPr>
          <w:rFonts w:ascii="Calibri Light" w:hAnsi="Calibri Light"/>
          <w:sz w:val="16"/>
          <w:szCs w:val="16"/>
        </w:rPr>
        <w:sectPr w:rsidR="00A43455" w:rsidRPr="009F5636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Fonction :</w:t>
      </w:r>
      <w:sdt>
        <w:sdtPr>
          <w:rPr>
            <w:rFonts w:ascii="Calibri Light" w:hAnsi="Calibri Light"/>
            <w:sz w:val="24"/>
            <w:szCs w:val="24"/>
          </w:rPr>
          <w:id w:val="-408000729"/>
          <w:placeholder>
            <w:docPart w:val="97478ABCA07D4E94B4F630D7189F221B"/>
          </w:placeholder>
          <w:showingPlcHdr/>
          <w:text/>
        </w:sdtPr>
        <w:sdtEndPr/>
        <w:sdtContent>
          <w:r w:rsidR="00024D8D">
            <w:rPr>
              <w:rStyle w:val="Textedelespacerserv"/>
            </w:rPr>
            <w:t>……………………</w:t>
          </w:r>
          <w:r w:rsidR="002E087A"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………………</w:t>
          </w:r>
        </w:sdtContent>
      </w:sdt>
    </w:p>
    <w:p w:rsidR="007769C1" w:rsidRPr="009F5636" w:rsidRDefault="007769C1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7769C1" w:rsidRDefault="002E087A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Tél</w:t>
      </w:r>
      <w:r w:rsidR="007769C1">
        <w:rPr>
          <w:rFonts w:ascii="Calibri Light" w:hAnsi="Calibri Light"/>
          <w:sz w:val="24"/>
          <w:szCs w:val="24"/>
        </w:rPr>
        <w:t>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346093134"/>
          <w:placeholder>
            <w:docPart w:val="5EB275DB8E3141DBBC22CCF5F86253E3"/>
          </w:placeholder>
          <w:showingPlcHdr/>
        </w:sdtPr>
        <w:sdtEndPr/>
        <w:sdtContent>
          <w:r w:rsidR="009F5636">
            <w:rPr>
              <w:rStyle w:val="Textedelespacerserv"/>
            </w:rPr>
            <w:t>……………..…</w:t>
          </w:r>
          <w:r w:rsidR="00024D8D">
            <w:rPr>
              <w:rStyle w:val="Textedelespacerserv"/>
            </w:rPr>
            <w:t>…………</w:t>
          </w:r>
          <w:r>
            <w:rPr>
              <w:rStyle w:val="Textedelespacerserv"/>
            </w:rPr>
            <w:t>…</w:t>
          </w:r>
          <w:r w:rsidR="00BC04A7">
            <w:rPr>
              <w:rStyle w:val="Textedelespacerserv"/>
            </w:rPr>
            <w:t>…</w:t>
          </w:r>
          <w:r>
            <w:rPr>
              <w:rStyle w:val="Textedelespacerserv"/>
            </w:rPr>
            <w:t>……..</w:t>
          </w:r>
          <w:r w:rsidR="00024D8D">
            <w:rPr>
              <w:rStyle w:val="Textedelespacerserv"/>
            </w:rPr>
            <w:t>…</w:t>
          </w:r>
          <w:r w:rsidR="00BC04A7"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…....</w:t>
          </w:r>
        </w:sdtContent>
      </w:sdt>
      <w:r w:rsidR="007769C1">
        <w:rPr>
          <w:rFonts w:ascii="Calibri Light" w:hAnsi="Calibri Light"/>
          <w:sz w:val="24"/>
          <w:szCs w:val="24"/>
        </w:rPr>
        <w:t xml:space="preserve"> </w:t>
      </w:r>
    </w:p>
    <w:p w:rsidR="00A43455" w:rsidRDefault="00A43455" w:rsidP="001132F2">
      <w:pPr>
        <w:spacing w:after="0"/>
        <w:ind w:hanging="567"/>
        <w:rPr>
          <w:rFonts w:ascii="Calibri Light" w:hAnsi="Calibri Light"/>
          <w:sz w:val="24"/>
          <w:szCs w:val="24"/>
        </w:rPr>
        <w:sectPr w:rsidR="00A43455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5"/>
          <w:noEndnote/>
          <w:titlePg/>
          <w:docGrid w:linePitch="272"/>
        </w:sectPr>
      </w:pPr>
    </w:p>
    <w:p w:rsidR="002E087A" w:rsidRPr="00CC00F7" w:rsidRDefault="002E087A" w:rsidP="002E087A">
      <w:pPr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Courriel</w:t>
      </w:r>
      <w:r w:rsidRPr="00DD69A4">
        <w:rPr>
          <w:rFonts w:ascii="Calibri Light" w:hAnsi="Calibri Light"/>
          <w:szCs w:val="24"/>
        </w:rPr>
        <w:t> </w:t>
      </w:r>
      <w:r w:rsidRPr="00CC00F7"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-1042360076"/>
          <w:placeholder>
            <w:docPart w:val="84850A3388E04D96836227E48AD706A3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</w:t>
          </w:r>
          <w:r w:rsidR="00BC04A7">
            <w:rPr>
              <w:rStyle w:val="Textedelespacerserv"/>
            </w:rPr>
            <w:t>……</w:t>
          </w:r>
          <w:r>
            <w:rPr>
              <w:rStyle w:val="Textedelespacerserv"/>
            </w:rPr>
            <w:t>….</w:t>
          </w:r>
        </w:sdtContent>
      </w:sdt>
    </w:p>
    <w:p w:rsidR="002E087A" w:rsidRPr="00DE2473" w:rsidRDefault="002E087A" w:rsidP="001132F2">
      <w:pPr>
        <w:spacing w:after="0"/>
        <w:ind w:hanging="567"/>
        <w:rPr>
          <w:rFonts w:ascii="Calibri Light" w:hAnsi="Calibri Light"/>
          <w:szCs w:val="24"/>
        </w:rPr>
      </w:pPr>
    </w:p>
    <w:p w:rsidR="002E087A" w:rsidRPr="009137C0" w:rsidRDefault="002E087A" w:rsidP="00B329BB">
      <w:pPr>
        <w:pBdr>
          <w:bottom w:val="single" w:sz="6" w:space="1" w:color="F6C24D"/>
        </w:pBdr>
        <w:spacing w:after="0"/>
        <w:ind w:left="-567"/>
        <w:rPr>
          <w:rFonts w:ascii="Calibri Light" w:hAnsi="Calibri Light"/>
          <w:b/>
          <w:color w:val="006A3A"/>
          <w:sz w:val="28"/>
          <w:szCs w:val="24"/>
        </w:rPr>
      </w:pPr>
      <w:r>
        <w:rPr>
          <w:rFonts w:ascii="Calibri Light" w:hAnsi="Calibri Light"/>
          <w:b/>
          <w:color w:val="006A3A"/>
          <w:sz w:val="28"/>
          <w:szCs w:val="24"/>
        </w:rPr>
        <w:t>Coordonnées postales</w:t>
      </w:r>
    </w:p>
    <w:p w:rsidR="002E087A" w:rsidRPr="009F5636" w:rsidRDefault="002E087A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2E087A" w:rsidRPr="00CC00F7" w:rsidRDefault="002E087A" w:rsidP="002E087A">
      <w:pPr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Nom de la structure</w:t>
      </w:r>
      <w:r w:rsidRPr="00DD69A4">
        <w:rPr>
          <w:rFonts w:ascii="Calibri Light" w:hAnsi="Calibri Light"/>
          <w:szCs w:val="24"/>
        </w:rPr>
        <w:t> </w:t>
      </w:r>
      <w:r w:rsidRPr="00CC00F7">
        <w:rPr>
          <w:rFonts w:ascii="Calibri Light" w:hAnsi="Calibri Light"/>
          <w:sz w:val="24"/>
          <w:szCs w:val="24"/>
        </w:rPr>
        <w:t xml:space="preserve">: </w:t>
      </w:r>
      <w:sdt>
        <w:sdtPr>
          <w:rPr>
            <w:rFonts w:ascii="Calibri Light" w:hAnsi="Calibri Light"/>
            <w:sz w:val="24"/>
            <w:szCs w:val="24"/>
          </w:rPr>
          <w:id w:val="1948034346"/>
          <w:placeholder>
            <w:docPart w:val="20A1EB10701947048763BF694AE6174B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……………………………………</w:t>
          </w:r>
          <w:r w:rsidR="00B329BB">
            <w:rPr>
              <w:rStyle w:val="Textedelespacerserv"/>
            </w:rPr>
            <w:t>.</w:t>
          </w:r>
          <w:r>
            <w:rPr>
              <w:rStyle w:val="Textedelespacerserv"/>
            </w:rPr>
            <w:t>…………</w:t>
          </w:r>
          <w:r w:rsidR="00B329BB">
            <w:rPr>
              <w:rStyle w:val="Textedelespacerserv"/>
            </w:rPr>
            <w:t>.</w:t>
          </w:r>
          <w:r>
            <w:rPr>
              <w:rStyle w:val="Textedelespacerserv"/>
            </w:rPr>
            <w:t>………………</w:t>
          </w:r>
          <w:r w:rsidR="00B329BB">
            <w:rPr>
              <w:rStyle w:val="Textedelespacerserv"/>
            </w:rPr>
            <w:t>.</w:t>
          </w:r>
          <w:r>
            <w:rPr>
              <w:rStyle w:val="Textedelespacerserv"/>
            </w:rPr>
            <w:t>……………</w:t>
          </w:r>
          <w:r w:rsidR="00BC04A7">
            <w:rPr>
              <w:rStyle w:val="Textedelespacerserv"/>
            </w:rPr>
            <w:t>...</w:t>
          </w:r>
          <w:r>
            <w:rPr>
              <w:rStyle w:val="Textedelespacerserv"/>
            </w:rPr>
            <w:t>…………</w:t>
          </w:r>
          <w:r w:rsidR="00BC04A7">
            <w:rPr>
              <w:rStyle w:val="Textedelespacerserv"/>
            </w:rPr>
            <w:t>…..</w:t>
          </w:r>
          <w:r>
            <w:rPr>
              <w:rStyle w:val="Textedelespacerserv"/>
            </w:rPr>
            <w:t>….</w:t>
          </w:r>
        </w:sdtContent>
      </w:sdt>
    </w:p>
    <w:p w:rsidR="002E087A" w:rsidRPr="009F5636" w:rsidRDefault="002E087A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7769C1" w:rsidRDefault="007769C1" w:rsidP="001132F2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Adresse :</w:t>
      </w:r>
      <w:r w:rsidR="00F93497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-1187439720"/>
          <w:placeholder>
            <w:docPart w:val="974974574F0B4BCAA630D34BAC1C62CA"/>
          </w:placeholder>
          <w:showingPlcHdr/>
        </w:sdtPr>
        <w:sdtEndPr/>
        <w:sdtContent>
          <w:r w:rsidR="00024D8D">
            <w:rPr>
              <w:rStyle w:val="Textedelespacerserv"/>
            </w:rPr>
            <w:t>…………………………………………………………………………………</w:t>
          </w:r>
          <w:r w:rsidR="00BC04A7">
            <w:rPr>
              <w:rStyle w:val="Textedelespacerserv"/>
            </w:rPr>
            <w:t>..</w:t>
          </w:r>
          <w:r w:rsidR="00024D8D">
            <w:rPr>
              <w:rStyle w:val="Textedelespacerserv"/>
            </w:rPr>
            <w:t>……………………</w:t>
          </w:r>
          <w:r w:rsidR="00BC04A7">
            <w:rPr>
              <w:rStyle w:val="Textedelespacerserv"/>
            </w:rPr>
            <w:t>……</w:t>
          </w:r>
          <w:r w:rsidR="00024D8D">
            <w:rPr>
              <w:rStyle w:val="Textedelespacerserv"/>
            </w:rPr>
            <w:t>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</w:p>
    <w:p w:rsidR="007769C1" w:rsidRPr="00B329BB" w:rsidRDefault="007769C1" w:rsidP="001132F2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A43455" w:rsidRPr="00B329BB" w:rsidRDefault="00A43455" w:rsidP="001132F2">
      <w:pPr>
        <w:spacing w:after="0"/>
        <w:ind w:hanging="567"/>
        <w:rPr>
          <w:rFonts w:ascii="Calibri Light" w:hAnsi="Calibri Light"/>
          <w:sz w:val="16"/>
          <w:szCs w:val="16"/>
        </w:rPr>
        <w:sectPr w:rsidR="00A43455" w:rsidRPr="00B329BB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9F5636" w:rsidRDefault="00B329BB" w:rsidP="009F5636">
      <w:pPr>
        <w:spacing w:after="0"/>
        <w:ind w:hanging="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Code postal</w:t>
      </w:r>
      <w:r w:rsidR="009F5636">
        <w:rPr>
          <w:rFonts w:ascii="Calibri Light" w:hAnsi="Calibri Light"/>
          <w:sz w:val="24"/>
          <w:szCs w:val="24"/>
        </w:rPr>
        <w:t> :</w:t>
      </w:r>
      <w:sdt>
        <w:sdtPr>
          <w:rPr>
            <w:rFonts w:ascii="Calibri Light" w:hAnsi="Calibri Light"/>
            <w:sz w:val="24"/>
            <w:szCs w:val="24"/>
          </w:rPr>
          <w:id w:val="-443619711"/>
          <w:placeholder>
            <w:docPart w:val="06C24E5996284F93BB3633CF316D0DB5"/>
          </w:placeholder>
          <w:showingPlcHdr/>
          <w:text/>
        </w:sdtPr>
        <w:sdtEndPr/>
        <w:sdtContent>
          <w:r w:rsidR="009F5636">
            <w:rPr>
              <w:rStyle w:val="Textedelespacerserv"/>
            </w:rPr>
            <w:t>…………………………………</w:t>
          </w:r>
          <w:r w:rsidR="00BC04A7">
            <w:rPr>
              <w:rStyle w:val="Textedelespacerserv"/>
            </w:rPr>
            <w:t>.</w:t>
          </w:r>
          <w:r w:rsidR="009F5636">
            <w:rPr>
              <w:rStyle w:val="Textedelespacerserv"/>
            </w:rPr>
            <w:t>……</w:t>
          </w:r>
        </w:sdtContent>
      </w:sdt>
    </w:p>
    <w:p w:rsidR="009F5636" w:rsidRPr="009F5636" w:rsidRDefault="009F5636" w:rsidP="009F5636">
      <w:pPr>
        <w:spacing w:after="0"/>
        <w:ind w:hanging="567"/>
        <w:rPr>
          <w:rFonts w:ascii="Calibri Light" w:hAnsi="Calibri Light"/>
          <w:sz w:val="16"/>
          <w:szCs w:val="16"/>
        </w:rPr>
      </w:pPr>
    </w:p>
    <w:p w:rsidR="007769C1" w:rsidRDefault="00B44B9D" w:rsidP="00B44B9D">
      <w:pPr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Ville</w:t>
      </w:r>
      <w:r w:rsidR="007769C1">
        <w:rPr>
          <w:rFonts w:ascii="Calibri Light" w:hAnsi="Calibri Light"/>
          <w:sz w:val="24"/>
          <w:szCs w:val="24"/>
        </w:rPr>
        <w:t> :</w:t>
      </w:r>
      <w:sdt>
        <w:sdtPr>
          <w:rPr>
            <w:rFonts w:ascii="Calibri Light" w:hAnsi="Calibri Light"/>
            <w:sz w:val="24"/>
            <w:szCs w:val="24"/>
          </w:rPr>
          <w:id w:val="-1782792448"/>
          <w:placeholder>
            <w:docPart w:val="2A919F80C68447D5BBE52E0AE3746324"/>
          </w:placeholder>
          <w:showingPlcHdr/>
          <w:text/>
        </w:sdtPr>
        <w:sdtEndPr/>
        <w:sdtContent>
          <w:r w:rsidR="00024D8D" w:rsidRPr="00024D8D">
            <w:rPr>
              <w:rStyle w:val="Textedelespacerserv"/>
            </w:rPr>
            <w:t>……………………</w:t>
          </w:r>
          <w:r w:rsidR="00BC04A7">
            <w:rPr>
              <w:rStyle w:val="Textedelespacerserv"/>
            </w:rPr>
            <w:t>..</w:t>
          </w:r>
          <w:r w:rsidR="00024D8D" w:rsidRPr="00024D8D">
            <w:rPr>
              <w:rStyle w:val="Textedelespacerserv"/>
            </w:rPr>
            <w:t>…</w:t>
          </w:r>
          <w:r w:rsidR="00BC04A7">
            <w:rPr>
              <w:rStyle w:val="Textedelespacerserv"/>
            </w:rPr>
            <w:t>…</w:t>
          </w:r>
          <w:r w:rsidR="00024D8D" w:rsidRPr="00024D8D">
            <w:rPr>
              <w:rStyle w:val="Textedelespacerserv"/>
            </w:rPr>
            <w:t>…</w:t>
          </w:r>
          <w:r w:rsidR="00024D8D">
            <w:rPr>
              <w:rStyle w:val="Textedelespacerserv"/>
            </w:rPr>
            <w:t>...</w:t>
          </w:r>
          <w:r w:rsidR="00BC04A7">
            <w:rPr>
              <w:rStyle w:val="Textedelespacerserv"/>
            </w:rPr>
            <w:t>..</w:t>
          </w:r>
          <w:r w:rsidR="00024D8D">
            <w:rPr>
              <w:rStyle w:val="Textedelespacerserv"/>
            </w:rPr>
            <w:t>..</w:t>
          </w:r>
          <w:r w:rsidR="00024D8D" w:rsidRPr="00024D8D">
            <w:rPr>
              <w:rStyle w:val="Textedelespacerserv"/>
            </w:rPr>
            <w:t>……………..</w:t>
          </w:r>
        </w:sdtContent>
      </w:sdt>
      <w:r w:rsidR="007769C1">
        <w:rPr>
          <w:rFonts w:ascii="Calibri Light" w:hAnsi="Calibri Light"/>
          <w:sz w:val="24"/>
          <w:szCs w:val="24"/>
        </w:rPr>
        <w:t xml:space="preserve"> </w:t>
      </w:r>
    </w:p>
    <w:p w:rsidR="00CC00F7" w:rsidRDefault="00CC00F7" w:rsidP="00CC00F7">
      <w:pPr>
        <w:spacing w:after="0"/>
        <w:rPr>
          <w:rFonts w:ascii="Calibri Light" w:hAnsi="Calibri Light"/>
          <w:sz w:val="24"/>
          <w:szCs w:val="24"/>
        </w:rPr>
        <w:sectPr w:rsidR="00CC00F7" w:rsidSect="00A43455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277"/>
          <w:noEndnote/>
          <w:titlePg/>
          <w:docGrid w:linePitch="272"/>
        </w:sectPr>
      </w:pPr>
    </w:p>
    <w:p w:rsidR="00B44B9D" w:rsidRDefault="00B329BB" w:rsidP="00AA1BA1">
      <w:pPr>
        <w:tabs>
          <w:tab w:val="left" w:pos="4678"/>
        </w:tabs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BP/CS</w:t>
      </w:r>
      <w:r w:rsidR="00AA1BA1">
        <w:rPr>
          <w:rFonts w:ascii="Calibri Light" w:hAnsi="Calibri Light"/>
          <w:sz w:val="24"/>
          <w:szCs w:val="24"/>
        </w:rPr>
        <w:t xml:space="preserve"> : </w:t>
      </w:r>
      <w:sdt>
        <w:sdtPr>
          <w:rPr>
            <w:rFonts w:ascii="Calibri Light" w:hAnsi="Calibri Light"/>
            <w:sz w:val="24"/>
            <w:szCs w:val="24"/>
          </w:rPr>
          <w:id w:val="1601838081"/>
          <w:placeholder>
            <w:docPart w:val="50C15E1807734E0B8D14FCC6C04431CF"/>
          </w:placeholder>
          <w:showingPlcHdr/>
          <w:text/>
        </w:sdtPr>
        <w:sdtEndPr/>
        <w:sdtContent>
          <w:r w:rsidR="00AA1BA1">
            <w:rPr>
              <w:rStyle w:val="Textedelespacerserv"/>
            </w:rPr>
            <w:t>………………</w:t>
          </w:r>
          <w:r>
            <w:rPr>
              <w:rStyle w:val="Textedelespacerserv"/>
            </w:rPr>
            <w:t>…..</w:t>
          </w:r>
          <w:r w:rsidR="00AA1BA1">
            <w:rPr>
              <w:rStyle w:val="Textedelespacerserv"/>
            </w:rPr>
            <w:t>…………</w:t>
          </w:r>
          <w:r>
            <w:rPr>
              <w:rStyle w:val="Textedelespacerserv"/>
            </w:rPr>
            <w:t>…</w:t>
          </w:r>
          <w:r w:rsidR="00AA1BA1">
            <w:rPr>
              <w:rStyle w:val="Textedelespacerserv"/>
            </w:rPr>
            <w:t>…</w:t>
          </w:r>
          <w:r>
            <w:rPr>
              <w:rStyle w:val="Textedelespacerserv"/>
            </w:rPr>
            <w:t>..</w:t>
          </w:r>
          <w:r w:rsidR="00AA1BA1">
            <w:rPr>
              <w:rStyle w:val="Textedelespacerserv"/>
            </w:rPr>
            <w:t>.….……</w:t>
          </w:r>
        </w:sdtContent>
      </w:sdt>
      <w:r w:rsidR="00AA1BA1">
        <w:rPr>
          <w:rFonts w:ascii="Calibri Light" w:hAnsi="Calibri Light"/>
          <w:sz w:val="24"/>
          <w:szCs w:val="24"/>
        </w:rPr>
        <w:t xml:space="preserve"> </w:t>
      </w:r>
      <w:r w:rsidR="00AA1BA1">
        <w:rPr>
          <w:rFonts w:ascii="Calibri Light" w:hAnsi="Calibri Light"/>
          <w:sz w:val="24"/>
          <w:szCs w:val="24"/>
        </w:rPr>
        <w:tab/>
      </w:r>
      <w:r w:rsidR="00617DCA">
        <w:rPr>
          <w:rFonts w:ascii="Calibri Light" w:hAnsi="Calibri Light"/>
          <w:sz w:val="24"/>
          <w:szCs w:val="24"/>
        </w:rPr>
        <w:t>Tél</w:t>
      </w:r>
      <w:r w:rsidR="00617DCA">
        <w:rPr>
          <w:rFonts w:ascii="Calibri Light" w:hAnsi="Calibri Light"/>
          <w:sz w:val="24"/>
          <w:szCs w:val="24"/>
        </w:rPr>
        <w:t> :</w:t>
      </w:r>
      <w:r w:rsidR="00617DCA">
        <w:rPr>
          <w:rFonts w:ascii="Calibri Light" w:hAnsi="Calibri Light"/>
          <w:sz w:val="24"/>
          <w:szCs w:val="24"/>
        </w:rPr>
        <w:t>..</w:t>
      </w:r>
      <w:sdt>
        <w:sdtPr>
          <w:rPr>
            <w:rFonts w:ascii="Calibri Light" w:hAnsi="Calibri Light"/>
            <w:sz w:val="24"/>
            <w:szCs w:val="24"/>
          </w:rPr>
          <w:id w:val="1813676094"/>
          <w:placeholder>
            <w:docPart w:val="1DBCEA3471E942FAAB8ED396C206D785"/>
          </w:placeholder>
          <w:showingPlcHdr/>
          <w:text/>
        </w:sdtPr>
        <w:sdtContent>
          <w:r w:rsidR="00617DCA" w:rsidRPr="00024D8D">
            <w:rPr>
              <w:rStyle w:val="Textedelespacerserv"/>
            </w:rPr>
            <w:t>……………………</w:t>
          </w:r>
          <w:r w:rsidR="00617DCA">
            <w:rPr>
              <w:rStyle w:val="Textedelespacerserv"/>
            </w:rPr>
            <w:t>..</w:t>
          </w:r>
          <w:r w:rsidR="00617DCA" w:rsidRPr="00024D8D">
            <w:rPr>
              <w:rStyle w:val="Textedelespacerserv"/>
            </w:rPr>
            <w:t>…</w:t>
          </w:r>
          <w:r w:rsidR="00617DCA">
            <w:rPr>
              <w:rStyle w:val="Textedelespacerserv"/>
            </w:rPr>
            <w:t>…</w:t>
          </w:r>
          <w:r w:rsidR="00617DCA" w:rsidRPr="00024D8D">
            <w:rPr>
              <w:rStyle w:val="Textedelespacerserv"/>
            </w:rPr>
            <w:t>…</w:t>
          </w:r>
          <w:r w:rsidR="00617DCA">
            <w:rPr>
              <w:rStyle w:val="Textedelespacerserv"/>
            </w:rPr>
            <w:t>.......</w:t>
          </w:r>
          <w:r w:rsidR="00617DCA" w:rsidRPr="00024D8D">
            <w:rPr>
              <w:rStyle w:val="Textedelespacerserv"/>
            </w:rPr>
            <w:t>……………..</w:t>
          </w:r>
        </w:sdtContent>
      </w:sdt>
    </w:p>
    <w:p w:rsidR="00B44B9D" w:rsidRPr="00DE2473" w:rsidRDefault="00B44B9D" w:rsidP="001132F2">
      <w:pPr>
        <w:spacing w:after="0"/>
        <w:ind w:left="-567"/>
        <w:rPr>
          <w:rFonts w:ascii="Calibri Light" w:hAnsi="Calibri Light"/>
          <w:szCs w:val="24"/>
        </w:rPr>
      </w:pPr>
    </w:p>
    <w:p w:rsidR="00B329BB" w:rsidRPr="009137C0" w:rsidRDefault="00B329BB" w:rsidP="00B329BB">
      <w:pPr>
        <w:pBdr>
          <w:bottom w:val="single" w:sz="6" w:space="1" w:color="F6C24D"/>
        </w:pBdr>
        <w:spacing w:after="0"/>
        <w:ind w:left="-567"/>
        <w:rPr>
          <w:rFonts w:ascii="Calibri Light" w:hAnsi="Calibri Light"/>
          <w:b/>
          <w:color w:val="006A3A"/>
          <w:sz w:val="28"/>
          <w:szCs w:val="24"/>
        </w:rPr>
      </w:pPr>
      <w:r>
        <w:rPr>
          <w:rFonts w:ascii="Calibri Light" w:hAnsi="Calibri Light"/>
          <w:b/>
          <w:color w:val="006A3A"/>
          <w:sz w:val="28"/>
          <w:szCs w:val="24"/>
        </w:rPr>
        <w:t>Signataire de la convention de formation</w:t>
      </w:r>
    </w:p>
    <w:p w:rsidR="00B329BB" w:rsidRPr="00B329BB" w:rsidRDefault="00B329BB" w:rsidP="00B329BB">
      <w:pPr>
        <w:spacing w:after="0"/>
        <w:rPr>
          <w:rFonts w:ascii="Calibri Light" w:hAnsi="Calibri Light"/>
          <w:sz w:val="16"/>
          <w:szCs w:val="16"/>
        </w:rPr>
      </w:pPr>
    </w:p>
    <w:p w:rsidR="00B329BB" w:rsidRDefault="00B329BB" w:rsidP="00B329BB">
      <w:pPr>
        <w:tabs>
          <w:tab w:val="left" w:pos="4678"/>
        </w:tabs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Nom : </w:t>
      </w:r>
      <w:sdt>
        <w:sdtPr>
          <w:rPr>
            <w:rFonts w:ascii="Calibri Light" w:hAnsi="Calibri Light"/>
            <w:sz w:val="24"/>
            <w:szCs w:val="24"/>
          </w:rPr>
          <w:id w:val="654956884"/>
          <w:placeholder>
            <w:docPart w:val="945660244A0D4105A102C0EC1F5A7CF4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…………………..………………...…...….……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  <w:t xml:space="preserve">Prénom : </w:t>
      </w:r>
      <w:sdt>
        <w:sdtPr>
          <w:rPr>
            <w:rFonts w:ascii="Calibri Light" w:hAnsi="Calibri Light"/>
            <w:sz w:val="24"/>
            <w:szCs w:val="24"/>
          </w:rPr>
          <w:id w:val="-967204070"/>
          <w:placeholder>
            <w:docPart w:val="19D6C03205AD43419C6C4E4E0B708CC7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…………………………………………….</w:t>
          </w:r>
        </w:sdtContent>
      </w:sdt>
    </w:p>
    <w:p w:rsidR="00B329BB" w:rsidRPr="00B329BB" w:rsidRDefault="00B329BB" w:rsidP="001132F2">
      <w:pPr>
        <w:spacing w:after="0"/>
        <w:ind w:left="-567"/>
        <w:rPr>
          <w:rFonts w:ascii="Calibri Light" w:hAnsi="Calibri Light"/>
          <w:sz w:val="16"/>
          <w:szCs w:val="16"/>
        </w:rPr>
      </w:pPr>
    </w:p>
    <w:p w:rsidR="00B329BB" w:rsidRDefault="00B329BB" w:rsidP="00B329BB">
      <w:pPr>
        <w:tabs>
          <w:tab w:val="left" w:pos="4678"/>
        </w:tabs>
        <w:spacing w:after="0"/>
        <w:ind w:left="-567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Fonction : </w:t>
      </w:r>
      <w:sdt>
        <w:sdtPr>
          <w:rPr>
            <w:rFonts w:ascii="Calibri Light" w:hAnsi="Calibri Light"/>
            <w:sz w:val="24"/>
            <w:szCs w:val="24"/>
          </w:rPr>
          <w:id w:val="718782348"/>
          <w:placeholder>
            <w:docPart w:val="278588B367A3404DA8A538618433979E"/>
          </w:placeholder>
          <w:showingPlcHdr/>
          <w:text/>
        </w:sdtPr>
        <w:sdtEndPr/>
        <w:sdtContent>
          <w:r>
            <w:rPr>
              <w:rStyle w:val="Textedelespacerserv"/>
            </w:rPr>
            <w:t>…………………..………………...….……</w:t>
          </w:r>
        </w:sdtContent>
      </w:sdt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ab/>
        <w:t xml:space="preserve">Courriel : </w:t>
      </w:r>
      <w:sdt>
        <w:sdtPr>
          <w:rPr>
            <w:rFonts w:ascii="Calibri Light" w:hAnsi="Calibri Light"/>
            <w:sz w:val="24"/>
            <w:szCs w:val="24"/>
          </w:rPr>
          <w:id w:val="-1102490023"/>
          <w:placeholder>
            <w:docPart w:val="7E4625922C014F5C9E3B94D865A5538F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…………………………………………….</w:t>
          </w:r>
        </w:sdtContent>
      </w:sdt>
    </w:p>
    <w:p w:rsidR="00B329BB" w:rsidRDefault="00B329BB" w:rsidP="001132F2">
      <w:pPr>
        <w:spacing w:after="0"/>
        <w:ind w:left="-567"/>
        <w:rPr>
          <w:rFonts w:ascii="Calibri Light" w:hAnsi="Calibri Light"/>
          <w:sz w:val="24"/>
          <w:szCs w:val="24"/>
        </w:rPr>
      </w:pPr>
    </w:p>
    <w:p w:rsidR="00BC04A7" w:rsidRPr="009137C0" w:rsidRDefault="00BC04A7" w:rsidP="00BC04A7">
      <w:pPr>
        <w:pBdr>
          <w:bottom w:val="single" w:sz="6" w:space="1" w:color="F6C24D"/>
        </w:pBdr>
        <w:spacing w:after="0"/>
        <w:ind w:left="-567"/>
        <w:rPr>
          <w:rFonts w:ascii="Calibri Light" w:hAnsi="Calibri Light"/>
          <w:b/>
          <w:color w:val="006A3A"/>
          <w:sz w:val="28"/>
          <w:szCs w:val="24"/>
        </w:rPr>
      </w:pPr>
      <w:r>
        <w:rPr>
          <w:rFonts w:ascii="Calibri Light" w:hAnsi="Calibri Light"/>
          <w:b/>
          <w:color w:val="006A3A"/>
          <w:sz w:val="28"/>
          <w:szCs w:val="24"/>
        </w:rPr>
        <w:t>Modalités de</w:t>
      </w:r>
      <w:r w:rsidR="00BA4E06">
        <w:rPr>
          <w:rFonts w:ascii="Calibri Light" w:hAnsi="Calibri Light"/>
          <w:b/>
          <w:color w:val="006A3A"/>
          <w:sz w:val="28"/>
          <w:szCs w:val="24"/>
        </w:rPr>
        <w:t xml:space="preserve"> facturation</w:t>
      </w:r>
    </w:p>
    <w:p w:rsidR="00B329BB" w:rsidRPr="00BC04A7" w:rsidRDefault="00B329BB" w:rsidP="001132F2">
      <w:pPr>
        <w:spacing w:after="0"/>
        <w:ind w:left="-567"/>
        <w:rPr>
          <w:rFonts w:ascii="Calibri Light" w:hAnsi="Calibri Light"/>
          <w:sz w:val="16"/>
          <w:szCs w:val="16"/>
        </w:rPr>
      </w:pPr>
    </w:p>
    <w:p w:rsidR="00BC04A7" w:rsidRPr="00AF33B3" w:rsidRDefault="007020C9" w:rsidP="00D6698D">
      <w:pPr>
        <w:spacing w:after="0"/>
        <w:ind w:left="-567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-16698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4A7">
        <w:rPr>
          <w:rFonts w:ascii="Calibri Light" w:hAnsi="Calibri Light"/>
          <w:sz w:val="24"/>
          <w:szCs w:val="24"/>
        </w:rPr>
        <w:t xml:space="preserve">  </w:t>
      </w:r>
      <w:r w:rsidR="00BA4E06">
        <w:rPr>
          <w:rFonts w:ascii="Calibri Light" w:hAnsi="Calibri Light"/>
          <w:sz w:val="24"/>
          <w:szCs w:val="24"/>
        </w:rPr>
        <w:t>Formation</w:t>
      </w:r>
      <w:r w:rsidR="00BC04A7" w:rsidRPr="00AF33B3">
        <w:rPr>
          <w:rFonts w:ascii="Calibri Light" w:hAnsi="Calibri Light"/>
          <w:sz w:val="24"/>
          <w:szCs w:val="24"/>
        </w:rPr>
        <w:t xml:space="preserve"> subventionnée</w:t>
      </w:r>
      <w:r w:rsidR="00BA4E06" w:rsidRPr="00BA4E06">
        <w:rPr>
          <w:rFonts w:ascii="Calibri Light" w:hAnsi="Calibri Light"/>
          <w:sz w:val="24"/>
          <w:szCs w:val="24"/>
        </w:rPr>
        <w:t xml:space="preserve"> </w:t>
      </w:r>
    </w:p>
    <w:p w:rsidR="00007A71" w:rsidRPr="00007A71" w:rsidRDefault="00007A71" w:rsidP="00D6698D">
      <w:pPr>
        <w:spacing w:after="0"/>
        <w:ind w:left="-567"/>
        <w:rPr>
          <w:rFonts w:ascii="Calibri Light" w:hAnsi="Calibri Light"/>
          <w:b/>
          <w:sz w:val="14"/>
          <w:szCs w:val="18"/>
        </w:rPr>
      </w:pPr>
    </w:p>
    <w:p w:rsidR="00B329BB" w:rsidRPr="00BA4E06" w:rsidRDefault="00BC04A7" w:rsidP="00D6698D">
      <w:pPr>
        <w:spacing w:after="0"/>
        <w:ind w:left="-567"/>
        <w:rPr>
          <w:rFonts w:ascii="Calibri Light" w:hAnsi="Calibri Light"/>
          <w:b/>
          <w:sz w:val="24"/>
          <w:szCs w:val="24"/>
        </w:rPr>
      </w:pPr>
      <w:r w:rsidRPr="00BA4E06">
        <w:rPr>
          <w:rFonts w:ascii="Calibri Light" w:hAnsi="Calibri Light"/>
          <w:b/>
          <w:sz w:val="24"/>
          <w:szCs w:val="24"/>
        </w:rPr>
        <w:t>OU</w:t>
      </w:r>
    </w:p>
    <w:p w:rsidR="00BC04A7" w:rsidRPr="00007A71" w:rsidRDefault="00BC04A7" w:rsidP="00D6698D">
      <w:pPr>
        <w:spacing w:after="0"/>
        <w:ind w:left="-567"/>
        <w:rPr>
          <w:rFonts w:ascii="Calibri Light" w:hAnsi="Calibri Light"/>
          <w:sz w:val="12"/>
          <w:szCs w:val="16"/>
        </w:rPr>
      </w:pPr>
    </w:p>
    <w:p w:rsidR="00BC04A7" w:rsidRPr="00007A71" w:rsidRDefault="007020C9" w:rsidP="00D6698D">
      <w:pPr>
        <w:spacing w:after="0"/>
        <w:ind w:left="-567"/>
        <w:rPr>
          <w:rFonts w:ascii="Calibri Light" w:hAnsi="Calibri Light"/>
          <w:sz w:val="24"/>
          <w:szCs w:val="24"/>
        </w:rPr>
      </w:pPr>
      <w:sdt>
        <w:sdtPr>
          <w:rPr>
            <w:rFonts w:ascii="Calibri Light" w:hAnsi="Calibri Light"/>
            <w:sz w:val="24"/>
            <w:szCs w:val="24"/>
          </w:rPr>
          <w:id w:val="141589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A7" w:rsidRPr="00007A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04A7" w:rsidRPr="00007A71">
        <w:rPr>
          <w:rFonts w:ascii="Calibri Light" w:hAnsi="Calibri Light"/>
          <w:sz w:val="24"/>
          <w:szCs w:val="24"/>
        </w:rPr>
        <w:t xml:space="preserve">  Formation payante</w:t>
      </w:r>
      <w:r w:rsidR="00D6698D">
        <w:rPr>
          <w:rFonts w:ascii="Calibri Light" w:hAnsi="Calibri Light"/>
          <w:sz w:val="24"/>
          <w:szCs w:val="24"/>
        </w:rPr>
        <w:t xml:space="preserve"> : </w:t>
      </w:r>
    </w:p>
    <w:p w:rsidR="00AF33B3" w:rsidRPr="00FA4B91" w:rsidRDefault="00AF33B3" w:rsidP="00007A71">
      <w:pPr>
        <w:spacing w:after="0"/>
        <w:ind w:left="-567"/>
        <w:rPr>
          <w:rFonts w:ascii="Calibri Light" w:hAnsi="Calibri Light"/>
          <w:sz w:val="16"/>
          <w:szCs w:val="24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AF33B3" w:rsidTr="00BA4E06">
        <w:tc>
          <w:tcPr>
            <w:tcW w:w="4962" w:type="dxa"/>
          </w:tcPr>
          <w:p w:rsidR="00AF33B3" w:rsidRDefault="007020C9" w:rsidP="00AF33B3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20144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33B3" w:rsidRPr="00BC04A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F33B3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A6628">
              <w:rPr>
                <w:rFonts w:ascii="Calibri Light" w:hAnsi="Calibri Light"/>
                <w:sz w:val="24"/>
                <w:szCs w:val="24"/>
              </w:rPr>
              <w:t>prise en charge par</w:t>
            </w:r>
            <w:r w:rsidR="00BA4E0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F33B3" w:rsidRPr="00BC04A7">
              <w:rPr>
                <w:rFonts w:ascii="Calibri Light" w:hAnsi="Calibri Light"/>
                <w:sz w:val="24"/>
                <w:szCs w:val="24"/>
              </w:rPr>
              <w:t>un organisme tiers</w:t>
            </w:r>
            <w:r w:rsidR="00AF33B3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AF33B3" w:rsidRPr="00D6698D" w:rsidRDefault="009A6628" w:rsidP="00AF33B3">
            <w:pPr>
              <w:spacing w:after="0"/>
              <w:rPr>
                <w:rFonts w:ascii="Calibri Light" w:hAnsi="Calibri Light"/>
                <w:i/>
                <w:sz w:val="22"/>
                <w:szCs w:val="24"/>
              </w:rPr>
            </w:pPr>
            <w:r>
              <w:rPr>
                <w:rFonts w:ascii="Calibri Light" w:hAnsi="Calibri Light"/>
                <w:i/>
                <w:sz w:val="22"/>
                <w:szCs w:val="24"/>
              </w:rPr>
              <w:t xml:space="preserve">       </w:t>
            </w:r>
            <w:r w:rsidR="00AF33B3" w:rsidRPr="00D6698D">
              <w:rPr>
                <w:rFonts w:ascii="Calibri Light" w:hAnsi="Calibri Light"/>
                <w:i/>
                <w:sz w:val="22"/>
                <w:szCs w:val="24"/>
              </w:rPr>
              <w:t>(type OPCA)</w:t>
            </w:r>
          </w:p>
          <w:p w:rsidR="00AF33B3" w:rsidRPr="00FA4B91" w:rsidRDefault="00AF33B3" w:rsidP="00AF33B3">
            <w:pPr>
              <w:spacing w:after="0"/>
              <w:rPr>
                <w:rFonts w:ascii="Calibri Light" w:hAnsi="Calibri Light"/>
                <w:sz w:val="16"/>
                <w:szCs w:val="24"/>
              </w:rPr>
            </w:pPr>
          </w:p>
          <w:p w:rsidR="00AF33B3" w:rsidRDefault="00AF33B3" w:rsidP="00AF33B3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Nom de l’organisme: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109092548"/>
                <w:placeholder>
                  <w:docPart w:val="CD9915E90E96435B9383C400C98C01B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…………………..………………….……...…...….……</w:t>
                </w:r>
              </w:sdtContent>
            </w:sdt>
          </w:p>
          <w:p w:rsidR="00AF33B3" w:rsidRDefault="00AF33B3" w:rsidP="002D4302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Adresse :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410207076"/>
                <w:placeholder>
                  <w:docPart w:val="66BA65B331714220BA3C63A1983F22A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…………………………..……………………………….</w:t>
                </w:r>
              </w:sdtContent>
            </w:sdt>
          </w:p>
          <w:p w:rsidR="00AF33B3" w:rsidRDefault="00AF33B3" w:rsidP="002D4302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Code postal :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759817207"/>
                <w:placeholder>
                  <w:docPart w:val="D439B178E3C44DB0A4C3F884E9009EC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………………………………………….</w:t>
                </w:r>
              </w:sdtContent>
            </w:sdt>
          </w:p>
          <w:p w:rsidR="00AF33B3" w:rsidRDefault="00AF33B3" w:rsidP="002D4302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Ville :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1902182522"/>
                <w:placeholder>
                  <w:docPart w:val="DC79F3041A984EBB9EB5203901046F2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…………………….…………………..………….</w:t>
                </w:r>
              </w:sdtContent>
            </w:sdt>
          </w:p>
          <w:p w:rsidR="00AF33B3" w:rsidRDefault="00AF33B3" w:rsidP="002D4302">
            <w:pPr>
              <w:spacing w:after="0"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N° dossier : </w:t>
            </w: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1586528933"/>
                <w:placeholder>
                  <w:docPart w:val="34AF6CD6D1AD4F3BA6EB9B29ED3C017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…………………………………………….</w:t>
                </w:r>
              </w:sdtContent>
            </w:sdt>
          </w:p>
        </w:tc>
        <w:tc>
          <w:tcPr>
            <w:tcW w:w="4785" w:type="dxa"/>
          </w:tcPr>
          <w:p w:rsidR="00AF33B3" w:rsidRDefault="007020C9" w:rsidP="009A6628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id w:val="-5001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4B91" w:rsidRPr="00BC04A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A4B9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A6628">
              <w:rPr>
                <w:rFonts w:ascii="Calibri Light" w:hAnsi="Calibri Light"/>
                <w:sz w:val="24"/>
                <w:szCs w:val="24"/>
              </w:rPr>
              <w:t>prise en charge par la structure</w:t>
            </w:r>
          </w:p>
          <w:p w:rsidR="009A6628" w:rsidRDefault="009A6628" w:rsidP="009A6628">
            <w:pPr>
              <w:pStyle w:val="Paragraphestandard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 xml:space="preserve">      </w:t>
            </w:r>
            <w:r>
              <w:rPr>
                <w:rFonts w:ascii="Calibri Light" w:hAnsi="Calibri Light" w:cs="Calibri Light"/>
                <w:i/>
                <w:iCs/>
              </w:rPr>
              <w:t>(Règlement à réception de la facture)</w:t>
            </w:r>
          </w:p>
          <w:p w:rsidR="009A6628" w:rsidRDefault="009A6628" w:rsidP="009A6628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A836F1" w:rsidRDefault="00A836F1" w:rsidP="009137C0">
      <w:pPr>
        <w:pBdr>
          <w:bottom w:val="single" w:sz="6" w:space="1" w:color="F6C24D"/>
        </w:pBdr>
        <w:spacing w:after="0"/>
        <w:ind w:left="-426"/>
        <w:rPr>
          <w:rFonts w:ascii="Calibri Light" w:hAnsi="Calibri Light"/>
          <w:b/>
          <w:color w:val="006A3A"/>
          <w:sz w:val="28"/>
          <w:szCs w:val="24"/>
        </w:rPr>
      </w:pPr>
    </w:p>
    <w:p w:rsidR="009137C0" w:rsidRPr="009137C0" w:rsidRDefault="009137C0" w:rsidP="009137C0">
      <w:pPr>
        <w:pBdr>
          <w:bottom w:val="single" w:sz="6" w:space="1" w:color="F6C24D"/>
        </w:pBdr>
        <w:spacing w:after="0"/>
        <w:ind w:left="-426"/>
        <w:rPr>
          <w:rFonts w:ascii="Calibri Light" w:hAnsi="Calibri Light"/>
          <w:b/>
          <w:color w:val="006A3A"/>
          <w:sz w:val="28"/>
          <w:szCs w:val="24"/>
        </w:rPr>
      </w:pPr>
      <w:r>
        <w:rPr>
          <w:rFonts w:ascii="Calibri Light" w:hAnsi="Calibri Light"/>
          <w:b/>
          <w:color w:val="006A3A"/>
          <w:sz w:val="28"/>
          <w:szCs w:val="24"/>
        </w:rPr>
        <w:lastRenderedPageBreak/>
        <w:t>P</w:t>
      </w:r>
      <w:r w:rsidR="00FA4B91">
        <w:rPr>
          <w:rFonts w:ascii="Calibri Light" w:hAnsi="Calibri Light"/>
          <w:b/>
          <w:color w:val="006A3A"/>
          <w:sz w:val="28"/>
          <w:szCs w:val="24"/>
        </w:rPr>
        <w:t>rofil du participant</w:t>
      </w:r>
    </w:p>
    <w:p w:rsidR="009137C0" w:rsidRDefault="009137C0" w:rsidP="009137C0">
      <w:pPr>
        <w:spacing w:after="0"/>
        <w:ind w:left="-426"/>
        <w:rPr>
          <w:rFonts w:ascii="Calibri Light" w:hAnsi="Calibri Light"/>
          <w:i/>
          <w:color w:val="006A3A"/>
          <w:sz w:val="22"/>
          <w:szCs w:val="24"/>
        </w:rPr>
      </w:pPr>
      <w:r w:rsidRPr="009137C0">
        <w:rPr>
          <w:rFonts w:ascii="Calibri Light" w:hAnsi="Calibri Light"/>
          <w:i/>
          <w:color w:val="006A3A"/>
          <w:sz w:val="22"/>
          <w:szCs w:val="24"/>
        </w:rPr>
        <w:t xml:space="preserve">La réponse aux questions suivantes est facultative mais très utile. </w:t>
      </w:r>
      <w:r w:rsidR="00E104D3">
        <w:rPr>
          <w:rFonts w:ascii="Calibri Light" w:hAnsi="Calibri Light"/>
          <w:i/>
          <w:color w:val="006A3A"/>
          <w:sz w:val="22"/>
          <w:szCs w:val="24"/>
          <w:u w:val="single"/>
        </w:rPr>
        <w:t>UNE SEULE</w:t>
      </w:r>
      <w:r w:rsidRPr="00B20EAA">
        <w:rPr>
          <w:rFonts w:ascii="Calibri Light" w:hAnsi="Calibri Light"/>
          <w:i/>
          <w:color w:val="006A3A"/>
          <w:sz w:val="22"/>
          <w:szCs w:val="24"/>
          <w:u w:val="single"/>
        </w:rPr>
        <w:t xml:space="preserve"> </w:t>
      </w:r>
      <w:r w:rsidR="00E104D3">
        <w:rPr>
          <w:rFonts w:ascii="Calibri Light" w:hAnsi="Calibri Light"/>
          <w:i/>
          <w:color w:val="006A3A"/>
          <w:sz w:val="22"/>
          <w:szCs w:val="24"/>
          <w:u w:val="single"/>
        </w:rPr>
        <w:t>REPONSE PAR ITEM</w:t>
      </w:r>
      <w:r w:rsidR="00DD69A4">
        <w:rPr>
          <w:rFonts w:ascii="Calibri Light" w:hAnsi="Calibri Light"/>
          <w:i/>
          <w:color w:val="006A3A"/>
          <w:sz w:val="22"/>
          <w:szCs w:val="24"/>
        </w:rPr>
        <w:t xml:space="preserve">. </w:t>
      </w:r>
      <w:r w:rsidRPr="009137C0">
        <w:rPr>
          <w:rFonts w:ascii="Calibri Light" w:hAnsi="Calibri Light"/>
          <w:i/>
          <w:color w:val="006A3A"/>
          <w:sz w:val="22"/>
          <w:szCs w:val="24"/>
        </w:rPr>
        <w:t>Merci</w:t>
      </w:r>
    </w:p>
    <w:p w:rsidR="009137C0" w:rsidRPr="004764F0" w:rsidRDefault="009137C0" w:rsidP="009137C0">
      <w:pPr>
        <w:spacing w:after="0"/>
        <w:rPr>
          <w:rFonts w:ascii="Calibri Light" w:hAnsi="Calibri Light"/>
          <w:b/>
          <w:sz w:val="14"/>
          <w:szCs w:val="16"/>
        </w:rPr>
      </w:pPr>
    </w:p>
    <w:p w:rsidR="009A0A86" w:rsidRPr="00FA4B91" w:rsidRDefault="009A0A86" w:rsidP="00FA4B91">
      <w:pPr>
        <w:spacing w:after="0"/>
        <w:ind w:left="-567"/>
        <w:rPr>
          <w:rFonts w:ascii="Calibri Light" w:hAnsi="Calibri Light"/>
          <w:b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CATEGORIE DE METIERS</w:t>
      </w:r>
    </w:p>
    <w:p w:rsidR="0093714E" w:rsidRPr="00FA4B91" w:rsidRDefault="0093714E" w:rsidP="00FA4B91">
      <w:pPr>
        <w:spacing w:after="0"/>
        <w:rPr>
          <w:rFonts w:ascii="Calibri Light" w:hAnsi="Calibri Light"/>
          <w:sz w:val="22"/>
          <w:szCs w:val="22"/>
        </w:rPr>
        <w:sectPr w:rsidR="0093714E" w:rsidRPr="00FA4B91" w:rsidSect="00A836F1">
          <w:type w:val="continuous"/>
          <w:pgSz w:w="11904" w:h="16834" w:code="1"/>
          <w:pgMar w:top="142" w:right="1131" w:bottom="284" w:left="1560" w:header="567" w:footer="283" w:gutter="0"/>
          <w:pgNumType w:start="1"/>
          <w:cols w:space="720"/>
          <w:noEndnote/>
          <w:titlePg/>
          <w:docGrid w:linePitch="272"/>
        </w:sectPr>
      </w:pP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1482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91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Animateur / Educateur sportif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61163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3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Animateur territorial de santé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2995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3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Chargé de projet/ Chargé de mission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3847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3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Directeur / Coordinateur /</w:t>
      </w:r>
      <w:r w:rsidR="001132F2" w:rsidRPr="00FA4B91">
        <w:rPr>
          <w:rFonts w:ascii="Calibri Light" w:hAnsi="Calibri Light"/>
          <w:sz w:val="22"/>
          <w:szCs w:val="22"/>
        </w:rPr>
        <w:t xml:space="preserve"> Responsable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47086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Documentaliste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14913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Enseignant / Formateur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391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4B3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Étudiant / Collégien / Lycéen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969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3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Professionnels du soin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3457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3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Travailleurs sociaux</w:t>
      </w:r>
    </w:p>
    <w:p w:rsidR="009A0A86" w:rsidRPr="00FA4B91" w:rsidRDefault="007020C9" w:rsidP="00FA4B91">
      <w:pPr>
        <w:spacing w:after="0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31232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3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0A86" w:rsidRPr="00FA4B91">
        <w:rPr>
          <w:rFonts w:ascii="Calibri Light" w:hAnsi="Calibri Light"/>
          <w:sz w:val="22"/>
          <w:szCs w:val="22"/>
        </w:rPr>
        <w:t>Usagers (particuliers)</w:t>
      </w:r>
    </w:p>
    <w:p w:rsidR="0093714E" w:rsidRPr="00FA4B91" w:rsidRDefault="001132F2" w:rsidP="00FA4B91">
      <w:pPr>
        <w:spacing w:after="0"/>
        <w:rPr>
          <w:rFonts w:ascii="Calibri Light" w:hAnsi="Calibri Light"/>
          <w:sz w:val="22"/>
          <w:szCs w:val="22"/>
        </w:rPr>
        <w:sectPr w:rsidR="0093714E" w:rsidRPr="00FA4B91" w:rsidSect="0093714E">
          <w:type w:val="continuous"/>
          <w:pgSz w:w="11904" w:h="16834" w:code="1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72"/>
        </w:sect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1315913267"/>
          <w:placeholder>
            <w:docPart w:val="A2A77DC43D36437BBA13BA848BCAC9FA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…………………………………………</w:t>
          </w:r>
        </w:sdtContent>
      </w:sdt>
    </w:p>
    <w:p w:rsidR="00FA4B91" w:rsidRPr="004764F0" w:rsidRDefault="00FA4B91" w:rsidP="00FA4B91">
      <w:pPr>
        <w:widowControl/>
        <w:spacing w:after="0"/>
        <w:rPr>
          <w:rFonts w:ascii="Calibri Light" w:hAnsi="Calibri Light"/>
          <w:b/>
          <w:sz w:val="14"/>
          <w:szCs w:val="16"/>
        </w:rPr>
      </w:pPr>
    </w:p>
    <w:p w:rsidR="001132F2" w:rsidRPr="00FA4B91" w:rsidRDefault="005A617D" w:rsidP="00FA4B91">
      <w:pPr>
        <w:widowControl/>
        <w:spacing w:after="0"/>
        <w:ind w:left="-567"/>
        <w:rPr>
          <w:rFonts w:ascii="Calibri Light" w:hAnsi="Calibri Light"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CATEGORIE D’ACTEURS</w:t>
      </w:r>
    </w:p>
    <w:p w:rsidR="001132F2" w:rsidRPr="00FA4B91" w:rsidRDefault="001132F2" w:rsidP="00FA4B91">
      <w:pPr>
        <w:spacing w:after="0"/>
        <w:ind w:hanging="851"/>
        <w:rPr>
          <w:rFonts w:ascii="Calibri Light" w:hAnsi="Calibri Light"/>
          <w:b/>
          <w:sz w:val="22"/>
          <w:szCs w:val="22"/>
        </w:rPr>
        <w:sectPr w:rsidR="001132F2" w:rsidRPr="00FA4B91" w:rsidSect="006852A6">
          <w:type w:val="continuous"/>
          <w:pgSz w:w="11904" w:h="16834" w:code="1"/>
          <w:pgMar w:top="567" w:right="1131" w:bottom="426" w:left="1560" w:header="720" w:footer="720" w:gutter="0"/>
          <w:pgNumType w:start="1"/>
          <w:cols w:space="720"/>
          <w:noEndnote/>
          <w:docGrid w:linePitch="272"/>
        </w:sectPr>
      </w:pPr>
    </w:p>
    <w:p w:rsidR="00C644B1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58172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3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Acteurs de terrain</w:t>
      </w:r>
    </w:p>
    <w:p w:rsidR="00C644B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0645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83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Agents de l'administration publique</w:t>
      </w:r>
    </w:p>
    <w:p w:rsidR="00C644B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00312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D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Chercheurs</w:t>
      </w:r>
    </w:p>
    <w:p w:rsidR="00C644B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9664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D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Consultants</w:t>
      </w:r>
    </w:p>
    <w:p w:rsidR="00FA4B9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6776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D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Élus</w:t>
      </w:r>
    </w:p>
    <w:p w:rsidR="009A26D4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39450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91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Experts en sciences humaines et sociales</w:t>
      </w:r>
    </w:p>
    <w:p w:rsidR="00C644B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28286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D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Formateurs</w:t>
      </w:r>
    </w:p>
    <w:p w:rsidR="0059365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21122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D4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Prestataires</w:t>
      </w:r>
    </w:p>
    <w:p w:rsidR="00FA4B91" w:rsidRPr="00FA4B91" w:rsidRDefault="007020C9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25794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91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4B91" w:rsidRPr="00FA4B91">
        <w:rPr>
          <w:rFonts w:ascii="Calibri Light" w:hAnsi="Calibri Light"/>
          <w:sz w:val="22"/>
          <w:szCs w:val="22"/>
        </w:rPr>
        <w:t>Bénévole</w:t>
      </w:r>
    </w:p>
    <w:p w:rsidR="001132F2" w:rsidRPr="00FA4B91" w:rsidRDefault="009A26D4" w:rsidP="00FA4B91">
      <w:pPr>
        <w:spacing w:after="0"/>
        <w:ind w:left="-567" w:hanging="284"/>
        <w:rPr>
          <w:rFonts w:ascii="Calibri Light" w:hAnsi="Calibri Light"/>
          <w:sz w:val="22"/>
          <w:szCs w:val="22"/>
        </w:rPr>
        <w:sectPr w:rsidR="001132F2" w:rsidRPr="00FA4B91" w:rsidSect="009A26D4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843"/>
          <w:noEndnote/>
          <w:titlePg/>
          <w:docGrid w:linePitch="272"/>
        </w:sect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-1094315101"/>
          <w:placeholder>
            <w:docPart w:val="0306C38E7C314186872046DB71F398F6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…………………………………………</w:t>
          </w:r>
        </w:sdtContent>
      </w:sdt>
    </w:p>
    <w:p w:rsidR="00593651" w:rsidRPr="004764F0" w:rsidRDefault="00593651" w:rsidP="00FA4B91">
      <w:pPr>
        <w:spacing w:after="0"/>
        <w:rPr>
          <w:rFonts w:ascii="Calibri Light" w:hAnsi="Calibri Light"/>
          <w:sz w:val="14"/>
          <w:szCs w:val="22"/>
        </w:rPr>
      </w:pPr>
    </w:p>
    <w:p w:rsidR="00593651" w:rsidRPr="00FA4B91" w:rsidRDefault="00593651" w:rsidP="00FA4B91">
      <w:pPr>
        <w:spacing w:after="0"/>
        <w:ind w:hanging="567"/>
        <w:rPr>
          <w:rFonts w:ascii="Calibri Light" w:hAnsi="Calibri Light"/>
          <w:b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SECTEUR D’ACTIVITE</w:t>
      </w:r>
    </w:p>
    <w:p w:rsidR="00E0344E" w:rsidRPr="00FA4B91" w:rsidRDefault="00E0344E" w:rsidP="00FA4B91">
      <w:pPr>
        <w:spacing w:after="0"/>
        <w:ind w:hanging="851"/>
        <w:rPr>
          <w:rFonts w:ascii="Calibri Light" w:hAnsi="Calibri Light"/>
          <w:b/>
          <w:sz w:val="22"/>
          <w:szCs w:val="22"/>
        </w:rPr>
        <w:sectPr w:rsidR="00E0344E" w:rsidRPr="00FA4B91" w:rsidSect="00AC40A7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docGrid w:linePitch="272"/>
        </w:sectPr>
      </w:pP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1113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Association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576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Assurance maladie / Mutuelle / MSA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2982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Caisse d'allocation familiale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6177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Collectivité territoriale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72074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Éducation nationale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3582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Enseignement privé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3204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Entreprise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4622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État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23655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Hôpital, Clinique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12892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Médico-social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92334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Organisme de formation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8448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Profession libérale</w:t>
      </w:r>
    </w:p>
    <w:p w:rsidR="00593651" w:rsidRPr="00FA4B91" w:rsidRDefault="007020C9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09355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4E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3651" w:rsidRPr="00FA4B91">
        <w:rPr>
          <w:rFonts w:ascii="Calibri Light" w:hAnsi="Calibri Light"/>
          <w:sz w:val="22"/>
          <w:szCs w:val="22"/>
        </w:rPr>
        <w:t>Recherche</w:t>
      </w:r>
    </w:p>
    <w:p w:rsidR="00E0344E" w:rsidRPr="00FA4B91" w:rsidRDefault="00E0344E" w:rsidP="00FA4B91">
      <w:pPr>
        <w:spacing w:after="0"/>
        <w:ind w:left="426" w:hanging="1277"/>
        <w:rPr>
          <w:rFonts w:ascii="Calibri Light" w:hAnsi="Calibri Light"/>
          <w:sz w:val="22"/>
          <w:szCs w:val="22"/>
        </w:r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-2039422675"/>
          <w:placeholder>
            <w:docPart w:val="72B17037712142C1862ABF8754E8F7BF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.………………………………………...</w:t>
          </w:r>
        </w:sdtContent>
      </w:sdt>
    </w:p>
    <w:p w:rsidR="00E0344E" w:rsidRPr="00FA4B91" w:rsidRDefault="00E0344E" w:rsidP="00FA4B91">
      <w:pPr>
        <w:spacing w:after="0"/>
        <w:rPr>
          <w:rFonts w:ascii="Calibri Light" w:hAnsi="Calibri Light"/>
          <w:sz w:val="22"/>
          <w:szCs w:val="22"/>
        </w:rPr>
        <w:sectPr w:rsidR="00E0344E" w:rsidRPr="00FA4B91" w:rsidSect="00E0344E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845"/>
          <w:noEndnote/>
          <w:titlePg/>
          <w:docGrid w:linePitch="272"/>
        </w:sectPr>
      </w:pPr>
    </w:p>
    <w:p w:rsidR="00E0344E" w:rsidRPr="004764F0" w:rsidRDefault="00E0344E" w:rsidP="00FA4B91">
      <w:pPr>
        <w:spacing w:after="0"/>
        <w:rPr>
          <w:rFonts w:ascii="Calibri Light" w:hAnsi="Calibri Light"/>
          <w:sz w:val="14"/>
          <w:szCs w:val="22"/>
        </w:rPr>
      </w:pPr>
    </w:p>
    <w:p w:rsidR="00782223" w:rsidRPr="00FA4B91" w:rsidRDefault="00782223" w:rsidP="00FA4B91">
      <w:pPr>
        <w:spacing w:after="0"/>
        <w:ind w:hanging="567"/>
        <w:rPr>
          <w:rFonts w:ascii="Calibri Light" w:hAnsi="Calibri Light"/>
          <w:b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MILIEU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b/>
          <w:sz w:val="22"/>
          <w:szCs w:val="22"/>
        </w:rPr>
        <w:sectPr w:rsidR="00AA6839" w:rsidRPr="00FA4B91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36457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Milieu de soins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0966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Milieu du travail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141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Milieu pénitentiaire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24075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67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Milieu scolaire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-2115040427"/>
          <w:placeholder>
            <w:docPart w:val="EE7F6F26E3BA4F1A951B0569769E1032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…………………………………………</w:t>
          </w:r>
        </w:sdtContent>
      </w:sdt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sz w:val="22"/>
          <w:szCs w:val="22"/>
        </w:rPr>
        <w:sectPr w:rsidR="00AA6839" w:rsidRPr="00FA4B91" w:rsidSect="00AA6839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843"/>
          <w:noEndnote/>
          <w:titlePg/>
          <w:docGrid w:linePitch="272"/>
        </w:sectPr>
      </w:pPr>
    </w:p>
    <w:p w:rsidR="00AA6839" w:rsidRPr="004764F0" w:rsidRDefault="00AA6839" w:rsidP="00FA4B91">
      <w:pPr>
        <w:spacing w:after="0"/>
        <w:ind w:hanging="851"/>
        <w:rPr>
          <w:rFonts w:ascii="Calibri Light" w:hAnsi="Calibri Light"/>
          <w:sz w:val="14"/>
          <w:szCs w:val="22"/>
        </w:rPr>
      </w:pPr>
    </w:p>
    <w:p w:rsidR="00782223" w:rsidRPr="00FA4B91" w:rsidRDefault="00782223" w:rsidP="00FA4B91">
      <w:pPr>
        <w:spacing w:after="0"/>
        <w:ind w:hanging="567"/>
        <w:rPr>
          <w:rFonts w:ascii="Calibri Light" w:hAnsi="Calibri Light"/>
          <w:b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PUBLIC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b/>
          <w:sz w:val="22"/>
          <w:szCs w:val="22"/>
        </w:rPr>
        <w:sectPr w:rsidR="00AA6839" w:rsidRPr="00FA4B91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8381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ED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Adolescence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86167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Adulte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6775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Détenus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6006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Enfance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77035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Migrants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88902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Parents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170069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Patients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3391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Personnes âgées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20585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Personnes en situation de handicaps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0699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47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Publics en situation de précarité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2094435172"/>
          <w:placeholder>
            <w:docPart w:val="A5D6F042302E44D8AFBDE3B6EFD67539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…………………………………………</w:t>
          </w:r>
        </w:sdtContent>
      </w:sdt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sz w:val="22"/>
          <w:szCs w:val="22"/>
        </w:rPr>
        <w:sectPr w:rsidR="00AA6839" w:rsidRPr="00FA4B91" w:rsidSect="00AA6839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843"/>
          <w:noEndnote/>
          <w:titlePg/>
          <w:docGrid w:linePitch="272"/>
        </w:sectPr>
      </w:pPr>
    </w:p>
    <w:p w:rsidR="00593651" w:rsidRPr="004764F0" w:rsidRDefault="00593651" w:rsidP="00FA4B91">
      <w:pPr>
        <w:spacing w:after="0"/>
        <w:ind w:hanging="851"/>
        <w:rPr>
          <w:rFonts w:ascii="Calibri Light" w:hAnsi="Calibri Light"/>
          <w:sz w:val="14"/>
          <w:szCs w:val="22"/>
        </w:rPr>
      </w:pPr>
    </w:p>
    <w:p w:rsidR="00782223" w:rsidRPr="00FA4B91" w:rsidRDefault="00782223" w:rsidP="00FA4B91">
      <w:pPr>
        <w:spacing w:after="0"/>
        <w:ind w:hanging="567"/>
        <w:rPr>
          <w:rFonts w:ascii="Calibri Light" w:hAnsi="Calibri Light"/>
          <w:b/>
          <w:sz w:val="22"/>
          <w:szCs w:val="22"/>
        </w:rPr>
      </w:pPr>
      <w:r w:rsidRPr="00FA4B91">
        <w:rPr>
          <w:rFonts w:ascii="Calibri Light" w:hAnsi="Calibri Light"/>
          <w:b/>
          <w:sz w:val="22"/>
          <w:szCs w:val="22"/>
        </w:rPr>
        <w:t>ZONE GEOGRAPHIQUE D’INTERVENTION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b/>
          <w:sz w:val="22"/>
          <w:szCs w:val="22"/>
        </w:rPr>
        <w:sectPr w:rsidR="00AA6839" w:rsidRPr="00FA4B91" w:rsidSect="00593651">
          <w:type w:val="continuous"/>
          <w:pgSz w:w="11904" w:h="16834" w:code="1"/>
          <w:pgMar w:top="709" w:right="1131" w:bottom="567" w:left="1560" w:header="720" w:footer="720" w:gutter="0"/>
          <w:pgNumType w:start="1"/>
          <w:cols w:space="720"/>
          <w:noEndnote/>
          <w:titlePg/>
          <w:docGrid w:linePitch="272"/>
        </w:sectPr>
      </w:pP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64654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Côtes d'Armor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20637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77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Finistère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46197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977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Ille-et-Vilaine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119226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Morbihan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8442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308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National</w:t>
      </w:r>
    </w:p>
    <w:p w:rsidR="00782223" w:rsidRPr="00FA4B91" w:rsidRDefault="007020C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20232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39" w:rsidRPr="00FA4B9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2223" w:rsidRPr="00FA4B91">
        <w:rPr>
          <w:rFonts w:ascii="Calibri Light" w:hAnsi="Calibri Light"/>
          <w:sz w:val="22"/>
          <w:szCs w:val="22"/>
        </w:rPr>
        <w:t>Région Bretagne</w:t>
      </w:r>
    </w:p>
    <w:p w:rsidR="00AA6839" w:rsidRPr="00FA4B91" w:rsidRDefault="00AA6839" w:rsidP="00FA4B91">
      <w:pPr>
        <w:spacing w:after="0"/>
        <w:ind w:hanging="851"/>
        <w:rPr>
          <w:rFonts w:ascii="Calibri Light" w:hAnsi="Calibri Light"/>
          <w:sz w:val="22"/>
          <w:szCs w:val="22"/>
        </w:rPr>
      </w:pPr>
      <w:r w:rsidRPr="00FA4B91">
        <w:rPr>
          <w:rFonts w:ascii="Calibri Light" w:hAnsi="Calibri Light"/>
          <w:sz w:val="22"/>
          <w:szCs w:val="22"/>
        </w:rPr>
        <w:t xml:space="preserve">Autre : </w:t>
      </w:r>
      <w:sdt>
        <w:sdtPr>
          <w:rPr>
            <w:rFonts w:ascii="Calibri Light" w:hAnsi="Calibri Light"/>
            <w:sz w:val="22"/>
            <w:szCs w:val="22"/>
          </w:rPr>
          <w:id w:val="-1139348251"/>
          <w:placeholder>
            <w:docPart w:val="6C606CB981614FFAAC92E0D31B53E44C"/>
          </w:placeholder>
          <w:showingPlcHdr/>
        </w:sdtPr>
        <w:sdtEndPr/>
        <w:sdtContent>
          <w:r w:rsidR="00024D8D" w:rsidRPr="00FA4B91">
            <w:rPr>
              <w:rStyle w:val="Textedelespacerserv"/>
              <w:sz w:val="22"/>
              <w:szCs w:val="22"/>
            </w:rPr>
            <w:t>…………………………………………</w:t>
          </w:r>
        </w:sdtContent>
      </w:sdt>
    </w:p>
    <w:p w:rsidR="00AA6839" w:rsidRPr="00FA4B91" w:rsidRDefault="00AA6839" w:rsidP="00AA666F">
      <w:pPr>
        <w:spacing w:after="0"/>
        <w:rPr>
          <w:rFonts w:ascii="Calibri Light" w:hAnsi="Calibri Light"/>
          <w:sz w:val="22"/>
          <w:szCs w:val="22"/>
        </w:rPr>
        <w:sectPr w:rsidR="00AA6839" w:rsidRPr="00FA4B91" w:rsidSect="00AA6839">
          <w:type w:val="continuous"/>
          <w:pgSz w:w="11904" w:h="16834" w:code="1"/>
          <w:pgMar w:top="709" w:right="1131" w:bottom="567" w:left="1560" w:header="720" w:footer="720" w:gutter="0"/>
          <w:pgNumType w:start="1"/>
          <w:cols w:num="2" w:space="1843"/>
          <w:noEndnote/>
          <w:titlePg/>
          <w:docGrid w:linePitch="272"/>
        </w:sectPr>
      </w:pPr>
    </w:p>
    <w:p w:rsidR="00FA4B91" w:rsidRPr="004764F0" w:rsidRDefault="00FA4B91" w:rsidP="00DB3541">
      <w:pPr>
        <w:pStyle w:val="Paragraphestandard"/>
        <w:suppressAutoHyphens/>
        <w:jc w:val="both"/>
        <w:rPr>
          <w:rFonts w:ascii="Calibri Light" w:hAnsi="Calibri Light" w:cs="Times New Roman"/>
          <w:color w:val="auto"/>
          <w:kern w:val="28"/>
          <w:sz w:val="14"/>
        </w:rPr>
      </w:pPr>
    </w:p>
    <w:p w:rsidR="004764F0" w:rsidRDefault="00FA4B91" w:rsidP="00DB3541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spacing w:after="0"/>
        <w:jc w:val="both"/>
        <w:rPr>
          <w:rFonts w:ascii="Calibri Light" w:hAnsi="Calibri Light"/>
          <w:i/>
          <w:sz w:val="16"/>
          <w:szCs w:val="16"/>
        </w:rPr>
      </w:pPr>
      <w:r w:rsidRPr="00FA4B91">
        <w:rPr>
          <w:rFonts w:ascii="Calibri Light" w:hAnsi="Calibri Light"/>
          <w:i/>
          <w:sz w:val="16"/>
          <w:szCs w:val="16"/>
        </w:rPr>
        <w:t>Données personnelles : Les informations recueillies à partir de ce formulaire font l’objet d’un traitement informatique destiné à alimenter notre base de données informatique. Celle-ci a pour but d’établir des statistiques sur nos formations, séminaires, etc. et de vous informer de nos activités. Conformément à la loi</w:t>
      </w:r>
      <w:r w:rsidR="004764F0">
        <w:rPr>
          <w:rFonts w:ascii="Calibri Light" w:hAnsi="Calibri Light"/>
          <w:i/>
          <w:sz w:val="16"/>
          <w:szCs w:val="16"/>
        </w:rPr>
        <w:t xml:space="preserve"> </w:t>
      </w:r>
    </w:p>
    <w:p w:rsidR="00FA4B91" w:rsidRDefault="00FA4B91" w:rsidP="00DB3541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spacing w:after="0"/>
        <w:jc w:val="both"/>
        <w:rPr>
          <w:rFonts w:ascii="Calibri Light" w:hAnsi="Calibri Light"/>
          <w:i/>
          <w:sz w:val="16"/>
          <w:szCs w:val="16"/>
        </w:rPr>
      </w:pPr>
      <w:r w:rsidRPr="00FA4B91">
        <w:rPr>
          <w:rFonts w:ascii="Calibri Light" w:hAnsi="Calibri Light"/>
          <w:i/>
          <w:sz w:val="16"/>
          <w:szCs w:val="16"/>
        </w:rPr>
        <w:t>«informatique et libertés » du 6 janvier 1978 modifiée, vous disposez d’un droit d’accès et de rectification aux informations qui vous concernent. Vous pouvez accéder aux informations vous concernant en vous adressant à contact@irepsbretagne.fr. Vous pouvez également, pour des motifs légitimes, vous opposer au traitement des données vous concernant. Pour en savoir plus, consultez vos droits sur le site de la CNIL (</w:t>
      </w:r>
      <w:hyperlink r:id="rId12" w:history="1">
        <w:r w:rsidRPr="00380C1F">
          <w:rPr>
            <w:rStyle w:val="Lienhypertexte"/>
            <w:rFonts w:ascii="Calibri Light" w:hAnsi="Calibri Light"/>
            <w:i/>
            <w:sz w:val="16"/>
            <w:szCs w:val="16"/>
          </w:rPr>
          <w:t>https://www.cnil.fr/fr/comprendre-vos-droits</w:t>
        </w:r>
      </w:hyperlink>
      <w:r w:rsidRPr="00FA4B91">
        <w:rPr>
          <w:rFonts w:ascii="Calibri Light" w:hAnsi="Calibri Light"/>
          <w:i/>
          <w:sz w:val="16"/>
          <w:szCs w:val="16"/>
        </w:rPr>
        <w:t>).</w:t>
      </w:r>
    </w:p>
    <w:p w:rsidR="00FA4B91" w:rsidRPr="00FA4B91" w:rsidRDefault="00FA4B91" w:rsidP="00DB3541">
      <w:pPr>
        <w:spacing w:after="0"/>
        <w:jc w:val="both"/>
        <w:rPr>
          <w:rFonts w:ascii="Calibri Light" w:hAnsi="Calibri Light"/>
          <w:sz w:val="16"/>
          <w:szCs w:val="24"/>
        </w:rPr>
      </w:pPr>
    </w:p>
    <w:p w:rsidR="00FA4B91" w:rsidRPr="00FA4B91" w:rsidRDefault="00A836F1" w:rsidP="00DB3541">
      <w:pPr>
        <w:spacing w:after="0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120650</wp:posOffset>
                </wp:positionV>
                <wp:extent cx="2327275" cy="1320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1320800"/>
                        </a:xfrm>
                        <a:prstGeom prst="roundRect">
                          <a:avLst/>
                        </a:prstGeom>
                        <a:solidFill>
                          <a:srgbClr val="FAD7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4B" w:rsidRPr="0066164B" w:rsidRDefault="004764F0" w:rsidP="0066164B">
                            <w:pPr>
                              <w:spacing w:after="0"/>
                              <w:ind w:left="136" w:right="67"/>
                              <w:jc w:val="center"/>
                              <w:rPr>
                                <w:rFonts w:ascii="Calibri Light" w:hAnsi="Calibri Light"/>
                                <w:b/>
                                <w:color w:val="D4820A"/>
                                <w:sz w:val="22"/>
                                <w:szCs w:val="22"/>
                              </w:rPr>
                            </w:pPr>
                            <w:r w:rsidRPr="0066164B">
                              <w:rPr>
                                <w:rFonts w:ascii="Calibri Light" w:hAnsi="Calibri Light"/>
                                <w:b/>
                                <w:color w:val="D4820A"/>
                                <w:sz w:val="22"/>
                                <w:szCs w:val="22"/>
                              </w:rPr>
                              <w:t xml:space="preserve">Inscription à retourner 30 jours </w:t>
                            </w:r>
                          </w:p>
                          <w:p w:rsidR="004764F0" w:rsidRPr="0066164B" w:rsidRDefault="004764F0" w:rsidP="0066164B">
                            <w:pPr>
                              <w:spacing w:after="0"/>
                              <w:ind w:left="136" w:right="67"/>
                              <w:jc w:val="center"/>
                              <w:rPr>
                                <w:rFonts w:ascii="Calibri Light" w:hAnsi="Calibri Light"/>
                                <w:b/>
                                <w:color w:val="D4820A"/>
                                <w:sz w:val="22"/>
                                <w:szCs w:val="22"/>
                              </w:rPr>
                            </w:pPr>
                            <w:r w:rsidRPr="0066164B">
                              <w:rPr>
                                <w:rFonts w:ascii="Calibri Light" w:hAnsi="Calibri Light"/>
                                <w:b/>
                                <w:color w:val="D4820A"/>
                                <w:spacing w:val="-4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66164B">
                              <w:rPr>
                                <w:rFonts w:ascii="Calibri Light" w:hAnsi="Calibri Light"/>
                                <w:b/>
                                <w:color w:val="D4820A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66164B">
                              <w:rPr>
                                <w:rFonts w:ascii="Calibri Light" w:hAnsi="Calibri Light"/>
                                <w:b/>
                                <w:color w:val="D4820A"/>
                                <w:spacing w:val="-3"/>
                                <w:sz w:val="22"/>
                                <w:szCs w:val="22"/>
                              </w:rPr>
                              <w:t xml:space="preserve">formation </w:t>
                            </w:r>
                            <w:r w:rsidRPr="0066164B">
                              <w:rPr>
                                <w:rFonts w:ascii="Calibri Light" w:hAnsi="Calibri Light"/>
                                <w:b/>
                                <w:color w:val="D4820A"/>
                                <w:sz w:val="22"/>
                                <w:szCs w:val="22"/>
                              </w:rPr>
                              <w:t>choisie à</w:t>
                            </w:r>
                          </w:p>
                          <w:p w:rsidR="0066164B" w:rsidRDefault="004764F0" w:rsidP="004764F0">
                            <w:pPr>
                              <w:spacing w:after="0"/>
                              <w:ind w:left="136" w:right="326"/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764F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Emilie Blanchet </w:t>
                            </w:r>
                            <w:r w:rsidR="0080139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- Ireps Bretagne</w:t>
                            </w:r>
                            <w:r w:rsidRPr="004764F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64F0" w:rsidRPr="00B5009B" w:rsidRDefault="004764F0" w:rsidP="004764F0">
                            <w:pPr>
                              <w:spacing w:after="0"/>
                              <w:ind w:left="136" w:right="326"/>
                              <w:jc w:val="center"/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</w:pPr>
                            <w:r w:rsidRPr="00B5009B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4 A rue du Bignon, 35000 RENNES 02 99 50 64 33</w:t>
                            </w:r>
                          </w:p>
                          <w:p w:rsidR="004764F0" w:rsidRPr="00CC4230" w:rsidRDefault="007020C9" w:rsidP="004764F0">
                            <w:pPr>
                              <w:spacing w:after="0"/>
                              <w:ind w:left="136"/>
                              <w:jc w:val="center"/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</w:pPr>
                            <w:hyperlink r:id="rId13">
                              <w:r w:rsidR="004764F0" w:rsidRPr="00CC4230">
                                <w:rPr>
                                  <w:rFonts w:ascii="Calibri Light" w:hAnsi="Calibri Light"/>
                                  <w:sz w:val="21"/>
                                  <w:szCs w:val="21"/>
                                  <w:u w:val="single"/>
                                </w:rPr>
                                <w:t>contact@irepsbretagne.f</w:t>
                              </w:r>
                              <w:r w:rsidR="004764F0" w:rsidRPr="00CC4230">
                                <w:rPr>
                                  <w:rFonts w:ascii="Calibri Light" w:hAnsi="Calibri Light"/>
                                  <w:sz w:val="21"/>
                                  <w:szCs w:val="21"/>
                                </w:rPr>
                                <w:t>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14" o:spid="_x0000_s1027" style="position:absolute;left:0;text-align:left;margin-left:347.5pt;margin-top:9.5pt;width:183.25pt;height:10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" fillcolor="#fad7a4" stroked="f" strokeweight=".5pt">
                <v:textbox inset="1mm,0,1mm,0">
                  <w:txbxContent>
                    <w:p w:rsidR="0066164B" w:rsidRPr="0066164B" w:rsidRDefault="004764F0" w:rsidP="0066164B">
                      <w:pPr>
                        <w:spacing w:after="0"/>
                        <w:ind w:left="136" w:right="67"/>
                        <w:jc w:val="center"/>
                        <w:rPr>
                          <w:rFonts w:ascii="Calibri Light" w:hAnsi="Calibri Light"/>
                          <w:b/>
                          <w:color w:val="D4820A"/>
                          <w:sz w:val="22"/>
                          <w:szCs w:val="22"/>
                        </w:rPr>
                      </w:pPr>
                      <w:r w:rsidRPr="0066164B">
                        <w:rPr>
                          <w:rFonts w:ascii="Calibri Light" w:hAnsi="Calibri Light"/>
                          <w:b/>
                          <w:color w:val="D4820A"/>
                          <w:sz w:val="22"/>
                          <w:szCs w:val="22"/>
                        </w:rPr>
                        <w:t xml:space="preserve">Inscription à retourner 30 jours </w:t>
                      </w:r>
                    </w:p>
                    <w:p w:rsidR="004764F0" w:rsidRPr="0066164B" w:rsidRDefault="004764F0" w:rsidP="0066164B">
                      <w:pPr>
                        <w:spacing w:after="0"/>
                        <w:ind w:left="136" w:right="67"/>
                        <w:jc w:val="center"/>
                        <w:rPr>
                          <w:rFonts w:ascii="Calibri Light" w:hAnsi="Calibri Light"/>
                          <w:b/>
                          <w:color w:val="D4820A"/>
                          <w:sz w:val="22"/>
                          <w:szCs w:val="22"/>
                        </w:rPr>
                      </w:pPr>
                      <w:r w:rsidRPr="0066164B">
                        <w:rPr>
                          <w:rFonts w:ascii="Calibri Light" w:hAnsi="Calibri Light"/>
                          <w:b/>
                          <w:color w:val="D4820A"/>
                          <w:spacing w:val="-4"/>
                          <w:sz w:val="22"/>
                          <w:szCs w:val="22"/>
                        </w:rPr>
                        <w:t xml:space="preserve">avant </w:t>
                      </w:r>
                      <w:r w:rsidRPr="0066164B">
                        <w:rPr>
                          <w:rFonts w:ascii="Calibri Light" w:hAnsi="Calibri Light"/>
                          <w:b/>
                          <w:color w:val="D4820A"/>
                          <w:sz w:val="22"/>
                          <w:szCs w:val="22"/>
                        </w:rPr>
                        <w:t xml:space="preserve">la </w:t>
                      </w:r>
                      <w:r w:rsidRPr="0066164B">
                        <w:rPr>
                          <w:rFonts w:ascii="Calibri Light" w:hAnsi="Calibri Light"/>
                          <w:b/>
                          <w:color w:val="D4820A"/>
                          <w:spacing w:val="-3"/>
                          <w:sz w:val="22"/>
                          <w:szCs w:val="22"/>
                        </w:rPr>
                        <w:t xml:space="preserve">formation </w:t>
                      </w:r>
                      <w:r w:rsidRPr="0066164B">
                        <w:rPr>
                          <w:rFonts w:ascii="Calibri Light" w:hAnsi="Calibri Light"/>
                          <w:b/>
                          <w:color w:val="D4820A"/>
                          <w:sz w:val="22"/>
                          <w:szCs w:val="22"/>
                        </w:rPr>
                        <w:t>choisie à</w:t>
                      </w:r>
                    </w:p>
                    <w:p w:rsidR="0066164B" w:rsidRDefault="004764F0" w:rsidP="004764F0">
                      <w:pPr>
                        <w:spacing w:after="0"/>
                        <w:ind w:left="136" w:right="326"/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764F0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Emilie Blanchet </w:t>
                      </w:r>
                      <w:r w:rsidR="0080139F">
                        <w:rPr>
                          <w:rFonts w:ascii="Calibri Light" w:hAnsi="Calibri Light"/>
                          <w:sz w:val="22"/>
                          <w:szCs w:val="22"/>
                        </w:rPr>
                        <w:t>- Ireps Bretagne</w:t>
                      </w:r>
                      <w:r w:rsidRPr="004764F0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64F0" w:rsidRPr="00B5009B" w:rsidRDefault="004764F0" w:rsidP="004764F0">
                      <w:pPr>
                        <w:spacing w:after="0"/>
                        <w:ind w:left="136" w:right="326"/>
                        <w:jc w:val="center"/>
                        <w:rPr>
                          <w:rFonts w:ascii="Calibri Light" w:hAnsi="Calibri Light"/>
                          <w:sz w:val="21"/>
                          <w:szCs w:val="21"/>
                        </w:rPr>
                      </w:pPr>
                      <w:r w:rsidRPr="00B5009B">
                        <w:rPr>
                          <w:rFonts w:ascii="Calibri Light" w:hAnsi="Calibri Light"/>
                          <w:sz w:val="21"/>
                          <w:szCs w:val="21"/>
                        </w:rPr>
                        <w:t>4 A rue du Bignon, 35000 RENNES 02 99 50 64 33</w:t>
                      </w:r>
                    </w:p>
                    <w:p w:rsidR="004764F0" w:rsidRPr="00CC4230" w:rsidRDefault="007020C9" w:rsidP="004764F0">
                      <w:pPr>
                        <w:spacing w:after="0"/>
                        <w:ind w:left="136"/>
                        <w:jc w:val="center"/>
                        <w:rPr>
                          <w:rFonts w:ascii="Calibri Light" w:hAnsi="Calibri Light"/>
                          <w:sz w:val="21"/>
                          <w:szCs w:val="21"/>
                        </w:rPr>
                      </w:pPr>
                      <w:hyperlink r:id="rId14">
                        <w:r w:rsidR="004764F0" w:rsidRPr="00CC4230">
                          <w:rPr>
                            <w:rFonts w:ascii="Calibri Light" w:hAnsi="Calibri Light"/>
                            <w:sz w:val="21"/>
                            <w:szCs w:val="21"/>
                            <w:u w:val="single"/>
                          </w:rPr>
                          <w:t>contact@irepsbretagne.f</w:t>
                        </w:r>
                        <w:r w:rsidR="004764F0" w:rsidRPr="00CC4230">
                          <w:rPr>
                            <w:rFonts w:ascii="Calibri Light" w:hAnsi="Calibri Light"/>
                            <w:sz w:val="21"/>
                            <w:szCs w:val="21"/>
                          </w:rPr>
                          <w:t>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FA4B91" w:rsidRPr="00FA4B91">
        <w:rPr>
          <w:rFonts w:ascii="Calibri Light" w:hAnsi="Calibri Light"/>
          <w:sz w:val="22"/>
          <w:szCs w:val="22"/>
        </w:rPr>
        <w:t xml:space="preserve">Date : </w:t>
      </w:r>
      <w:sdt>
        <w:sdtPr>
          <w:rPr>
            <w:rFonts w:ascii="Calibri Light" w:hAnsi="Calibri Light"/>
            <w:sz w:val="22"/>
            <w:szCs w:val="22"/>
          </w:rPr>
          <w:id w:val="1083725813"/>
          <w:placeholder>
            <w:docPart w:val="83F11D78A2D6451CA3AA243B2D7B52A3"/>
          </w:placeholder>
          <w:showingPlcHdr/>
          <w:text/>
        </w:sdtPr>
        <w:sdtEndPr/>
        <w:sdtContent>
          <w:r w:rsidR="00FA4B91" w:rsidRPr="00FA4B91">
            <w:rPr>
              <w:rStyle w:val="Textedelespacerserv"/>
              <w:sz w:val="22"/>
              <w:szCs w:val="22"/>
            </w:rPr>
            <w:t xml:space="preserve"> …………………………</w:t>
          </w:r>
        </w:sdtContent>
      </w:sdt>
      <w:r w:rsidR="00FA4B91" w:rsidRPr="00FA4B91">
        <w:rPr>
          <w:rFonts w:ascii="Calibri Light" w:hAnsi="Calibri Light"/>
          <w:sz w:val="22"/>
          <w:szCs w:val="22"/>
        </w:rPr>
        <w:t xml:space="preserve"> </w:t>
      </w:r>
      <w:r w:rsidR="00DB3541">
        <w:rPr>
          <w:rFonts w:ascii="Calibri Light" w:hAnsi="Calibri Light"/>
          <w:sz w:val="22"/>
          <w:szCs w:val="22"/>
        </w:rPr>
        <w:tab/>
      </w:r>
      <w:r w:rsidR="00FA4B91" w:rsidRPr="00FA4B91">
        <w:rPr>
          <w:rFonts w:ascii="Calibri Light" w:hAnsi="Calibri Light"/>
          <w:sz w:val="22"/>
          <w:szCs w:val="22"/>
        </w:rPr>
        <w:t xml:space="preserve">Date : </w:t>
      </w:r>
      <w:sdt>
        <w:sdtPr>
          <w:rPr>
            <w:rFonts w:ascii="Calibri Light" w:hAnsi="Calibri Light"/>
            <w:sz w:val="22"/>
            <w:szCs w:val="22"/>
          </w:rPr>
          <w:id w:val="-1527863043"/>
          <w:placeholder>
            <w:docPart w:val="E5ACC2AAF5EB4DB5B8D8BCBABF10240D"/>
          </w:placeholder>
          <w:showingPlcHdr/>
        </w:sdtPr>
        <w:sdtEndPr/>
        <w:sdtContent>
          <w:r w:rsidR="00FA4B91" w:rsidRPr="00FA4B91">
            <w:rPr>
              <w:rFonts w:ascii="Calibri Light" w:hAnsi="Calibri Light"/>
              <w:sz w:val="22"/>
              <w:szCs w:val="22"/>
            </w:rPr>
            <w:t xml:space="preserve"> </w:t>
          </w:r>
          <w:r w:rsidR="00FA4B91" w:rsidRPr="00FA4B91">
            <w:rPr>
              <w:rStyle w:val="Textedelespacerserv"/>
              <w:sz w:val="22"/>
              <w:szCs w:val="22"/>
            </w:rPr>
            <w:t>……………………………..</w:t>
          </w:r>
        </w:sdtContent>
      </w:sdt>
    </w:p>
    <w:p w:rsidR="00FA4B91" w:rsidRDefault="00FA4B91" w:rsidP="00DB3541">
      <w:pPr>
        <w:spacing w:after="0"/>
        <w:rPr>
          <w:rFonts w:ascii="Calibri"/>
          <w:sz w:val="16"/>
        </w:rPr>
      </w:pPr>
      <w:r>
        <w:rPr>
          <w:rFonts w:ascii="Calibri"/>
          <w:sz w:val="16"/>
        </w:rPr>
        <w:t xml:space="preserve">Signature du participant : </w: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  <w:t>Cachet et signature du</w:t>
      </w:r>
      <w:r>
        <w:rPr>
          <w:rFonts w:ascii="Calibri"/>
          <w:spacing w:val="-20"/>
          <w:sz w:val="16"/>
        </w:rPr>
        <w:t xml:space="preserve"> </w:t>
      </w:r>
      <w:r>
        <w:rPr>
          <w:rFonts w:ascii="Calibri"/>
          <w:sz w:val="16"/>
        </w:rPr>
        <w:t>responsable</w:t>
      </w:r>
    </w:p>
    <w:p w:rsidR="00FA4B91" w:rsidRDefault="00FA4B91" w:rsidP="00DB3541">
      <w:pPr>
        <w:spacing w:after="0"/>
        <w:ind w:left="3469" w:firstLine="13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autorisant le départ en formation :</w:t>
      </w:r>
    </w:p>
    <w:p w:rsidR="00FA4B91" w:rsidRDefault="00FA4B91" w:rsidP="00DB3541">
      <w:pPr>
        <w:spacing w:after="0"/>
        <w:rPr>
          <w:rFonts w:ascii="Calibri"/>
          <w:sz w:val="16"/>
        </w:rPr>
      </w:pPr>
    </w:p>
    <w:p w:rsidR="00FA4B91" w:rsidRDefault="00FA4B91" w:rsidP="00DB3541">
      <w:pPr>
        <w:spacing w:after="0"/>
        <w:rPr>
          <w:rFonts w:ascii="Calibri Light" w:hAnsi="Calibri Light"/>
          <w:sz w:val="24"/>
          <w:szCs w:val="24"/>
        </w:rPr>
      </w:pPr>
    </w:p>
    <w:p w:rsidR="004764F0" w:rsidRDefault="004764F0" w:rsidP="00DB3541">
      <w:pPr>
        <w:spacing w:after="0"/>
        <w:rPr>
          <w:rFonts w:ascii="Calibri Light" w:hAnsi="Calibri Light"/>
          <w:sz w:val="24"/>
          <w:szCs w:val="24"/>
        </w:rPr>
      </w:pPr>
    </w:p>
    <w:p w:rsidR="000271ED" w:rsidRPr="003B3DF6" w:rsidRDefault="00DE2473" w:rsidP="00DB3541">
      <w:pPr>
        <w:spacing w:after="0"/>
        <w:rPr>
          <w:rFonts w:ascii="Calibri Light" w:hAnsi="Calibri Light"/>
          <w:b/>
          <w:color w:val="FF0000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-109275</wp:posOffset>
                </wp:positionH>
                <wp:positionV relativeFrom="paragraph">
                  <wp:posOffset>109468</wp:posOffset>
                </wp:positionV>
                <wp:extent cx="3689350" cy="4318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ED" w:rsidRPr="00565B5B" w:rsidRDefault="000271ED" w:rsidP="000271ED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  <w:b/>
                                <w:i/>
                                <w:color w:val="C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565B5B"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C00000"/>
                                <w:spacing w:val="-2"/>
                              </w:rPr>
                              <w:t xml:space="preserve">En signant ce document, j’atteste avoir pris connaissance et accepter les conditions générales </w:t>
                            </w:r>
                            <w:r w:rsidR="00DE2473"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C00000"/>
                                <w:spacing w:val="-2"/>
                              </w:rPr>
                              <w:t xml:space="preserve">de vente </w:t>
                            </w:r>
                            <w:r w:rsidRPr="00565B5B"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C00000"/>
                                <w:spacing w:val="-2"/>
                              </w:rPr>
                              <w:t xml:space="preserve">et </w:t>
                            </w:r>
                            <w:r w:rsidR="00DE2473"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C00000"/>
                                <w:spacing w:val="-2"/>
                              </w:rPr>
                              <w:t>le</w:t>
                            </w:r>
                            <w:r w:rsidRPr="00565B5B">
                              <w:rPr>
                                <w:rFonts w:ascii="Calibri Light" w:hAnsi="Calibri Light"/>
                                <w:b/>
                                <w:i/>
                                <w:iCs/>
                                <w:color w:val="C00000"/>
                                <w:spacing w:val="-2"/>
                              </w:rPr>
                              <w:t xml:space="preserve"> règlement intérieur.</w:t>
                            </w:r>
                          </w:p>
                          <w:p w:rsidR="000271ED" w:rsidRDefault="00027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8.6pt;margin-top:8.6pt;width:290.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" filled="f" stroked="f" strokeweight=".5pt">
                <v:textbox>
                  <w:txbxContent>
                    <w:p w:rsidR="000271ED" w:rsidRPr="00565B5B" w:rsidRDefault="000271ED" w:rsidP="000271ED">
                      <w:pPr>
                        <w:spacing w:after="0"/>
                        <w:jc w:val="both"/>
                        <w:rPr>
                          <w:rFonts w:ascii="Calibri Light" w:hAnsi="Calibri Light"/>
                          <w:b/>
                          <w:i/>
                          <w:color w:val="C00000"/>
                          <w:spacing w:val="-2"/>
                          <w:sz w:val="16"/>
                          <w:szCs w:val="16"/>
                        </w:rPr>
                      </w:pPr>
                      <w:r w:rsidRPr="00565B5B">
                        <w:rPr>
                          <w:rFonts w:ascii="Calibri Light" w:hAnsi="Calibri Light"/>
                          <w:b/>
                          <w:i/>
                          <w:iCs/>
                          <w:color w:val="C00000"/>
                          <w:spacing w:val="-2"/>
                        </w:rPr>
                        <w:t xml:space="preserve">En signant ce document, j’atteste avoir pris connaissance et accepter les conditions générales </w:t>
                      </w:r>
                      <w:r w:rsidR="00DE2473">
                        <w:rPr>
                          <w:rFonts w:ascii="Calibri Light" w:hAnsi="Calibri Light"/>
                          <w:b/>
                          <w:i/>
                          <w:iCs/>
                          <w:color w:val="C00000"/>
                          <w:spacing w:val="-2"/>
                        </w:rPr>
                        <w:t xml:space="preserve">de vente </w:t>
                      </w:r>
                      <w:r w:rsidRPr="00565B5B">
                        <w:rPr>
                          <w:rFonts w:ascii="Calibri Light" w:hAnsi="Calibri Light"/>
                          <w:b/>
                          <w:i/>
                          <w:iCs/>
                          <w:color w:val="C00000"/>
                          <w:spacing w:val="-2"/>
                        </w:rPr>
                        <w:t xml:space="preserve">et </w:t>
                      </w:r>
                      <w:r w:rsidR="00DE2473">
                        <w:rPr>
                          <w:rFonts w:ascii="Calibri Light" w:hAnsi="Calibri Light"/>
                          <w:b/>
                          <w:i/>
                          <w:iCs/>
                          <w:color w:val="C00000"/>
                          <w:spacing w:val="-2"/>
                        </w:rPr>
                        <w:t>le</w:t>
                      </w:r>
                      <w:r w:rsidRPr="00565B5B">
                        <w:rPr>
                          <w:rFonts w:ascii="Calibri Light" w:hAnsi="Calibri Light"/>
                          <w:b/>
                          <w:i/>
                          <w:iCs/>
                          <w:color w:val="C00000"/>
                          <w:spacing w:val="-2"/>
                        </w:rPr>
                        <w:t xml:space="preserve"> règlement intérieur.</w:t>
                      </w:r>
                    </w:p>
                    <w:p w:rsidR="000271ED" w:rsidRDefault="000271ED"/>
                  </w:txbxContent>
                </v:textbox>
              </v:shape>
            </w:pict>
          </mc:Fallback>
        </mc:AlternateContent>
      </w:r>
    </w:p>
    <w:sectPr w:rsidR="000271ED" w:rsidRPr="003B3DF6" w:rsidSect="00A836F1">
      <w:type w:val="continuous"/>
      <w:pgSz w:w="11904" w:h="16834" w:code="1"/>
      <w:pgMar w:top="720" w:right="720" w:bottom="142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4" w:rsidRDefault="00AE4034">
      <w:r>
        <w:separator/>
      </w:r>
    </w:p>
  </w:endnote>
  <w:endnote w:type="continuationSeparator" w:id="0">
    <w:p w:rsidR="00AE4034" w:rsidRDefault="00A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AA" w:rsidRPr="00E959B1" w:rsidRDefault="00FC2DB1" w:rsidP="00FC2DB1">
    <w:pPr>
      <w:pStyle w:val="Pieddepage"/>
      <w:tabs>
        <w:tab w:val="clear" w:pos="8306"/>
        <w:tab w:val="right" w:pos="9498"/>
      </w:tabs>
      <w:spacing w:after="0"/>
      <w:ind w:hanging="851"/>
      <w:rPr>
        <w:rFonts w:ascii="Calibri Light" w:hAnsi="Calibri Light"/>
        <w:color w:val="006A3A"/>
        <w:sz w:val="18"/>
      </w:rPr>
    </w:pPr>
    <w:r w:rsidRPr="00E959B1">
      <w:rPr>
        <w:rFonts w:ascii="Calibri Light" w:hAnsi="Calibri Light"/>
        <w:color w:val="006A3A"/>
        <w:sz w:val="18"/>
      </w:rPr>
      <w:tab/>
    </w:r>
    <w:r w:rsidR="00B20EAA" w:rsidRPr="00E959B1">
      <w:rPr>
        <w:rFonts w:ascii="Calibri Light" w:hAnsi="Calibri Light"/>
        <w:color w:val="006A3A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A6" w:rsidRDefault="006852A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AF0ECE" wp14:editId="6AD7AE27">
              <wp:simplePos x="0" y="0"/>
              <wp:positionH relativeFrom="column">
                <wp:posOffset>-704850</wp:posOffset>
              </wp:positionH>
              <wp:positionV relativeFrom="paragraph">
                <wp:posOffset>7620</wp:posOffset>
              </wp:positionV>
              <wp:extent cx="1045210" cy="56007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IREPS Bretagne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4 A, rue du Bignon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both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35000 Rennes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F0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5.5pt;margin-top:.6pt;width:82.3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LygwIAAA8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IREPS Bretagne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4 A, rue du Bignon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both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35000 Rennes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F0729" wp14:editId="6312750D">
              <wp:simplePos x="0" y="0"/>
              <wp:positionH relativeFrom="column">
                <wp:posOffset>4844415</wp:posOffset>
              </wp:positionH>
              <wp:positionV relativeFrom="paragraph">
                <wp:posOffset>-10160</wp:posOffset>
              </wp:positionV>
              <wp:extent cx="1430448" cy="552261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448" cy="5522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contact@irepsbretagne.fr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  <w:u w:val="single"/>
                            </w:rPr>
                            <w:t>www.irepsbretagne.fr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  <w:r w:rsidRPr="00024D8D"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  <w:t>02 99 50 64 33</w:t>
                          </w: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 w:line="288" w:lineRule="auto"/>
                            <w:jc w:val="right"/>
                            <w:rPr>
                              <w:rFonts w:ascii="Calibri Light" w:hAnsi="Calibri Light"/>
                              <w:color w:val="006600"/>
                              <w:sz w:val="16"/>
                            </w:rPr>
                          </w:pPr>
                        </w:p>
                        <w:p w:rsidR="006852A6" w:rsidRPr="00024D8D" w:rsidRDefault="006852A6" w:rsidP="006852A6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color w:val="006600"/>
                              <w:spacing w:val="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F0729" id="_x0000_s1030" type="#_x0000_t202" style="position:absolute;margin-left:381.45pt;margin-top:-.8pt;width:112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" stroked="f">
              <v:textbox>
                <w:txbxContent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contact@irepsbretagne.fr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pacing w:val="3"/>
                        <w:sz w:val="16"/>
                        <w:u w:val="single"/>
                      </w:rPr>
                      <w:t>www.irepsbretagne.fr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  <w:r w:rsidRPr="00024D8D">
                      <w:rPr>
                        <w:rFonts w:ascii="Calibri Light" w:hAnsi="Calibri Light"/>
                        <w:color w:val="006600"/>
                        <w:sz w:val="16"/>
                      </w:rPr>
                      <w:t>02 99 50 64 33</w:t>
                    </w: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pacing w:val="3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 w:line="288" w:lineRule="auto"/>
                      <w:jc w:val="right"/>
                      <w:rPr>
                        <w:rFonts w:ascii="Calibri Light" w:hAnsi="Calibri Light"/>
                        <w:color w:val="006600"/>
                        <w:sz w:val="16"/>
                      </w:rPr>
                    </w:pPr>
                  </w:p>
                  <w:p w:rsidR="006852A6" w:rsidRPr="00024D8D" w:rsidRDefault="006852A6" w:rsidP="006852A6">
                    <w:pPr>
                      <w:spacing w:after="0"/>
                      <w:jc w:val="right"/>
                      <w:rPr>
                        <w:rFonts w:ascii="Trebuchet MS" w:hAnsi="Trebuchet MS"/>
                        <w:color w:val="006600"/>
                        <w:spacing w:val="3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4" w:rsidRDefault="00AE4034">
      <w:r>
        <w:separator/>
      </w:r>
    </w:p>
  </w:footnote>
  <w:footnote w:type="continuationSeparator" w:id="0">
    <w:p w:rsidR="00AE4034" w:rsidRDefault="00A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6420E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45C9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B25F3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40BD8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29B4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6603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4742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01D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89C3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A40B2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040727F4"/>
    <w:multiLevelType w:val="hybridMultilevel"/>
    <w:tmpl w:val="C17A1A28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11CDE"/>
    <w:multiLevelType w:val="hybridMultilevel"/>
    <w:tmpl w:val="569C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B6B61"/>
    <w:multiLevelType w:val="hybridMultilevel"/>
    <w:tmpl w:val="6E6CBF3C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133937"/>
    <w:multiLevelType w:val="hybridMultilevel"/>
    <w:tmpl w:val="4F42F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A7A3B"/>
    <w:multiLevelType w:val="hybridMultilevel"/>
    <w:tmpl w:val="DFEE5538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F4B63"/>
    <w:multiLevelType w:val="hybridMultilevel"/>
    <w:tmpl w:val="A7EA45B0"/>
    <w:lvl w:ilvl="0" w:tplc="A14422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A12787"/>
    <w:multiLevelType w:val="hybridMultilevel"/>
    <w:tmpl w:val="EE90ACA6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91FAA"/>
    <w:multiLevelType w:val="hybridMultilevel"/>
    <w:tmpl w:val="D5F84226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0842C22"/>
    <w:multiLevelType w:val="hybridMultilevel"/>
    <w:tmpl w:val="20001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03CE4"/>
    <w:multiLevelType w:val="hybridMultilevel"/>
    <w:tmpl w:val="6B9A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622A9"/>
    <w:multiLevelType w:val="hybridMultilevel"/>
    <w:tmpl w:val="C0DC6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E7E4C"/>
    <w:multiLevelType w:val="hybridMultilevel"/>
    <w:tmpl w:val="42725A16"/>
    <w:lvl w:ilvl="0" w:tplc="7A2C7D0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AB1EC2"/>
    <w:multiLevelType w:val="hybridMultilevel"/>
    <w:tmpl w:val="7E10C5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70030"/>
    <w:multiLevelType w:val="hybridMultilevel"/>
    <w:tmpl w:val="D4B24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1F27"/>
    <w:multiLevelType w:val="hybridMultilevel"/>
    <w:tmpl w:val="98EE5B78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3BBF3F46"/>
    <w:multiLevelType w:val="hybridMultilevel"/>
    <w:tmpl w:val="2376BC6A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3C3624D9"/>
    <w:multiLevelType w:val="hybridMultilevel"/>
    <w:tmpl w:val="81504C60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C4556"/>
    <w:multiLevelType w:val="hybridMultilevel"/>
    <w:tmpl w:val="53380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456C9"/>
    <w:multiLevelType w:val="hybridMultilevel"/>
    <w:tmpl w:val="C89490D0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075B6"/>
    <w:multiLevelType w:val="hybridMultilevel"/>
    <w:tmpl w:val="0C3E20D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01389"/>
    <w:multiLevelType w:val="hybridMultilevel"/>
    <w:tmpl w:val="49CEE89A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62317DF"/>
    <w:multiLevelType w:val="hybridMultilevel"/>
    <w:tmpl w:val="08761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023FD"/>
    <w:multiLevelType w:val="hybridMultilevel"/>
    <w:tmpl w:val="A218116C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E3C4030"/>
    <w:multiLevelType w:val="hybridMultilevel"/>
    <w:tmpl w:val="48427BD0"/>
    <w:lvl w:ilvl="0" w:tplc="040C0009">
      <w:start w:val="1"/>
      <w:numFmt w:val="bullet"/>
      <w:lvlText w:val="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3FC50B5"/>
    <w:multiLevelType w:val="hybridMultilevel"/>
    <w:tmpl w:val="F956ED44"/>
    <w:lvl w:ilvl="0" w:tplc="E004994A">
      <w:start w:val="1"/>
      <w:numFmt w:val="decimal"/>
      <w:lvlText w:val="%1."/>
      <w:lvlJc w:val="left"/>
      <w:pPr>
        <w:ind w:left="720" w:hanging="360"/>
      </w:pPr>
      <w:rPr>
        <w:b/>
        <w:color w:val="E3A00B"/>
      </w:rPr>
    </w:lvl>
    <w:lvl w:ilvl="1" w:tplc="E72C3188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omic Sans MS" w:hint="default"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8"/>
  </w:num>
  <w:num w:numId="13">
    <w:abstractNumId w:val="33"/>
  </w:num>
  <w:num w:numId="14">
    <w:abstractNumId w:val="25"/>
  </w:num>
  <w:num w:numId="15">
    <w:abstractNumId w:val="23"/>
  </w:num>
  <w:num w:numId="16">
    <w:abstractNumId w:val="22"/>
  </w:num>
  <w:num w:numId="17">
    <w:abstractNumId w:val="24"/>
  </w:num>
  <w:num w:numId="18">
    <w:abstractNumId w:val="13"/>
  </w:num>
  <w:num w:numId="19">
    <w:abstractNumId w:val="10"/>
  </w:num>
  <w:num w:numId="20">
    <w:abstractNumId w:val="21"/>
  </w:num>
  <w:num w:numId="21">
    <w:abstractNumId w:val="12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31"/>
  </w:num>
  <w:num w:numId="27">
    <w:abstractNumId w:val="17"/>
  </w:num>
  <w:num w:numId="28">
    <w:abstractNumId w:val="30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34"/>
  </w:num>
  <w:num w:numId="33">
    <w:abstractNumId w:val="26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6"/>
    <w:rsid w:val="00007A71"/>
    <w:rsid w:val="00024D8D"/>
    <w:rsid w:val="000271ED"/>
    <w:rsid w:val="00044971"/>
    <w:rsid w:val="000A0CF2"/>
    <w:rsid w:val="000B02D0"/>
    <w:rsid w:val="000C04B3"/>
    <w:rsid w:val="001026A9"/>
    <w:rsid w:val="001132F2"/>
    <w:rsid w:val="001462D8"/>
    <w:rsid w:val="001840B7"/>
    <w:rsid w:val="001B1816"/>
    <w:rsid w:val="00240B6B"/>
    <w:rsid w:val="002D4302"/>
    <w:rsid w:val="002E087A"/>
    <w:rsid w:val="0033164E"/>
    <w:rsid w:val="003427A0"/>
    <w:rsid w:val="00351F1D"/>
    <w:rsid w:val="00370F4F"/>
    <w:rsid w:val="003B3DF6"/>
    <w:rsid w:val="003D72EF"/>
    <w:rsid w:val="003F267F"/>
    <w:rsid w:val="003F4977"/>
    <w:rsid w:val="0047298A"/>
    <w:rsid w:val="004764F0"/>
    <w:rsid w:val="004E7CED"/>
    <w:rsid w:val="00533CE1"/>
    <w:rsid w:val="0055073B"/>
    <w:rsid w:val="00565B5B"/>
    <w:rsid w:val="00593651"/>
    <w:rsid w:val="005937B2"/>
    <w:rsid w:val="005A617D"/>
    <w:rsid w:val="005D1DD8"/>
    <w:rsid w:val="005F3043"/>
    <w:rsid w:val="0060122E"/>
    <w:rsid w:val="00617DCA"/>
    <w:rsid w:val="006309B4"/>
    <w:rsid w:val="0063335B"/>
    <w:rsid w:val="0066164B"/>
    <w:rsid w:val="006852A6"/>
    <w:rsid w:val="0068537A"/>
    <w:rsid w:val="006B60BC"/>
    <w:rsid w:val="006D6638"/>
    <w:rsid w:val="007020C9"/>
    <w:rsid w:val="007128CA"/>
    <w:rsid w:val="00737992"/>
    <w:rsid w:val="00743FBF"/>
    <w:rsid w:val="007769C1"/>
    <w:rsid w:val="007817C9"/>
    <w:rsid w:val="00782223"/>
    <w:rsid w:val="0080139F"/>
    <w:rsid w:val="00802796"/>
    <w:rsid w:val="0082370A"/>
    <w:rsid w:val="00855F33"/>
    <w:rsid w:val="00891067"/>
    <w:rsid w:val="0090383E"/>
    <w:rsid w:val="009137C0"/>
    <w:rsid w:val="00927A90"/>
    <w:rsid w:val="0093714E"/>
    <w:rsid w:val="00966776"/>
    <w:rsid w:val="00973FCA"/>
    <w:rsid w:val="009A0A86"/>
    <w:rsid w:val="009A26D4"/>
    <w:rsid w:val="009A6628"/>
    <w:rsid w:val="009F5636"/>
    <w:rsid w:val="00A117F2"/>
    <w:rsid w:val="00A43455"/>
    <w:rsid w:val="00A60248"/>
    <w:rsid w:val="00A836F1"/>
    <w:rsid w:val="00AA1BA1"/>
    <w:rsid w:val="00AA666F"/>
    <w:rsid w:val="00AA6839"/>
    <w:rsid w:val="00AC40A7"/>
    <w:rsid w:val="00AC6B6C"/>
    <w:rsid w:val="00AE4034"/>
    <w:rsid w:val="00AF11B9"/>
    <w:rsid w:val="00AF33B3"/>
    <w:rsid w:val="00AF3C52"/>
    <w:rsid w:val="00AF576C"/>
    <w:rsid w:val="00B20EAA"/>
    <w:rsid w:val="00B329BB"/>
    <w:rsid w:val="00B44B9D"/>
    <w:rsid w:val="00B5009B"/>
    <w:rsid w:val="00BA4E06"/>
    <w:rsid w:val="00BC04A7"/>
    <w:rsid w:val="00C24E10"/>
    <w:rsid w:val="00C37224"/>
    <w:rsid w:val="00C4125F"/>
    <w:rsid w:val="00C644B1"/>
    <w:rsid w:val="00C72C4E"/>
    <w:rsid w:val="00CA42E4"/>
    <w:rsid w:val="00CB7308"/>
    <w:rsid w:val="00CC00F7"/>
    <w:rsid w:val="00CC18C1"/>
    <w:rsid w:val="00CC4230"/>
    <w:rsid w:val="00CE4270"/>
    <w:rsid w:val="00D210E9"/>
    <w:rsid w:val="00D463DA"/>
    <w:rsid w:val="00D61E30"/>
    <w:rsid w:val="00D6698D"/>
    <w:rsid w:val="00DB3541"/>
    <w:rsid w:val="00DB6534"/>
    <w:rsid w:val="00DD0931"/>
    <w:rsid w:val="00DD2E26"/>
    <w:rsid w:val="00DD69A4"/>
    <w:rsid w:val="00DE2473"/>
    <w:rsid w:val="00DF43A2"/>
    <w:rsid w:val="00E0344E"/>
    <w:rsid w:val="00E104D3"/>
    <w:rsid w:val="00E14F68"/>
    <w:rsid w:val="00E41F5D"/>
    <w:rsid w:val="00E72F6B"/>
    <w:rsid w:val="00E9086C"/>
    <w:rsid w:val="00E959B1"/>
    <w:rsid w:val="00EA4B3E"/>
    <w:rsid w:val="00EF6900"/>
    <w:rsid w:val="00F01410"/>
    <w:rsid w:val="00F21615"/>
    <w:rsid w:val="00F3546E"/>
    <w:rsid w:val="00F93497"/>
    <w:rsid w:val="00FA31A7"/>
    <w:rsid w:val="00FA4B91"/>
    <w:rsid w:val="00FC2DB1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7F2D836"/>
  <w15:docId w15:val="{44581F7B-99F6-4E49-BF2A-2759BB8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1A"/>
    <w:pPr>
      <w:widowControl w:val="0"/>
      <w:spacing w:after="220"/>
    </w:pPr>
    <w:rPr>
      <w:rFonts w:ascii="Century Gothic" w:hAnsi="Century Gothic"/>
      <w:kern w:val="28"/>
    </w:rPr>
  </w:style>
  <w:style w:type="paragraph" w:styleId="Titre1">
    <w:name w:val="heading 1"/>
    <w:basedOn w:val="Normal"/>
    <w:next w:val="Normal"/>
    <w:qFormat/>
    <w:rsid w:val="009C391A"/>
    <w:pPr>
      <w:keepNext/>
      <w:outlineLvl w:val="0"/>
    </w:pPr>
    <w:rPr>
      <w:b/>
      <w:caps/>
      <w:color w:val="333399"/>
      <w:kern w:val="32"/>
      <w:sz w:val="28"/>
    </w:rPr>
  </w:style>
  <w:style w:type="paragraph" w:styleId="Titre2">
    <w:name w:val="heading 2"/>
    <w:basedOn w:val="Normal"/>
    <w:next w:val="Normal"/>
    <w:qFormat/>
    <w:rsid w:val="009C391A"/>
    <w:pPr>
      <w:keepNext/>
      <w:spacing w:before="240" w:after="60"/>
      <w:outlineLvl w:val="1"/>
    </w:pPr>
    <w:rPr>
      <w:color w:val="000080"/>
    </w:rPr>
  </w:style>
  <w:style w:type="paragraph" w:styleId="Titre3">
    <w:name w:val="heading 3"/>
    <w:basedOn w:val="Normal"/>
    <w:next w:val="Normal"/>
    <w:qFormat/>
    <w:rsid w:val="009C391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9C391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9C391A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9C391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rsid w:val="009C3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9C391A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9C391A"/>
    <w:p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lexpditeur">
    <w:name w:val="Nom de l'expéditeur"/>
    <w:rsid w:val="009C391A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</w:rPr>
  </w:style>
  <w:style w:type="paragraph" w:customStyle="1" w:styleId="Adressedelexpditeur">
    <w:name w:val="Adresse de l'expéditeur"/>
    <w:rsid w:val="009C391A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</w:rPr>
  </w:style>
  <w:style w:type="paragraph" w:styleId="En-tte">
    <w:name w:val="header"/>
    <w:basedOn w:val="Normal"/>
    <w:rsid w:val="009C391A"/>
    <w:pPr>
      <w:tabs>
        <w:tab w:val="center" w:pos="4320"/>
        <w:tab w:val="right" w:pos="8640"/>
      </w:tabs>
      <w:ind w:left="720" w:right="720"/>
    </w:pPr>
  </w:style>
  <w:style w:type="paragraph" w:styleId="Corpsdetexte">
    <w:name w:val="Body Text"/>
    <w:basedOn w:val="Normal"/>
    <w:rsid w:val="009C391A"/>
  </w:style>
  <w:style w:type="paragraph" w:customStyle="1" w:styleId="Nomdudestinataire">
    <w:name w:val="Nom du destinataire"/>
    <w:next w:val="InsideAddress"/>
    <w:rsid w:val="009C391A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</w:rPr>
  </w:style>
  <w:style w:type="paragraph" w:customStyle="1" w:styleId="InsideAddress">
    <w:name w:val="Inside Address"/>
    <w:rsid w:val="009C391A"/>
    <w:pPr>
      <w:widowControl w:val="0"/>
      <w:pBdr>
        <w:left w:val="single" w:sz="8" w:space="4" w:color="C0C0C0"/>
      </w:pBdr>
    </w:pPr>
    <w:rPr>
      <w:rFonts w:ascii="Century Gothic" w:hAnsi="Century Gothic"/>
      <w:kern w:val="28"/>
    </w:rPr>
  </w:style>
  <w:style w:type="paragraph" w:customStyle="1" w:styleId="Corpsdudocument">
    <w:name w:val="Corps du document"/>
    <w:rsid w:val="009C391A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</w:rPr>
  </w:style>
  <w:style w:type="paragraph" w:styleId="Salutations">
    <w:name w:val="Salutation"/>
    <w:basedOn w:val="Normal"/>
    <w:next w:val="Normal"/>
    <w:rsid w:val="009C391A"/>
  </w:style>
  <w:style w:type="paragraph" w:styleId="Listepuces">
    <w:name w:val="List Bullet"/>
    <w:basedOn w:val="Normal"/>
    <w:autoRedefine/>
    <w:rsid w:val="009C391A"/>
    <w:pPr>
      <w:numPr>
        <w:numId w:val="1"/>
      </w:numPr>
      <w:ind w:left="648"/>
    </w:pPr>
    <w:rPr>
      <w:color w:val="000080"/>
    </w:rPr>
  </w:style>
  <w:style w:type="paragraph" w:styleId="Formuledepolitesse">
    <w:name w:val="Closing"/>
    <w:basedOn w:val="Normal"/>
    <w:rsid w:val="009C391A"/>
    <w:pPr>
      <w:ind w:left="4320"/>
    </w:pPr>
  </w:style>
  <w:style w:type="paragraph" w:styleId="Date">
    <w:name w:val="Date"/>
    <w:basedOn w:val="Normal"/>
    <w:next w:val="Normal"/>
    <w:rsid w:val="009C391A"/>
  </w:style>
  <w:style w:type="paragraph" w:styleId="Signature">
    <w:name w:val="Signature"/>
    <w:basedOn w:val="Normal"/>
    <w:rsid w:val="009C391A"/>
    <w:pPr>
      <w:ind w:left="4320"/>
    </w:pPr>
  </w:style>
  <w:style w:type="character" w:styleId="Accentuation">
    <w:name w:val="Emphasis"/>
    <w:qFormat/>
    <w:rsid w:val="009C391A"/>
    <w:rPr>
      <w:i/>
    </w:rPr>
  </w:style>
  <w:style w:type="character" w:styleId="AcronymeHTML">
    <w:name w:val="HTML Acronym"/>
    <w:basedOn w:val="Policepardfaut"/>
    <w:rsid w:val="009C391A"/>
  </w:style>
  <w:style w:type="paragraph" w:styleId="Adressedestinataire">
    <w:name w:val="envelope address"/>
    <w:basedOn w:val="Normal"/>
    <w:rsid w:val="009C391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9C391A"/>
    <w:rPr>
      <w:rFonts w:ascii="Arial" w:hAnsi="Arial"/>
    </w:rPr>
  </w:style>
  <w:style w:type="paragraph" w:styleId="AdresseHTML">
    <w:name w:val="HTML Address"/>
    <w:basedOn w:val="Normal"/>
    <w:rsid w:val="009C391A"/>
    <w:rPr>
      <w:i/>
    </w:rPr>
  </w:style>
  <w:style w:type="character" w:styleId="Appeldenotedefin">
    <w:name w:val="endnote reference"/>
    <w:rsid w:val="009C391A"/>
    <w:rPr>
      <w:vertAlign w:val="superscript"/>
    </w:rPr>
  </w:style>
  <w:style w:type="character" w:styleId="Appelnotedebasdep">
    <w:name w:val="footnote reference"/>
    <w:rsid w:val="009C391A"/>
    <w:rPr>
      <w:vertAlign w:val="superscript"/>
    </w:rPr>
  </w:style>
  <w:style w:type="character" w:styleId="CitationHTML">
    <w:name w:val="HTML Cite"/>
    <w:rsid w:val="009C391A"/>
    <w:rPr>
      <w:i/>
    </w:rPr>
  </w:style>
  <w:style w:type="character" w:styleId="ClavierHTML">
    <w:name w:val="HTML Keyboard"/>
    <w:rsid w:val="009C391A"/>
    <w:rPr>
      <w:rFonts w:ascii="Courier New" w:hAnsi="Courier New"/>
      <w:sz w:val="20"/>
    </w:rPr>
  </w:style>
  <w:style w:type="character" w:styleId="CodeHTML">
    <w:name w:val="HTML Code"/>
    <w:rsid w:val="009C391A"/>
    <w:rPr>
      <w:rFonts w:ascii="Courier New" w:hAnsi="Courier New"/>
      <w:sz w:val="20"/>
    </w:rPr>
  </w:style>
  <w:style w:type="paragraph" w:styleId="Commentaire">
    <w:name w:val="annotation text"/>
    <w:basedOn w:val="Normal"/>
    <w:rsid w:val="009C391A"/>
  </w:style>
  <w:style w:type="paragraph" w:styleId="Corpsdetexte2">
    <w:name w:val="Body Text 2"/>
    <w:basedOn w:val="Normal"/>
    <w:rsid w:val="009C391A"/>
    <w:pPr>
      <w:spacing w:after="120" w:line="480" w:lineRule="auto"/>
    </w:pPr>
  </w:style>
  <w:style w:type="paragraph" w:styleId="Corpsdetexte3">
    <w:name w:val="Body Text 3"/>
    <w:basedOn w:val="Normal"/>
    <w:rsid w:val="009C391A"/>
    <w:pPr>
      <w:spacing w:after="120"/>
    </w:pPr>
    <w:rPr>
      <w:sz w:val="16"/>
    </w:rPr>
  </w:style>
  <w:style w:type="character" w:styleId="DfinitionHTML">
    <w:name w:val="HTML Definition"/>
    <w:rsid w:val="009C391A"/>
    <w:rPr>
      <w:i/>
    </w:rPr>
  </w:style>
  <w:style w:type="character" w:styleId="lev">
    <w:name w:val="Strong"/>
    <w:qFormat/>
    <w:rsid w:val="009C391A"/>
    <w:rPr>
      <w:b/>
    </w:rPr>
  </w:style>
  <w:style w:type="paragraph" w:styleId="En-ttedemessage">
    <w:name w:val="Message Header"/>
    <w:basedOn w:val="Normal"/>
    <w:rsid w:val="009C39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sid w:val="009C391A"/>
    <w:rPr>
      <w:rFonts w:ascii="Courier New" w:hAnsi="Courier New"/>
    </w:rPr>
  </w:style>
  <w:style w:type="paragraph" w:styleId="Explorateurdedocuments">
    <w:name w:val="Document Map"/>
    <w:basedOn w:val="Normal"/>
    <w:rsid w:val="009C391A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rsid w:val="009C391A"/>
    <w:pPr>
      <w:ind w:left="200" w:hanging="200"/>
    </w:pPr>
  </w:style>
  <w:style w:type="paragraph" w:styleId="Index2">
    <w:name w:val="index 2"/>
    <w:basedOn w:val="Normal"/>
    <w:next w:val="Normal"/>
    <w:autoRedefine/>
    <w:rsid w:val="009C391A"/>
    <w:pPr>
      <w:ind w:left="400" w:hanging="200"/>
    </w:pPr>
  </w:style>
  <w:style w:type="paragraph" w:styleId="Index3">
    <w:name w:val="index 3"/>
    <w:basedOn w:val="Normal"/>
    <w:next w:val="Normal"/>
    <w:autoRedefine/>
    <w:rsid w:val="009C391A"/>
    <w:pPr>
      <w:ind w:left="600" w:hanging="200"/>
    </w:pPr>
  </w:style>
  <w:style w:type="paragraph" w:styleId="Index4">
    <w:name w:val="index 4"/>
    <w:basedOn w:val="Normal"/>
    <w:next w:val="Normal"/>
    <w:autoRedefine/>
    <w:rsid w:val="009C391A"/>
    <w:pPr>
      <w:ind w:left="800" w:hanging="200"/>
    </w:pPr>
  </w:style>
  <w:style w:type="paragraph" w:styleId="Index5">
    <w:name w:val="index 5"/>
    <w:basedOn w:val="Normal"/>
    <w:next w:val="Normal"/>
    <w:autoRedefine/>
    <w:rsid w:val="009C391A"/>
    <w:pPr>
      <w:ind w:left="1000" w:hanging="200"/>
    </w:pPr>
  </w:style>
  <w:style w:type="paragraph" w:styleId="Index6">
    <w:name w:val="index 6"/>
    <w:basedOn w:val="Normal"/>
    <w:next w:val="Normal"/>
    <w:autoRedefine/>
    <w:rsid w:val="009C391A"/>
    <w:pPr>
      <w:ind w:left="1200" w:hanging="200"/>
    </w:pPr>
  </w:style>
  <w:style w:type="paragraph" w:styleId="Index7">
    <w:name w:val="index 7"/>
    <w:basedOn w:val="Normal"/>
    <w:next w:val="Normal"/>
    <w:autoRedefine/>
    <w:rsid w:val="009C391A"/>
    <w:pPr>
      <w:ind w:left="1400" w:hanging="200"/>
    </w:pPr>
  </w:style>
  <w:style w:type="paragraph" w:styleId="Index8">
    <w:name w:val="index 8"/>
    <w:basedOn w:val="Normal"/>
    <w:next w:val="Normal"/>
    <w:autoRedefine/>
    <w:rsid w:val="009C391A"/>
    <w:pPr>
      <w:ind w:left="1600" w:hanging="200"/>
    </w:pPr>
  </w:style>
  <w:style w:type="paragraph" w:styleId="Index9">
    <w:name w:val="index 9"/>
    <w:basedOn w:val="Normal"/>
    <w:next w:val="Normal"/>
    <w:autoRedefine/>
    <w:rsid w:val="009C391A"/>
    <w:pPr>
      <w:ind w:left="1800" w:hanging="200"/>
    </w:pPr>
  </w:style>
  <w:style w:type="paragraph" w:styleId="Lgende">
    <w:name w:val="caption"/>
    <w:basedOn w:val="Normal"/>
    <w:next w:val="Normal"/>
    <w:qFormat/>
    <w:rsid w:val="009C391A"/>
    <w:pPr>
      <w:spacing w:before="120" w:after="120"/>
    </w:pPr>
    <w:rPr>
      <w:b/>
    </w:rPr>
  </w:style>
  <w:style w:type="character" w:styleId="Lienhypertexte">
    <w:name w:val="Hyperlink"/>
    <w:rsid w:val="009C391A"/>
    <w:rPr>
      <w:color w:val="0000FF"/>
      <w:u w:val="single"/>
    </w:rPr>
  </w:style>
  <w:style w:type="character" w:styleId="Lienhypertextesuivivisit">
    <w:name w:val="FollowedHyperlink"/>
    <w:rsid w:val="009C391A"/>
    <w:rPr>
      <w:color w:val="800080"/>
      <w:u w:val="single"/>
    </w:rPr>
  </w:style>
  <w:style w:type="paragraph" w:styleId="Liste">
    <w:name w:val="List"/>
    <w:basedOn w:val="Normal"/>
    <w:rsid w:val="009C391A"/>
    <w:pPr>
      <w:ind w:left="283" w:hanging="283"/>
    </w:pPr>
  </w:style>
  <w:style w:type="paragraph" w:styleId="Liste2">
    <w:name w:val="List 2"/>
    <w:basedOn w:val="Normal"/>
    <w:rsid w:val="009C391A"/>
    <w:pPr>
      <w:ind w:left="566" w:hanging="283"/>
    </w:pPr>
  </w:style>
  <w:style w:type="paragraph" w:styleId="Liste3">
    <w:name w:val="List 3"/>
    <w:basedOn w:val="Normal"/>
    <w:rsid w:val="009C391A"/>
    <w:pPr>
      <w:ind w:left="849" w:hanging="283"/>
    </w:pPr>
  </w:style>
  <w:style w:type="paragraph" w:styleId="Liste4">
    <w:name w:val="List 4"/>
    <w:basedOn w:val="Normal"/>
    <w:rsid w:val="009C391A"/>
    <w:pPr>
      <w:ind w:left="1132" w:hanging="283"/>
    </w:pPr>
  </w:style>
  <w:style w:type="paragraph" w:styleId="Liste5">
    <w:name w:val="List 5"/>
    <w:basedOn w:val="Normal"/>
    <w:rsid w:val="009C391A"/>
    <w:pPr>
      <w:ind w:left="1415" w:hanging="283"/>
    </w:pPr>
  </w:style>
  <w:style w:type="paragraph" w:styleId="Listenumros">
    <w:name w:val="List Number"/>
    <w:basedOn w:val="Normal"/>
    <w:rsid w:val="009C391A"/>
    <w:pPr>
      <w:numPr>
        <w:numId w:val="2"/>
      </w:numPr>
    </w:pPr>
  </w:style>
  <w:style w:type="paragraph" w:styleId="Listenumros2">
    <w:name w:val="List Number 2"/>
    <w:basedOn w:val="Normal"/>
    <w:rsid w:val="009C391A"/>
    <w:pPr>
      <w:numPr>
        <w:numId w:val="3"/>
      </w:numPr>
    </w:pPr>
  </w:style>
  <w:style w:type="paragraph" w:styleId="Listenumros3">
    <w:name w:val="List Number 3"/>
    <w:basedOn w:val="Normal"/>
    <w:rsid w:val="009C391A"/>
    <w:pPr>
      <w:numPr>
        <w:numId w:val="4"/>
      </w:numPr>
    </w:pPr>
  </w:style>
  <w:style w:type="paragraph" w:styleId="Listenumros4">
    <w:name w:val="List Number 4"/>
    <w:basedOn w:val="Normal"/>
    <w:rsid w:val="009C391A"/>
    <w:pPr>
      <w:numPr>
        <w:numId w:val="5"/>
      </w:numPr>
    </w:pPr>
  </w:style>
  <w:style w:type="paragraph" w:styleId="Listenumros5">
    <w:name w:val="List Number 5"/>
    <w:basedOn w:val="Normal"/>
    <w:rsid w:val="009C391A"/>
    <w:pPr>
      <w:numPr>
        <w:numId w:val="6"/>
      </w:numPr>
    </w:pPr>
  </w:style>
  <w:style w:type="paragraph" w:styleId="Listepuces2">
    <w:name w:val="List Bullet 2"/>
    <w:basedOn w:val="Normal"/>
    <w:autoRedefine/>
    <w:rsid w:val="009C391A"/>
    <w:pPr>
      <w:numPr>
        <w:numId w:val="7"/>
      </w:numPr>
    </w:pPr>
  </w:style>
  <w:style w:type="paragraph" w:styleId="Listepuces3">
    <w:name w:val="List Bullet 3"/>
    <w:basedOn w:val="Normal"/>
    <w:autoRedefine/>
    <w:rsid w:val="009C391A"/>
    <w:pPr>
      <w:numPr>
        <w:numId w:val="8"/>
      </w:numPr>
    </w:pPr>
  </w:style>
  <w:style w:type="paragraph" w:styleId="Listepuces4">
    <w:name w:val="List Bullet 4"/>
    <w:basedOn w:val="Normal"/>
    <w:autoRedefine/>
    <w:rsid w:val="009C391A"/>
    <w:pPr>
      <w:numPr>
        <w:numId w:val="9"/>
      </w:numPr>
    </w:pPr>
  </w:style>
  <w:style w:type="paragraph" w:styleId="Listepuces5">
    <w:name w:val="List Bullet 5"/>
    <w:basedOn w:val="Normal"/>
    <w:autoRedefine/>
    <w:rsid w:val="009C391A"/>
    <w:pPr>
      <w:numPr>
        <w:numId w:val="10"/>
      </w:numPr>
    </w:pPr>
  </w:style>
  <w:style w:type="paragraph" w:styleId="Listecontinue">
    <w:name w:val="List Continue"/>
    <w:basedOn w:val="Normal"/>
    <w:rsid w:val="009C391A"/>
    <w:pPr>
      <w:spacing w:after="120"/>
      <w:ind w:left="283"/>
    </w:pPr>
  </w:style>
  <w:style w:type="paragraph" w:styleId="Listecontinue2">
    <w:name w:val="List Continue 2"/>
    <w:basedOn w:val="Normal"/>
    <w:rsid w:val="009C391A"/>
    <w:pPr>
      <w:spacing w:after="120"/>
      <w:ind w:left="566"/>
    </w:pPr>
  </w:style>
  <w:style w:type="paragraph" w:styleId="Listecontinue3">
    <w:name w:val="List Continue 3"/>
    <w:basedOn w:val="Normal"/>
    <w:rsid w:val="009C391A"/>
    <w:pPr>
      <w:spacing w:after="120"/>
      <w:ind w:left="849"/>
    </w:pPr>
  </w:style>
  <w:style w:type="paragraph" w:styleId="Listecontinue4">
    <w:name w:val="List Continue 4"/>
    <w:basedOn w:val="Normal"/>
    <w:rsid w:val="009C391A"/>
    <w:pPr>
      <w:spacing w:after="120"/>
      <w:ind w:left="1132"/>
    </w:pPr>
  </w:style>
  <w:style w:type="paragraph" w:styleId="Listecontinue5">
    <w:name w:val="List Continue 5"/>
    <w:basedOn w:val="Normal"/>
    <w:rsid w:val="009C391A"/>
    <w:pPr>
      <w:spacing w:after="120"/>
      <w:ind w:left="1415"/>
    </w:pPr>
  </w:style>
  <w:style w:type="character" w:styleId="MachinecrireHTML">
    <w:name w:val="HTML Typewriter"/>
    <w:rsid w:val="009C391A"/>
    <w:rPr>
      <w:rFonts w:ascii="Courier New" w:hAnsi="Courier New"/>
      <w:sz w:val="20"/>
    </w:rPr>
  </w:style>
  <w:style w:type="character" w:styleId="Marquedecommentaire">
    <w:name w:val="annotation reference"/>
    <w:rsid w:val="009C391A"/>
    <w:rPr>
      <w:sz w:val="16"/>
    </w:rPr>
  </w:style>
  <w:style w:type="paragraph" w:styleId="NormalWeb">
    <w:name w:val="Normal (Web)"/>
    <w:basedOn w:val="Normal"/>
    <w:rsid w:val="009C391A"/>
    <w:rPr>
      <w:rFonts w:ascii="Times New Roman" w:hAnsi="Times New Roman"/>
      <w:sz w:val="24"/>
    </w:rPr>
  </w:style>
  <w:style w:type="paragraph" w:styleId="Normalcentr">
    <w:name w:val="Block Text"/>
    <w:basedOn w:val="Normal"/>
    <w:rsid w:val="009C391A"/>
    <w:pPr>
      <w:spacing w:after="120"/>
      <w:ind w:left="1440" w:right="1440"/>
    </w:pPr>
  </w:style>
  <w:style w:type="paragraph" w:styleId="Notedebasdepage">
    <w:name w:val="footnote text"/>
    <w:basedOn w:val="Normal"/>
    <w:rsid w:val="009C391A"/>
  </w:style>
  <w:style w:type="paragraph" w:styleId="Notedefin">
    <w:name w:val="endnote text"/>
    <w:basedOn w:val="Normal"/>
    <w:rsid w:val="009C391A"/>
  </w:style>
  <w:style w:type="character" w:styleId="Numrodeligne">
    <w:name w:val="line number"/>
    <w:basedOn w:val="Policepardfaut"/>
    <w:rsid w:val="009C391A"/>
  </w:style>
  <w:style w:type="character" w:styleId="Numrodepage">
    <w:name w:val="page number"/>
    <w:basedOn w:val="Policepardfaut"/>
    <w:rsid w:val="009C391A"/>
  </w:style>
  <w:style w:type="paragraph" w:styleId="Pieddepage">
    <w:name w:val="footer"/>
    <w:basedOn w:val="Normal"/>
    <w:rsid w:val="009C391A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rsid w:val="009C391A"/>
    <w:rPr>
      <w:rFonts w:ascii="Courier New" w:hAnsi="Courier New"/>
    </w:rPr>
  </w:style>
  <w:style w:type="paragraph" w:styleId="Retrait1religne">
    <w:name w:val="Body Text First Indent"/>
    <w:basedOn w:val="Corpsdetexte"/>
    <w:rsid w:val="009C391A"/>
    <w:pPr>
      <w:spacing w:after="120"/>
      <w:ind w:firstLine="210"/>
    </w:pPr>
  </w:style>
  <w:style w:type="paragraph" w:styleId="Retraitcorpsdetexte">
    <w:name w:val="Body Text Indent"/>
    <w:basedOn w:val="Normal"/>
    <w:rsid w:val="009C391A"/>
    <w:pPr>
      <w:spacing w:after="120"/>
      <w:ind w:left="283"/>
    </w:pPr>
  </w:style>
  <w:style w:type="paragraph" w:styleId="Retraitcorpsdetexte2">
    <w:name w:val="Body Text Indent 2"/>
    <w:basedOn w:val="Normal"/>
    <w:rsid w:val="009C391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9C391A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rsid w:val="009C391A"/>
    <w:pPr>
      <w:ind w:firstLine="210"/>
    </w:pPr>
  </w:style>
  <w:style w:type="paragraph" w:styleId="Retraitnormal">
    <w:name w:val="Normal Indent"/>
    <w:basedOn w:val="Normal"/>
    <w:rsid w:val="009C391A"/>
    <w:pPr>
      <w:ind w:left="720"/>
    </w:pPr>
  </w:style>
  <w:style w:type="paragraph" w:styleId="Signaturelectronique">
    <w:name w:val="E-mail Signature"/>
    <w:basedOn w:val="Normal"/>
    <w:rsid w:val="009C391A"/>
  </w:style>
  <w:style w:type="paragraph" w:styleId="Sous-titre">
    <w:name w:val="Subtitle"/>
    <w:basedOn w:val="Normal"/>
    <w:qFormat/>
    <w:rsid w:val="009C391A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rsid w:val="009C391A"/>
    <w:pPr>
      <w:ind w:left="400" w:hanging="400"/>
    </w:pPr>
  </w:style>
  <w:style w:type="paragraph" w:styleId="Tabledesrfrencesjuridiques">
    <w:name w:val="table of authorities"/>
    <w:basedOn w:val="Normal"/>
    <w:next w:val="Normal"/>
    <w:rsid w:val="009C391A"/>
    <w:pPr>
      <w:ind w:left="200" w:hanging="200"/>
    </w:pPr>
  </w:style>
  <w:style w:type="paragraph" w:styleId="Textebrut">
    <w:name w:val="Plain Text"/>
    <w:basedOn w:val="Normal"/>
    <w:link w:val="TextebrutCar"/>
    <w:uiPriority w:val="99"/>
    <w:rsid w:val="009C391A"/>
    <w:rPr>
      <w:rFonts w:ascii="Courier New" w:hAnsi="Courier New"/>
    </w:rPr>
  </w:style>
  <w:style w:type="paragraph" w:styleId="Textedemacro">
    <w:name w:val="macro"/>
    <w:rsid w:val="009C39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20"/>
    </w:pPr>
    <w:rPr>
      <w:rFonts w:ascii="Courier New" w:hAnsi="Courier New"/>
      <w:kern w:val="28"/>
    </w:rPr>
  </w:style>
  <w:style w:type="paragraph" w:styleId="Titre">
    <w:name w:val="Title"/>
    <w:basedOn w:val="Normal"/>
    <w:qFormat/>
    <w:rsid w:val="009C391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  <w:rsid w:val="009C391A"/>
  </w:style>
  <w:style w:type="paragraph" w:styleId="Titreindex">
    <w:name w:val="index heading"/>
    <w:basedOn w:val="Normal"/>
    <w:next w:val="Index1"/>
    <w:rsid w:val="009C391A"/>
    <w:rPr>
      <w:rFonts w:ascii="Arial" w:hAnsi="Arial"/>
      <w:b/>
    </w:rPr>
  </w:style>
  <w:style w:type="paragraph" w:styleId="TitreTR">
    <w:name w:val="toa heading"/>
    <w:basedOn w:val="Normal"/>
    <w:next w:val="Normal"/>
    <w:rsid w:val="009C391A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  <w:rsid w:val="009C391A"/>
  </w:style>
  <w:style w:type="paragraph" w:styleId="TM2">
    <w:name w:val="toc 2"/>
    <w:basedOn w:val="Normal"/>
    <w:next w:val="Normal"/>
    <w:autoRedefine/>
    <w:rsid w:val="009C391A"/>
    <w:pPr>
      <w:ind w:left="200"/>
    </w:pPr>
  </w:style>
  <w:style w:type="paragraph" w:styleId="TM3">
    <w:name w:val="toc 3"/>
    <w:basedOn w:val="Normal"/>
    <w:next w:val="Normal"/>
    <w:autoRedefine/>
    <w:rsid w:val="009C391A"/>
    <w:pPr>
      <w:ind w:left="400"/>
    </w:pPr>
  </w:style>
  <w:style w:type="paragraph" w:styleId="TM4">
    <w:name w:val="toc 4"/>
    <w:basedOn w:val="Normal"/>
    <w:next w:val="Normal"/>
    <w:autoRedefine/>
    <w:rsid w:val="009C391A"/>
    <w:pPr>
      <w:ind w:left="600"/>
    </w:pPr>
  </w:style>
  <w:style w:type="paragraph" w:styleId="TM5">
    <w:name w:val="toc 5"/>
    <w:basedOn w:val="Normal"/>
    <w:next w:val="Normal"/>
    <w:autoRedefine/>
    <w:rsid w:val="009C391A"/>
    <w:pPr>
      <w:ind w:left="800"/>
    </w:pPr>
  </w:style>
  <w:style w:type="paragraph" w:styleId="TM6">
    <w:name w:val="toc 6"/>
    <w:basedOn w:val="Normal"/>
    <w:next w:val="Normal"/>
    <w:autoRedefine/>
    <w:rsid w:val="009C391A"/>
    <w:pPr>
      <w:ind w:left="1000"/>
    </w:pPr>
  </w:style>
  <w:style w:type="paragraph" w:styleId="TM7">
    <w:name w:val="toc 7"/>
    <w:basedOn w:val="Normal"/>
    <w:next w:val="Normal"/>
    <w:autoRedefine/>
    <w:rsid w:val="009C391A"/>
    <w:pPr>
      <w:ind w:left="1200"/>
    </w:pPr>
  </w:style>
  <w:style w:type="paragraph" w:styleId="TM8">
    <w:name w:val="toc 8"/>
    <w:basedOn w:val="Normal"/>
    <w:next w:val="Normal"/>
    <w:autoRedefine/>
    <w:rsid w:val="009C391A"/>
    <w:pPr>
      <w:ind w:left="1400"/>
    </w:pPr>
  </w:style>
  <w:style w:type="paragraph" w:styleId="TM9">
    <w:name w:val="toc 9"/>
    <w:basedOn w:val="Normal"/>
    <w:next w:val="Normal"/>
    <w:autoRedefine/>
    <w:rsid w:val="009C391A"/>
    <w:pPr>
      <w:ind w:left="1600"/>
    </w:pPr>
  </w:style>
  <w:style w:type="character" w:styleId="VariableHTML">
    <w:name w:val="HTML Variable"/>
    <w:rsid w:val="009C391A"/>
    <w:rPr>
      <w:i/>
    </w:rPr>
  </w:style>
  <w:style w:type="paragraph" w:styleId="Textedebulles">
    <w:name w:val="Balloon Text"/>
    <w:basedOn w:val="Normal"/>
    <w:semiHidden/>
    <w:rsid w:val="00184241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74D17"/>
    <w:pPr>
      <w:ind w:left="720"/>
      <w:contextualSpacing/>
    </w:pPr>
  </w:style>
  <w:style w:type="character" w:customStyle="1" w:styleId="TextebrutCar">
    <w:name w:val="Texte brut Car"/>
    <w:link w:val="Textebrut"/>
    <w:uiPriority w:val="99"/>
    <w:rsid w:val="00BE09CA"/>
    <w:rPr>
      <w:rFonts w:ascii="Courier New" w:hAnsi="Courier New"/>
      <w:kern w:val="28"/>
    </w:rPr>
  </w:style>
  <w:style w:type="character" w:styleId="Textedelespacerserv">
    <w:name w:val="Placeholder Text"/>
    <w:basedOn w:val="Policepardfaut"/>
    <w:uiPriority w:val="99"/>
    <w:semiHidden/>
    <w:rsid w:val="007769C1"/>
    <w:rPr>
      <w:color w:val="808080"/>
    </w:rPr>
  </w:style>
  <w:style w:type="paragraph" w:styleId="Paragraphedeliste">
    <w:name w:val="List Paragraph"/>
    <w:basedOn w:val="Normal"/>
    <w:uiPriority w:val="34"/>
    <w:qFormat/>
    <w:rsid w:val="00782223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9137C0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Rvision">
    <w:name w:val="Revision"/>
    <w:hidden/>
    <w:uiPriority w:val="99"/>
    <w:semiHidden/>
    <w:rsid w:val="00E959B1"/>
    <w:rPr>
      <w:rFonts w:ascii="Century Gothic" w:hAnsi="Century Gothic"/>
      <w:kern w:val="28"/>
    </w:rPr>
  </w:style>
  <w:style w:type="table" w:styleId="Grilledutableau">
    <w:name w:val="Table Grid"/>
    <w:basedOn w:val="TableauNormal"/>
    <w:rsid w:val="00AF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13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54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828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17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296">
              <w:marLeft w:val="335"/>
              <w:marRight w:val="670"/>
              <w:marTop w:val="167"/>
              <w:marBottom w:val="167"/>
              <w:divBdr>
                <w:top w:val="single" w:sz="12" w:space="8" w:color="E3EECB"/>
                <w:left w:val="single" w:sz="12" w:space="8" w:color="E3EECB"/>
                <w:bottom w:val="single" w:sz="12" w:space="8" w:color="E3EECB"/>
                <w:right w:val="single" w:sz="12" w:space="8" w:color="E3EECB"/>
              </w:divBdr>
            </w:div>
          </w:divsChild>
        </w:div>
      </w:divsChild>
    </w:div>
    <w:div w:id="111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psbretagne.fr/IMG/pdf/bulletin_adhesion_ireps_bretagne_2018.pdf" TargetMode="External"/><Relationship Id="rId13" Type="http://schemas.openxmlformats.org/officeDocument/2006/relationships/hyperlink" Target="mailto:contact@irepsbreta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il.fr/fr/comprendre-vos-droi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epsbretagne.fr/IMG/pdf/bulletin_adhesion_ireps_bretagne_2018.pdf" TargetMode="External"/><Relationship Id="rId14" Type="http://schemas.openxmlformats.org/officeDocument/2006/relationships/hyperlink" Target="mailto:contact@irepsbretagn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b\AppData\Local\Microsoft\Windows\Temporary%20Internet%20Files\Content.Outlook\JHPHBV3L\Bulletin%20d'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0B800621094CE295CB46AACD47E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9A3A-43FA-4475-979B-331D5D3656D9}"/>
      </w:docPartPr>
      <w:docPartBody>
        <w:p w:rsidR="00B64BD1" w:rsidRDefault="003A4EEA" w:rsidP="003A4EEA">
          <w:pPr>
            <w:pStyle w:val="0C0B800621094CE295CB46AACD47E1DB82"/>
          </w:pPr>
          <w:r>
            <w:rPr>
              <w:rStyle w:val="Textedelespacerserv"/>
            </w:rPr>
            <w:t xml:space="preserve"> …………………………………………</w:t>
          </w:r>
        </w:p>
      </w:docPartBody>
    </w:docPart>
    <w:docPart>
      <w:docPartPr>
        <w:name w:val="97478ABCA07D4E94B4F630D7189F2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02162-7ED6-4F26-926A-C45C5698DA62}"/>
      </w:docPartPr>
      <w:docPartBody>
        <w:p w:rsidR="00B64BD1" w:rsidRDefault="003A4EEA" w:rsidP="003A4EEA">
          <w:pPr>
            <w:pStyle w:val="97478ABCA07D4E94B4F630D7189F221B82"/>
          </w:pPr>
          <w:r>
            <w:rPr>
              <w:rStyle w:val="Textedelespacerserv"/>
            </w:rPr>
            <w:t>………………………………………</w:t>
          </w:r>
        </w:p>
      </w:docPartBody>
    </w:docPart>
    <w:docPart>
      <w:docPartPr>
        <w:name w:val="2A919F80C68447D5BBE52E0AE3746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3A7F2-96DB-4C54-8010-10F7802B7F65}"/>
      </w:docPartPr>
      <w:docPartBody>
        <w:p w:rsidR="00B64BD1" w:rsidRDefault="003A4EEA" w:rsidP="003A4EEA">
          <w:pPr>
            <w:pStyle w:val="2A919F80C68447D5BBE52E0AE374632481"/>
          </w:pPr>
          <w:r w:rsidRPr="00024D8D">
            <w:rPr>
              <w:rStyle w:val="Textedelespacerserv"/>
            </w:rPr>
            <w:t>……………………</w:t>
          </w:r>
          <w:r>
            <w:rPr>
              <w:rStyle w:val="Textedelespacerserv"/>
            </w:rPr>
            <w:t>..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.......</w:t>
          </w:r>
          <w:r w:rsidRPr="00024D8D">
            <w:rPr>
              <w:rStyle w:val="Textedelespacerserv"/>
            </w:rPr>
            <w:t>……………..</w:t>
          </w:r>
        </w:p>
      </w:docPartBody>
    </w:docPart>
    <w:docPart>
      <w:docPartPr>
        <w:name w:val="974974574F0B4BCAA630D34BAC1C6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F7AE9-8C05-499E-B595-F99EE6CF7BB1}"/>
      </w:docPartPr>
      <w:docPartBody>
        <w:p w:rsidR="00686884" w:rsidRDefault="003A4EEA" w:rsidP="003A4EEA">
          <w:pPr>
            <w:pStyle w:val="974974574F0B4BCAA630D34BAC1C62CA67"/>
          </w:pPr>
          <w:r>
            <w:rPr>
              <w:rStyle w:val="Textedelespacerserv"/>
            </w:rPr>
            <w:t>…………………………………………………………………………………..………………………………</w:t>
          </w:r>
        </w:p>
      </w:docPartBody>
    </w:docPart>
    <w:docPart>
      <w:docPartPr>
        <w:name w:val="A20D856DB31D4909B717F2CB4F09A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5EC78-BD9B-4FBA-AF8F-CBAF244210CE}"/>
      </w:docPartPr>
      <w:docPartBody>
        <w:p w:rsidR="00686884" w:rsidRDefault="003A4EEA" w:rsidP="003A4EEA">
          <w:pPr>
            <w:pStyle w:val="A20D856DB31D4909B717F2CB4F09A10B66"/>
          </w:pPr>
          <w:r>
            <w:rPr>
              <w:rFonts w:ascii="Calibri Light" w:hAnsi="Calibri Light"/>
              <w:sz w:val="24"/>
              <w:szCs w:val="24"/>
            </w:rPr>
            <w:t xml:space="preserve"> </w:t>
          </w:r>
          <w:r w:rsidRPr="00024D8D">
            <w:rPr>
              <w:rStyle w:val="Textedelespacerserv"/>
            </w:rPr>
            <w:t>……………</w:t>
          </w:r>
          <w:r>
            <w:rPr>
              <w:rStyle w:val="Textedelespacerserv"/>
            </w:rPr>
            <w:t>.</w:t>
          </w:r>
          <w:r w:rsidRPr="00024D8D">
            <w:rPr>
              <w:rStyle w:val="Textedelespacerserv"/>
            </w:rPr>
            <w:t>………………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..</w:t>
          </w:r>
        </w:p>
      </w:docPartBody>
    </w:docPart>
    <w:docPart>
      <w:docPartPr>
        <w:name w:val="5EB275DB8E3141DBBC22CCF5F8625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22965-1080-4DE1-BA77-B0B8701B2242}"/>
      </w:docPartPr>
      <w:docPartBody>
        <w:p w:rsidR="00686884" w:rsidRDefault="003A4EEA" w:rsidP="003A4EEA">
          <w:pPr>
            <w:pStyle w:val="5EB275DB8E3141DBBC22CCF5F86253E366"/>
          </w:pPr>
          <w:r>
            <w:rPr>
              <w:rStyle w:val="Textedelespacerserv"/>
            </w:rPr>
            <w:t>……………..………………………..………....</w:t>
          </w:r>
        </w:p>
      </w:docPartBody>
    </w:docPart>
    <w:docPart>
      <w:docPartPr>
        <w:name w:val="50C15E1807734E0B8D14FCC6C0443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3ADD1-3828-49FE-82A9-8BA1AF357067}"/>
      </w:docPartPr>
      <w:docPartBody>
        <w:p w:rsidR="000F199B" w:rsidRDefault="003A4EEA" w:rsidP="003A4EEA">
          <w:pPr>
            <w:pStyle w:val="50C15E1807734E0B8D14FCC6C04431CF42"/>
          </w:pPr>
          <w:r>
            <w:rPr>
              <w:rStyle w:val="Textedelespacerserv"/>
            </w:rPr>
            <w:t>…………………..………………...….……</w:t>
          </w:r>
        </w:p>
      </w:docPartBody>
    </w:docPart>
    <w:docPart>
      <w:docPartPr>
        <w:name w:val="8E02615504044F2BAD937DD33D2FA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95E8F-211D-4D08-B6FC-C5FE1BCBF149}"/>
      </w:docPartPr>
      <w:docPartBody>
        <w:p w:rsidR="006706CA" w:rsidRDefault="003A4EEA" w:rsidP="003A4EEA">
          <w:pPr>
            <w:pStyle w:val="8E02615504044F2BAD937DD33D2FA7BA38"/>
          </w:pPr>
          <w:r>
            <w:rPr>
              <w:rStyle w:val="Textedelespacerserv"/>
            </w:rPr>
            <w:t xml:space="preserve">…………………………………………………………………………….……………… </w:t>
          </w:r>
        </w:p>
      </w:docPartBody>
    </w:docPart>
    <w:docPart>
      <w:docPartPr>
        <w:name w:val="A2A77DC43D36437BBA13BA848BCAC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9DE56-88D7-475D-BC5F-C451634A7CEB}"/>
      </w:docPartPr>
      <w:docPartBody>
        <w:p w:rsidR="006706CA" w:rsidRDefault="003A4EEA" w:rsidP="003A4EEA">
          <w:pPr>
            <w:pStyle w:val="A2A77DC43D36437BBA13BA848BCAC9FA38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0306C38E7C314186872046DB71F39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A49D9-759E-4A04-8B6F-8A8E3D2E20A4}"/>
      </w:docPartPr>
      <w:docPartBody>
        <w:p w:rsidR="006706CA" w:rsidRDefault="003A4EEA" w:rsidP="003A4EEA">
          <w:pPr>
            <w:pStyle w:val="0306C38E7C314186872046DB71F398F638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72B17037712142C1862ABF8754E8F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7EDBC-0FD1-4BF0-85A2-FA304C174D3D}"/>
      </w:docPartPr>
      <w:docPartBody>
        <w:p w:rsidR="006706CA" w:rsidRDefault="003A4EEA" w:rsidP="003A4EEA">
          <w:pPr>
            <w:pStyle w:val="72B17037712142C1862ABF8754E8F7BF38"/>
          </w:pPr>
          <w:r>
            <w:rPr>
              <w:rStyle w:val="Textedelespacerserv"/>
            </w:rPr>
            <w:t>.………………………………………...</w:t>
          </w:r>
        </w:p>
      </w:docPartBody>
    </w:docPart>
    <w:docPart>
      <w:docPartPr>
        <w:name w:val="EE7F6F26E3BA4F1A951B0569769E1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D7B48-D2AB-4D92-9269-E3CED294D553}"/>
      </w:docPartPr>
      <w:docPartBody>
        <w:p w:rsidR="006706CA" w:rsidRDefault="003A4EEA" w:rsidP="003A4EEA">
          <w:pPr>
            <w:pStyle w:val="EE7F6F26E3BA4F1A951B0569769E103238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A5D6F042302E44D8AFBDE3B6EFD67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447E1-ABC4-4861-AB6E-9E9E41758179}"/>
      </w:docPartPr>
      <w:docPartBody>
        <w:p w:rsidR="006706CA" w:rsidRDefault="003A4EEA" w:rsidP="003A4EEA">
          <w:pPr>
            <w:pStyle w:val="A5D6F042302E44D8AFBDE3B6EFD6753938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6C606CB981614FFAAC92E0D31B53E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0913E-8AC5-42A0-A853-168E7FA8F937}"/>
      </w:docPartPr>
      <w:docPartBody>
        <w:p w:rsidR="006706CA" w:rsidRDefault="003A4EEA" w:rsidP="003A4EEA">
          <w:pPr>
            <w:pStyle w:val="6C606CB981614FFAAC92E0D31B53E44C38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55FFCCF34B7944D99E009F9CD9C72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8B8B1-8D54-486C-91FF-6F488E72C351}"/>
      </w:docPartPr>
      <w:docPartBody>
        <w:p w:rsidR="006706CA" w:rsidRDefault="003A4EEA" w:rsidP="003A4EEA">
          <w:pPr>
            <w:pStyle w:val="55FFCCF34B7944D99E009F9CD9C7237B38"/>
          </w:pPr>
          <w:r>
            <w:rPr>
              <w:rStyle w:val="Textedelespacerserv"/>
            </w:rPr>
            <w:t xml:space="preserve"> ………………………..……………………</w:t>
          </w:r>
        </w:p>
      </w:docPartBody>
    </w:docPart>
    <w:docPart>
      <w:docPartPr>
        <w:name w:val="A5D316924E5E4E8296B76938146A0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70270-307C-4395-AF3A-2177823656F6}"/>
      </w:docPartPr>
      <w:docPartBody>
        <w:p w:rsidR="006706CA" w:rsidRDefault="003A4EEA" w:rsidP="003A4EEA">
          <w:pPr>
            <w:pStyle w:val="A5D316924E5E4E8296B76938146A04E338"/>
          </w:pPr>
          <w:r>
            <w:rPr>
              <w:rStyle w:val="Textedelespacerserv"/>
            </w:rPr>
            <w:t xml:space="preserve"> ……………………………..…</w:t>
          </w:r>
        </w:p>
      </w:docPartBody>
    </w:docPart>
    <w:docPart>
      <w:docPartPr>
        <w:name w:val="84850A3388E04D96836227E48AD70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DC3BF-899C-4880-BC50-8C1DDE57BEBA}"/>
      </w:docPartPr>
      <w:docPartBody>
        <w:p w:rsidR="006706CA" w:rsidRDefault="003A4EEA" w:rsidP="003A4EEA">
          <w:pPr>
            <w:pStyle w:val="84850A3388E04D96836227E48AD706A333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………………………………………………………………………………………………………………….</w:t>
          </w:r>
        </w:p>
      </w:docPartBody>
    </w:docPart>
    <w:docPart>
      <w:docPartPr>
        <w:name w:val="20A1EB10701947048763BF694AE61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E975C-3AEA-48CD-88DE-F0CAA2486AF8}"/>
      </w:docPartPr>
      <w:docPartBody>
        <w:p w:rsidR="006706CA" w:rsidRDefault="003A4EEA" w:rsidP="003A4EEA">
          <w:pPr>
            <w:pStyle w:val="20A1EB10701947048763BF694AE6174B32"/>
          </w:pPr>
          <w:r>
            <w:rPr>
              <w:rStyle w:val="Textedelespacerserv"/>
            </w:rPr>
            <w:t>…………………………………….………….……………….……………...……………..….</w:t>
          </w:r>
        </w:p>
      </w:docPartBody>
    </w:docPart>
    <w:docPart>
      <w:docPartPr>
        <w:name w:val="06C24E5996284F93BB3633CF316D0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25A22-6CD6-4189-9076-A159CC6118A6}"/>
      </w:docPartPr>
      <w:docPartBody>
        <w:p w:rsidR="006706CA" w:rsidRDefault="003A4EEA" w:rsidP="003A4EEA">
          <w:pPr>
            <w:pStyle w:val="06C24E5996284F93BB3633CF316D0DB527"/>
          </w:pPr>
          <w:r>
            <w:rPr>
              <w:rStyle w:val="Textedelespacerserv"/>
            </w:rPr>
            <w:t>………………………………….……</w:t>
          </w:r>
        </w:p>
      </w:docPartBody>
    </w:docPart>
    <w:docPart>
      <w:docPartPr>
        <w:name w:val="945660244A0D4105A102C0EC1F5A7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305DA-4D2A-4DD7-88B8-DFABF768E6E2}"/>
      </w:docPartPr>
      <w:docPartBody>
        <w:p w:rsidR="006706CA" w:rsidRDefault="003A4EEA" w:rsidP="003A4EEA">
          <w:pPr>
            <w:pStyle w:val="945660244A0D4105A102C0EC1F5A7CF420"/>
          </w:pPr>
          <w:r>
            <w:rPr>
              <w:rStyle w:val="Textedelespacerserv"/>
            </w:rPr>
            <w:t>…………………..………………...…...….……</w:t>
          </w:r>
        </w:p>
      </w:docPartBody>
    </w:docPart>
    <w:docPart>
      <w:docPartPr>
        <w:name w:val="19D6C03205AD43419C6C4E4E0B708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6057B-5B77-4BFB-81A1-D6BA955E77CD}"/>
      </w:docPartPr>
      <w:docPartBody>
        <w:p w:rsidR="006706CA" w:rsidRDefault="003A4EEA" w:rsidP="003A4EEA">
          <w:pPr>
            <w:pStyle w:val="19D6C03205AD43419C6C4E4E0B708CC720"/>
          </w:pPr>
          <w:r>
            <w:rPr>
              <w:rStyle w:val="Textedelespacerserv"/>
            </w:rPr>
            <w:t>…………………………………………….</w:t>
          </w:r>
        </w:p>
      </w:docPartBody>
    </w:docPart>
    <w:docPart>
      <w:docPartPr>
        <w:name w:val="278588B367A3404DA8A5386184339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B3312-DC5A-4A56-8406-C84D7B591274}"/>
      </w:docPartPr>
      <w:docPartBody>
        <w:p w:rsidR="006706CA" w:rsidRDefault="003A4EEA" w:rsidP="003A4EEA">
          <w:pPr>
            <w:pStyle w:val="278588B367A3404DA8A538618433979E20"/>
          </w:pPr>
          <w:r>
            <w:rPr>
              <w:rStyle w:val="Textedelespacerserv"/>
            </w:rPr>
            <w:t>…………………..………………...….……</w:t>
          </w:r>
        </w:p>
      </w:docPartBody>
    </w:docPart>
    <w:docPart>
      <w:docPartPr>
        <w:name w:val="7E4625922C014F5C9E3B94D865A55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75E55-24B4-4DE2-B13D-B04C74E55ADF}"/>
      </w:docPartPr>
      <w:docPartBody>
        <w:p w:rsidR="006706CA" w:rsidRDefault="003A4EEA" w:rsidP="003A4EEA">
          <w:pPr>
            <w:pStyle w:val="7E4625922C014F5C9E3B94D865A5538F20"/>
          </w:pPr>
          <w:r>
            <w:rPr>
              <w:rStyle w:val="Textedelespacerserv"/>
            </w:rPr>
            <w:t>…………………………………………….</w:t>
          </w:r>
        </w:p>
      </w:docPartBody>
    </w:docPart>
    <w:docPart>
      <w:docPartPr>
        <w:name w:val="CD9915E90E96435B9383C400C98C0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E1BC3-1EC6-4771-AD78-62F764478FD3}"/>
      </w:docPartPr>
      <w:docPartBody>
        <w:p w:rsidR="006706CA" w:rsidRDefault="003A4EEA" w:rsidP="003A4EEA">
          <w:pPr>
            <w:pStyle w:val="CD9915E90E96435B9383C400C98C01B41"/>
          </w:pPr>
          <w:r>
            <w:rPr>
              <w:rStyle w:val="Textedelespacerserv"/>
            </w:rPr>
            <w:t>…………………..………………….……...…...….……</w:t>
          </w:r>
        </w:p>
      </w:docPartBody>
    </w:docPart>
    <w:docPart>
      <w:docPartPr>
        <w:name w:val="66BA65B331714220BA3C63A1983F2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037CD-58BB-49B8-B793-78BBDCBB2570}"/>
      </w:docPartPr>
      <w:docPartBody>
        <w:p w:rsidR="006706CA" w:rsidRDefault="003A4EEA" w:rsidP="003A4EEA">
          <w:pPr>
            <w:pStyle w:val="66BA65B331714220BA3C63A1983F22A91"/>
          </w:pPr>
          <w:r>
            <w:rPr>
              <w:rStyle w:val="Textedelespacerserv"/>
            </w:rPr>
            <w:t>…………………………..……………………………….</w:t>
          </w:r>
        </w:p>
      </w:docPartBody>
    </w:docPart>
    <w:docPart>
      <w:docPartPr>
        <w:name w:val="D439B178E3C44DB0A4C3F884E9009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8C54B-21C5-44AA-804B-FAE6A3994537}"/>
      </w:docPartPr>
      <w:docPartBody>
        <w:p w:rsidR="006706CA" w:rsidRDefault="003A4EEA" w:rsidP="003A4EEA">
          <w:pPr>
            <w:pStyle w:val="D439B178E3C44DB0A4C3F884E9009EC61"/>
          </w:pPr>
          <w:r>
            <w:rPr>
              <w:rStyle w:val="Textedelespacerserv"/>
            </w:rPr>
            <w:t>………………………………………….</w:t>
          </w:r>
        </w:p>
      </w:docPartBody>
    </w:docPart>
    <w:docPart>
      <w:docPartPr>
        <w:name w:val="DC79F3041A984EBB9EB5203901046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010A9-4B5B-4081-84C4-7223CECE49F8}"/>
      </w:docPartPr>
      <w:docPartBody>
        <w:p w:rsidR="006706CA" w:rsidRDefault="003A4EEA" w:rsidP="003A4EEA">
          <w:pPr>
            <w:pStyle w:val="DC79F3041A984EBB9EB5203901046F281"/>
          </w:pPr>
          <w:r>
            <w:rPr>
              <w:rStyle w:val="Textedelespacerserv"/>
            </w:rPr>
            <w:t>…………………….…………………..………….</w:t>
          </w:r>
        </w:p>
      </w:docPartBody>
    </w:docPart>
    <w:docPart>
      <w:docPartPr>
        <w:name w:val="34AF6CD6D1AD4F3BA6EB9B29ED3C0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3AFED-957E-4442-9271-D7FE5E024D25}"/>
      </w:docPartPr>
      <w:docPartBody>
        <w:p w:rsidR="006706CA" w:rsidRDefault="003A4EEA" w:rsidP="003A4EEA">
          <w:pPr>
            <w:pStyle w:val="34AF6CD6D1AD4F3BA6EB9B29ED3C017B1"/>
          </w:pPr>
          <w:r>
            <w:rPr>
              <w:rStyle w:val="Textedelespacerserv"/>
            </w:rPr>
            <w:t>…………………………………………….</w:t>
          </w:r>
        </w:p>
      </w:docPartBody>
    </w:docPart>
    <w:docPart>
      <w:docPartPr>
        <w:name w:val="83F11D78A2D6451CA3AA243B2D7B5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3B724-2565-4B02-B88D-E5C98A000E6F}"/>
      </w:docPartPr>
      <w:docPartBody>
        <w:p w:rsidR="006706CA" w:rsidRDefault="003A4EEA" w:rsidP="003A4EEA">
          <w:pPr>
            <w:pStyle w:val="83F11D78A2D6451CA3AA243B2D7B52A31"/>
          </w:pPr>
          <w:r>
            <w:rPr>
              <w:rStyle w:val="Textedelespacerserv"/>
            </w:rPr>
            <w:t xml:space="preserve"> …………………………</w:t>
          </w:r>
        </w:p>
      </w:docPartBody>
    </w:docPart>
    <w:docPart>
      <w:docPartPr>
        <w:name w:val="E5ACC2AAF5EB4DB5B8D8BCBABF102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0B1CD-25E6-4FB4-9E26-13B024994220}"/>
      </w:docPartPr>
      <w:docPartBody>
        <w:p w:rsidR="006706CA" w:rsidRDefault="003A4EEA" w:rsidP="003A4EEA">
          <w:pPr>
            <w:pStyle w:val="E5ACC2AAF5EB4DB5B8D8BCBABF10240D1"/>
          </w:pPr>
          <w:r>
            <w:rPr>
              <w:rFonts w:ascii="Calibri Light" w:hAnsi="Calibri Light"/>
              <w:sz w:val="24"/>
              <w:szCs w:val="24"/>
            </w:rPr>
            <w:t xml:space="preserve"> </w:t>
          </w:r>
          <w:r>
            <w:rPr>
              <w:rStyle w:val="Textedelespacerserv"/>
            </w:rPr>
            <w:t>………</w:t>
          </w:r>
          <w:r w:rsidRPr="00024D8D">
            <w:rPr>
              <w:rStyle w:val="Textedelespacerserv"/>
            </w:rPr>
            <w:t>………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..</w:t>
          </w:r>
        </w:p>
      </w:docPartBody>
    </w:docPart>
    <w:docPart>
      <w:docPartPr>
        <w:name w:val="1DBCEA3471E942FAAB8ED396C206D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7EC00-16AF-427B-A20F-15FE740A1029}"/>
      </w:docPartPr>
      <w:docPartBody>
        <w:p w:rsidR="00000000" w:rsidRDefault="005E6554" w:rsidP="005E6554">
          <w:pPr>
            <w:pStyle w:val="1DBCEA3471E942FAAB8ED396C206D785"/>
          </w:pPr>
          <w:r w:rsidRPr="00024D8D">
            <w:rPr>
              <w:rStyle w:val="Textedelespacerserv"/>
            </w:rPr>
            <w:t>……………………</w:t>
          </w:r>
          <w:r>
            <w:rPr>
              <w:rStyle w:val="Textedelespacerserv"/>
            </w:rPr>
            <w:t>..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…</w:t>
          </w:r>
          <w:r w:rsidRPr="00024D8D">
            <w:rPr>
              <w:rStyle w:val="Textedelespacerserv"/>
            </w:rPr>
            <w:t>…</w:t>
          </w:r>
          <w:r>
            <w:rPr>
              <w:rStyle w:val="Textedelespacerserv"/>
            </w:rPr>
            <w:t>.......</w:t>
          </w:r>
          <w:r w:rsidRPr="00024D8D">
            <w:rPr>
              <w:rStyle w:val="Textedelespacerserv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B"/>
    <w:rsid w:val="000F199B"/>
    <w:rsid w:val="0011249C"/>
    <w:rsid w:val="003A4EEA"/>
    <w:rsid w:val="00433E1F"/>
    <w:rsid w:val="0054309A"/>
    <w:rsid w:val="005E6554"/>
    <w:rsid w:val="0060282E"/>
    <w:rsid w:val="006706CA"/>
    <w:rsid w:val="00686884"/>
    <w:rsid w:val="006F4200"/>
    <w:rsid w:val="00700916"/>
    <w:rsid w:val="008F415B"/>
    <w:rsid w:val="00B64BD1"/>
    <w:rsid w:val="00C71DD3"/>
    <w:rsid w:val="00DF3080"/>
    <w:rsid w:val="00E4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6554"/>
    <w:rPr>
      <w:color w:val="808080"/>
    </w:rPr>
  </w:style>
  <w:style w:type="paragraph" w:customStyle="1" w:styleId="0C0B800621094CE295CB46AACD47E1DB">
    <w:name w:val="0C0B800621094CE295CB46AACD47E1DB"/>
  </w:style>
  <w:style w:type="paragraph" w:customStyle="1" w:styleId="56FE234F4197435C8EC29098FAF075DE">
    <w:name w:val="56FE234F4197435C8EC29098FAF075DE"/>
  </w:style>
  <w:style w:type="paragraph" w:customStyle="1" w:styleId="97478ABCA07D4E94B4F630D7189F221B">
    <w:name w:val="97478ABCA07D4E94B4F630D7189F221B"/>
  </w:style>
  <w:style w:type="paragraph" w:customStyle="1" w:styleId="83BDD24DE9B54AC09E217529ADC34720">
    <w:name w:val="83BDD24DE9B54AC09E217529ADC34720"/>
  </w:style>
  <w:style w:type="paragraph" w:customStyle="1" w:styleId="890B3B59D2D7417385AB3AC8DAD32671">
    <w:name w:val="890B3B59D2D7417385AB3AC8DAD32671"/>
  </w:style>
  <w:style w:type="paragraph" w:customStyle="1" w:styleId="8DABE728DCCE40B89FE566A3C5695B6D">
    <w:name w:val="8DABE728DCCE40B89FE566A3C5695B6D"/>
  </w:style>
  <w:style w:type="paragraph" w:customStyle="1" w:styleId="EC852286857846EA9FD1E96C83C75604">
    <w:name w:val="EC852286857846EA9FD1E96C83C75604"/>
  </w:style>
  <w:style w:type="paragraph" w:customStyle="1" w:styleId="2A919F80C68447D5BBE52E0AE3746324">
    <w:name w:val="2A919F80C68447D5BBE52E0AE3746324"/>
  </w:style>
  <w:style w:type="paragraph" w:customStyle="1" w:styleId="41CA9F7D71AA4DF982CCEBFC045CFCF0">
    <w:name w:val="41CA9F7D71AA4DF982CCEBFC045CFCF0"/>
  </w:style>
  <w:style w:type="paragraph" w:customStyle="1" w:styleId="0B599597A731493CADAC05B4706B14C9">
    <w:name w:val="0B599597A731493CADAC05B4706B14C9"/>
    <w:rsid w:val="008F415B"/>
  </w:style>
  <w:style w:type="paragraph" w:customStyle="1" w:styleId="BB41696F6C5E4647AB107688C61F27CB">
    <w:name w:val="BB41696F6C5E4647AB107688C61F27CB"/>
    <w:rsid w:val="008F415B"/>
  </w:style>
  <w:style w:type="paragraph" w:customStyle="1" w:styleId="0C0B800621094CE295CB46AACD47E1DB1">
    <w:name w:val="0C0B800621094CE295CB46AACD47E1D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1">
    <w:name w:val="56FE234F4197435C8EC29098FAF075DE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">
    <w:name w:val="97478ABCA07D4E94B4F630D7189F221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">
    <w:name w:val="83BDD24DE9B54AC09E217529ADC3472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">
    <w:name w:val="890B3B59D2D7417385AB3AC8DAD32671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">
    <w:name w:val="0B599597A731493CADAC05B4706B14C9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">
    <w:name w:val="8DABE728DCCE40B89FE566A3C5695B6D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">
    <w:name w:val="EC852286857846EA9FD1E96C83C7560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">
    <w:name w:val="2A919F80C68447D5BBE52E0AE3746324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">
    <w:name w:val="41CA9F7D71AA4DF982CCEBFC045CFCF0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B41696F6C5E4647AB107688C61F27CB1">
    <w:name w:val="BB41696F6C5E4647AB107688C61F27CB1"/>
    <w:rsid w:val="00433E1F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">
    <w:name w:val="0C0B800621094CE295CB46AACD47E1D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2">
    <w:name w:val="56FE234F4197435C8EC29098FAF075DE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">
    <w:name w:val="97478ABCA07D4E94B4F630D7189F221B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2">
    <w:name w:val="83BDD24DE9B54AC09E217529ADC3472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2">
    <w:name w:val="890B3B59D2D7417385AB3AC8DAD32671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">
    <w:name w:val="0B599597A731493CADAC05B4706B14C9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">
    <w:name w:val="8DABE728DCCE40B89FE566A3C5695B6D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">
    <w:name w:val="EC852286857846EA9FD1E96C83C7560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">
    <w:name w:val="2A919F80C68447D5BBE52E0AE3746324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">
    <w:name w:val="41CA9F7D71AA4DF982CCEBFC045CFCF02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">
    <w:name w:val="62ADD40DF49F456E80E07FAB36E9DD5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1D311FE22744E719BBEA71B1E3480C9">
    <w:name w:val="81D311FE22744E719BBEA71B1E3480C9"/>
    <w:rsid w:val="0054309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">
    <w:name w:val="0C0B800621094CE295CB46AACD47E1D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3">
    <w:name w:val="56FE234F4197435C8EC29098FAF075D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">
    <w:name w:val="97478ABCA07D4E94B4F630D7189F221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3">
    <w:name w:val="83BDD24DE9B54AC09E217529ADC3472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3">
    <w:name w:val="890B3B59D2D7417385AB3AC8DAD326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">
    <w:name w:val="0B599597A731493CADAC05B4706B14C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">
    <w:name w:val="8DABE728DCCE40B89FE566A3C5695B6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">
    <w:name w:val="EC852286857846EA9FD1E96C83C7560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">
    <w:name w:val="2A919F80C68447D5BBE52E0AE3746324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3">
    <w:name w:val="41CA9F7D71AA4DF982CCEBFC045CFCF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">
    <w:name w:val="62ADD40DF49F456E80E07FAB36E9DD59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">
    <w:name w:val="D8A1AA63397F4E6B91D6C6D5291AEC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">
    <w:name w:val="0C0B800621094CE295CB46AACD47E1D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4">
    <w:name w:val="56FE234F4197435C8EC29098FAF075D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">
    <w:name w:val="97478ABCA07D4E94B4F630D7189F221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4">
    <w:name w:val="83BDD24DE9B54AC09E217529ADC3472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4">
    <w:name w:val="890B3B59D2D7417385AB3AC8DAD326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">
    <w:name w:val="0B599597A731493CADAC05B4706B14C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4">
    <w:name w:val="8DABE728DCCE40B89FE566A3C5695B6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">
    <w:name w:val="EC852286857846EA9FD1E96C83C7560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">
    <w:name w:val="2A919F80C68447D5BBE52E0AE3746324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4">
    <w:name w:val="41CA9F7D71AA4DF982CCEBFC045CFCF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">
    <w:name w:val="62ADD40DF49F456E80E07FAB36E9DD59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">
    <w:name w:val="D8A1AA63397F4E6B91D6C6D5291AEC3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">
    <w:name w:val="9FC7024039614A5996FEA54EC8B408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">
    <w:name w:val="B4DABE17C9944B929142E785688190EA"/>
    <w:rsid w:val="00C71DD3"/>
    <w:pPr>
      <w:spacing w:after="200" w:line="276" w:lineRule="auto"/>
    </w:pPr>
  </w:style>
  <w:style w:type="paragraph" w:customStyle="1" w:styleId="369168587412445BAC14118EEC7BB971">
    <w:name w:val="369168587412445BAC14118EEC7BB97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">
    <w:name w:val="A1F217E2B9AD418AB9413E8797AD4F0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">
    <w:name w:val="B4DABE17C9944B929142E785688190E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">
    <w:name w:val="0C0B800621094CE295CB46AACD47E1D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6FE234F4197435C8EC29098FAF075DE5">
    <w:name w:val="56FE234F4197435C8EC29098FAF075D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">
    <w:name w:val="97478ABCA07D4E94B4F630D7189F221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5">
    <w:name w:val="83BDD24DE9B54AC09E217529ADC3472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5">
    <w:name w:val="890B3B59D2D7417385AB3AC8DAD326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">
    <w:name w:val="0B599597A731493CADAC05B4706B14C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5">
    <w:name w:val="8DABE728DCCE40B89FE566A3C5695B6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">
    <w:name w:val="EC852286857846EA9FD1E96C83C7560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">
    <w:name w:val="2A919F80C68447D5BBE52E0AE3746324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5">
    <w:name w:val="41CA9F7D71AA4DF982CCEBFC045CFCF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3">
    <w:name w:val="62ADD40DF49F456E80E07FAB36E9DD59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">
    <w:name w:val="D8A1AA63397F4E6B91D6C6D5291AEC3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">
    <w:name w:val="9FC7024039614A5996FEA54EC8B408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">
    <w:name w:val="1A58ACFEAB23437895EBE659D13F241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">
    <w:name w:val="CF5633219C764D9F9E3DF17D978F84C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">
    <w:name w:val="CF4A59CDD4D8477C861C1D6E8E03CC3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">
    <w:name w:val="928C5AD6D7C340338EE92245E9ACF9CD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">
    <w:name w:val="369168587412445BAC14118EEC7BB97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">
    <w:name w:val="A1F217E2B9AD418AB9413E8797AD4F00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2">
    <w:name w:val="B4DABE17C9944B929142E785688190E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">
    <w:name w:val="0C0B800621094CE295CB46AACD47E1D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">
    <w:name w:val="97478ABCA07D4E94B4F630D7189F221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6">
    <w:name w:val="83BDD24DE9B54AC09E217529ADC3472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6">
    <w:name w:val="890B3B59D2D7417385AB3AC8DAD326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6">
    <w:name w:val="0B599597A731493CADAC05B4706B14C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6">
    <w:name w:val="8DABE728DCCE40B89FE566A3C5695B6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6">
    <w:name w:val="EC852286857846EA9FD1E96C83C7560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">
    <w:name w:val="2A919F80C68447D5BBE52E0AE3746324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6">
    <w:name w:val="41CA9F7D71AA4DF982CCEBFC045CFCF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4">
    <w:name w:val="62ADD40DF49F456E80E07FAB36E9DD59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3">
    <w:name w:val="D8A1AA63397F4E6B91D6C6D5291AEC3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2">
    <w:name w:val="9FC7024039614A5996FEA54EC8B408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">
    <w:name w:val="1A58ACFEAB23437895EBE659D13F241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">
    <w:name w:val="CF5633219C764D9F9E3DF17D978F84C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">
    <w:name w:val="CF4A59CDD4D8477C861C1D6E8E03CC3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">
    <w:name w:val="928C5AD6D7C340338EE92245E9ACF9CD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3FA967EFA24D94AA6CA44325694EE0">
    <w:name w:val="413FA967EFA24D94AA6CA44325694EE0"/>
    <w:rsid w:val="00C71DD3"/>
    <w:pPr>
      <w:spacing w:after="200" w:line="276" w:lineRule="auto"/>
    </w:pPr>
  </w:style>
  <w:style w:type="paragraph" w:customStyle="1" w:styleId="369168587412445BAC14118EEC7BB9712">
    <w:name w:val="369168587412445BAC14118EEC7BB97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">
    <w:name w:val="A1F217E2B9AD418AB9413E8797AD4F00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3">
    <w:name w:val="B4DABE17C9944B929142E785688190E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">
    <w:name w:val="0C0B800621094CE295CB46AACD47E1D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">
    <w:name w:val="97478ABCA07D4E94B4F630D7189F221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7">
    <w:name w:val="83BDD24DE9B54AC09E217529ADC3472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7">
    <w:name w:val="890B3B59D2D7417385AB3AC8DAD326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7">
    <w:name w:val="0B599597A731493CADAC05B4706B14C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7">
    <w:name w:val="8DABE728DCCE40B89FE566A3C5695B6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7">
    <w:name w:val="EC852286857846EA9FD1E96C83C7560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">
    <w:name w:val="2A919F80C68447D5BBE52E0AE3746324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7">
    <w:name w:val="41CA9F7D71AA4DF982CCEBFC045CFCF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5">
    <w:name w:val="62ADD40DF49F456E80E07FAB36E9DD59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4">
    <w:name w:val="D8A1AA63397F4E6B91D6C6D5291AEC3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3">
    <w:name w:val="9FC7024039614A5996FEA54EC8B408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2">
    <w:name w:val="1A58ACFEAB23437895EBE659D13F241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2">
    <w:name w:val="CF5633219C764D9F9E3DF17D978F84C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2">
    <w:name w:val="CF4A59CDD4D8477C861C1D6E8E03CC3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2">
    <w:name w:val="928C5AD6D7C340338EE92245E9ACF9CD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3">
    <w:name w:val="369168587412445BAC14118EEC7BB97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3">
    <w:name w:val="A1F217E2B9AD418AB9413E8797AD4F00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4">
    <w:name w:val="B4DABE17C9944B929142E785688190E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">
    <w:name w:val="0C0B800621094CE295CB46AACD47E1D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">
    <w:name w:val="3B1DC52DB3D64252BB0A35195858692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">
    <w:name w:val="97478ABCA07D4E94B4F630D7189F221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8">
    <w:name w:val="83BDD24DE9B54AC09E217529ADC3472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8">
    <w:name w:val="890B3B59D2D7417385AB3AC8DAD326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8">
    <w:name w:val="0B599597A731493CADAC05B4706B14C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8">
    <w:name w:val="8DABE728DCCE40B89FE566A3C5695B6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8">
    <w:name w:val="EC852286857846EA9FD1E96C83C7560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">
    <w:name w:val="2A919F80C68447D5BBE52E0AE3746324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8">
    <w:name w:val="41CA9F7D71AA4DF982CCEBFC045CFCF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6">
    <w:name w:val="62ADD40DF49F456E80E07FAB36E9DD59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5">
    <w:name w:val="D8A1AA63397F4E6B91D6C6D5291AEC3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4">
    <w:name w:val="9FC7024039614A5996FEA54EC8B408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3">
    <w:name w:val="1A58ACFEAB23437895EBE659D13F241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3">
    <w:name w:val="CF5633219C764D9F9E3DF17D978F84C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3">
    <w:name w:val="CF4A59CDD4D8477C861C1D6E8E03CC3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3">
    <w:name w:val="928C5AD6D7C340338EE92245E9ACF9CD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4">
    <w:name w:val="369168587412445BAC14118EEC7BB97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4">
    <w:name w:val="A1F217E2B9AD418AB9413E8797AD4F00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5">
    <w:name w:val="B4DABE17C9944B929142E785688190E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9">
    <w:name w:val="0C0B800621094CE295CB46AACD47E1D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1">
    <w:name w:val="3B1DC52DB3D64252BB0A351958586928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9">
    <w:name w:val="97478ABCA07D4E94B4F630D7189F221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9">
    <w:name w:val="83BDD24DE9B54AC09E217529ADC3472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9">
    <w:name w:val="890B3B59D2D7417385AB3AC8DAD326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9">
    <w:name w:val="0B599597A731493CADAC05B4706B14C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9">
    <w:name w:val="8DABE728DCCE40B89FE566A3C5695B6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9">
    <w:name w:val="EC852286857846EA9FD1E96C83C7560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9">
    <w:name w:val="2A919F80C68447D5BBE52E0AE3746324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9">
    <w:name w:val="41CA9F7D71AA4DF982CCEBFC045CFCF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7">
    <w:name w:val="62ADD40DF49F456E80E07FAB36E9DD59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6">
    <w:name w:val="D8A1AA63397F4E6B91D6C6D5291AEC3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5">
    <w:name w:val="9FC7024039614A5996FEA54EC8B408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4">
    <w:name w:val="1A58ACFEAB23437895EBE659D13F241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4">
    <w:name w:val="CF5633219C764D9F9E3DF17D978F84C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4">
    <w:name w:val="CF4A59CDD4D8477C861C1D6E8E03CC3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4">
    <w:name w:val="928C5AD6D7C340338EE92245E9ACF9CD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5">
    <w:name w:val="369168587412445BAC14118EEC7BB97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5">
    <w:name w:val="A1F217E2B9AD418AB9413E8797AD4F00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6">
    <w:name w:val="B4DABE17C9944B929142E785688190E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0">
    <w:name w:val="0C0B800621094CE295CB46AACD47E1D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2">
    <w:name w:val="3B1DC52DB3D64252BB0A351958586928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0">
    <w:name w:val="97478ABCA07D4E94B4F630D7189F221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0">
    <w:name w:val="83BDD24DE9B54AC09E217529ADC3472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0">
    <w:name w:val="890B3B59D2D7417385AB3AC8DAD326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0">
    <w:name w:val="0B599597A731493CADAC05B4706B14C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0">
    <w:name w:val="8DABE728DCCE40B89FE566A3C5695B6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0">
    <w:name w:val="EC852286857846EA9FD1E96C83C7560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0">
    <w:name w:val="2A919F80C68447D5BBE52E0AE3746324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0">
    <w:name w:val="41CA9F7D71AA4DF982CCEBFC045CFCF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8">
    <w:name w:val="62ADD40DF49F456E80E07FAB36E9DD59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7">
    <w:name w:val="D8A1AA63397F4E6B91D6C6D5291AEC3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6">
    <w:name w:val="9FC7024039614A5996FEA54EC8B408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5">
    <w:name w:val="1A58ACFEAB23437895EBE659D13F241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5">
    <w:name w:val="CF5633219C764D9F9E3DF17D978F84C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5">
    <w:name w:val="CF4A59CDD4D8477C861C1D6E8E03CC3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5">
    <w:name w:val="928C5AD6D7C340338EE92245E9ACF9CD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6">
    <w:name w:val="369168587412445BAC14118EEC7BB97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6">
    <w:name w:val="A1F217E2B9AD418AB9413E8797AD4F00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7">
    <w:name w:val="B4DABE17C9944B929142E785688190E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1">
    <w:name w:val="0C0B800621094CE295CB46AACD47E1D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3">
    <w:name w:val="3B1DC52DB3D64252BB0A351958586928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1">
    <w:name w:val="97478ABCA07D4E94B4F630D7189F221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7">
    <w:name w:val="369168587412445BAC14118EEC7BB97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7">
    <w:name w:val="A1F217E2B9AD418AB9413E8797AD4F00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8">
    <w:name w:val="B4DABE17C9944B929142E785688190E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2">
    <w:name w:val="0C0B800621094CE295CB46AACD47E1D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4">
    <w:name w:val="3B1DC52DB3D64252BB0A351958586928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2">
    <w:name w:val="97478ABCA07D4E94B4F630D7189F221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1">
    <w:name w:val="83BDD24DE9B54AC09E217529ADC3472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1">
    <w:name w:val="890B3B59D2D7417385AB3AC8DAD326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1">
    <w:name w:val="0B599597A731493CADAC05B4706B14C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1">
    <w:name w:val="8DABE728DCCE40B89FE566A3C5695B6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1">
    <w:name w:val="EC852286857846EA9FD1E96C83C7560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1">
    <w:name w:val="2A919F80C68447D5BBE52E0AE3746324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1">
    <w:name w:val="41CA9F7D71AA4DF982CCEBFC045CFCF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9">
    <w:name w:val="62ADD40DF49F456E80E07FAB36E9DD59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8">
    <w:name w:val="D8A1AA63397F4E6B91D6C6D5291AEC38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7">
    <w:name w:val="9FC7024039614A5996FEA54EC8B408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6">
    <w:name w:val="1A58ACFEAB23437895EBE659D13F241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6">
    <w:name w:val="CF5633219C764D9F9E3DF17D978F84C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6">
    <w:name w:val="CF4A59CDD4D8477C861C1D6E8E03CC3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6">
    <w:name w:val="928C5AD6D7C340338EE92245E9ACF9CD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8">
    <w:name w:val="369168587412445BAC14118EEC7BB97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8">
    <w:name w:val="A1F217E2B9AD418AB9413E8797AD4F00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9">
    <w:name w:val="B4DABE17C9944B929142E785688190E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3">
    <w:name w:val="0C0B800621094CE295CB46AACD47E1D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5">
    <w:name w:val="3B1DC52DB3D64252BB0A351958586928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3">
    <w:name w:val="97478ABCA07D4E94B4F630D7189F221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2">
    <w:name w:val="83BDD24DE9B54AC09E217529ADC3472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2">
    <w:name w:val="890B3B59D2D7417385AB3AC8DAD326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2">
    <w:name w:val="0B599597A731493CADAC05B4706B14C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2">
    <w:name w:val="8DABE728DCCE40B89FE566A3C5695B6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2">
    <w:name w:val="EC852286857846EA9FD1E96C83C7560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2">
    <w:name w:val="2A919F80C68447D5BBE52E0AE3746324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2">
    <w:name w:val="41CA9F7D71AA4DF982CCEBFC045CFCF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0">
    <w:name w:val="62ADD40DF49F456E80E07FAB36E9DD59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9">
    <w:name w:val="D8A1AA63397F4E6B91D6C6D5291AEC38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8">
    <w:name w:val="9FC7024039614A5996FEA54EC8B408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7">
    <w:name w:val="1A58ACFEAB23437895EBE659D13F241E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7">
    <w:name w:val="CF5633219C764D9F9E3DF17D978F84C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7">
    <w:name w:val="CF4A59CDD4D8477C861C1D6E8E03CC3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7">
    <w:name w:val="928C5AD6D7C340338EE92245E9ACF9CD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9">
    <w:name w:val="369168587412445BAC14118EEC7BB97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9">
    <w:name w:val="A1F217E2B9AD418AB9413E8797AD4F00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0">
    <w:name w:val="B4DABE17C9944B929142E785688190EA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4">
    <w:name w:val="0C0B800621094CE295CB46AACD47E1D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6">
    <w:name w:val="3B1DC52DB3D64252BB0A351958586928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4">
    <w:name w:val="97478ABCA07D4E94B4F630D7189F221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3">
    <w:name w:val="83BDD24DE9B54AC09E217529ADC3472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90B3B59D2D7417385AB3AC8DAD3267113">
    <w:name w:val="890B3B59D2D7417385AB3AC8DAD326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3">
    <w:name w:val="0B599597A731493CADAC05B4706B14C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3">
    <w:name w:val="8DABE728DCCE40B89FE566A3C5695B6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3">
    <w:name w:val="EC852286857846EA9FD1E96C83C7560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3">
    <w:name w:val="2A919F80C68447D5BBE52E0AE3746324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3">
    <w:name w:val="41CA9F7D71AA4DF982CCEBFC045CFCF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1">
    <w:name w:val="62ADD40DF49F456E80E07FAB36E9DD59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0">
    <w:name w:val="D8A1AA63397F4E6B91D6C6D5291AEC38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9">
    <w:name w:val="9FC7024039614A5996FEA54EC8B4080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8">
    <w:name w:val="1A58ACFEAB23437895EBE659D13F241E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8">
    <w:name w:val="CF5633219C764D9F9E3DF17D978F84C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8">
    <w:name w:val="CF4A59CDD4D8477C861C1D6E8E03CC3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8">
    <w:name w:val="928C5AD6D7C340338EE92245E9ACF9CD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0">
    <w:name w:val="369168587412445BAC14118EEC7BB971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0">
    <w:name w:val="A1F217E2B9AD418AB9413E8797AD4F00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1">
    <w:name w:val="B4DABE17C9944B929142E785688190EA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5">
    <w:name w:val="0C0B800621094CE295CB46AACD47E1D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B1DC52DB3D64252BB0A3519585869287">
    <w:name w:val="3B1DC52DB3D64252BB0A351958586928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5">
    <w:name w:val="97478ABCA07D4E94B4F630D7189F221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BDD24DE9B54AC09E217529ADC3472014">
    <w:name w:val="83BDD24DE9B54AC09E217529ADC3472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">
    <w:name w:val="974974574F0B4BCAA630D34BAC1C62CA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4">
    <w:name w:val="0B599597A731493CADAC05B4706B14C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4">
    <w:name w:val="8DABE728DCCE40B89FE566A3C5695B6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4">
    <w:name w:val="EC852286857846EA9FD1E96C83C7560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4">
    <w:name w:val="2A919F80C68447D5BBE52E0AE3746324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4">
    <w:name w:val="41CA9F7D71AA4DF982CCEBFC045CFCF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2">
    <w:name w:val="62ADD40DF49F456E80E07FAB36E9DD59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1">
    <w:name w:val="D8A1AA63397F4E6B91D6C6D5291AEC38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0">
    <w:name w:val="9FC7024039614A5996FEA54EC8B4080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9">
    <w:name w:val="1A58ACFEAB23437895EBE659D13F241E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9">
    <w:name w:val="CF5633219C764D9F9E3DF17D978F84CB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9">
    <w:name w:val="CF4A59CDD4D8477C861C1D6E8E03CC3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9">
    <w:name w:val="928C5AD6D7C340338EE92245E9ACF9CD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1">
    <w:name w:val="369168587412445BAC14118EEC7BB971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1">
    <w:name w:val="A1F217E2B9AD418AB9413E8797AD4F00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2">
    <w:name w:val="B4DABE17C9944B929142E785688190EA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6">
    <w:name w:val="0C0B800621094CE295CB46AACD47E1D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">
    <w:name w:val="A20D856DB31D4909B717F2CB4F09A10B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6">
    <w:name w:val="97478ABCA07D4E94B4F630D7189F221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">
    <w:name w:val="5EB275DB8E3141DBBC22CCF5F86253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">
    <w:name w:val="974974574F0B4BCAA630D34BAC1C62CA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5">
    <w:name w:val="0B599597A731493CADAC05B4706B14C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5">
    <w:name w:val="8DABE728DCCE40B89FE566A3C5695B6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5">
    <w:name w:val="EC852286857846EA9FD1E96C83C7560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5">
    <w:name w:val="2A919F80C68447D5BBE52E0AE3746324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5">
    <w:name w:val="41CA9F7D71AA4DF982CCEBFC045CFCF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3">
    <w:name w:val="62ADD40DF49F456E80E07FAB36E9DD59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2">
    <w:name w:val="D8A1AA63397F4E6B91D6C6D5291AEC38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1">
    <w:name w:val="9FC7024039614A5996FEA54EC8B4080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0">
    <w:name w:val="1A58ACFEAB23437895EBE659D13F241E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0">
    <w:name w:val="CF5633219C764D9F9E3DF17D978F84CB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0">
    <w:name w:val="CF4A59CDD4D8477C861C1D6E8E03CC3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0">
    <w:name w:val="928C5AD6D7C340338EE92245E9ACF9CD1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2">
    <w:name w:val="369168587412445BAC14118EEC7BB971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2">
    <w:name w:val="A1F217E2B9AD418AB9413E8797AD4F00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4DABE17C9944B929142E785688190EA13">
    <w:name w:val="B4DABE17C9944B929142E785688190EA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7">
    <w:name w:val="0C0B800621094CE295CB46AACD47E1D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">
    <w:name w:val="A20D856DB31D4909B717F2CB4F09A10B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7">
    <w:name w:val="97478ABCA07D4E94B4F630D7189F221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">
    <w:name w:val="5EB275DB8E3141DBBC22CCF5F86253E3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">
    <w:name w:val="974974574F0B4BCAA630D34BAC1C62CA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6">
    <w:name w:val="0B599597A731493CADAC05B4706B14C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6">
    <w:name w:val="8DABE728DCCE40B89FE566A3C5695B6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6">
    <w:name w:val="EC852286857846EA9FD1E96C83C7560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6">
    <w:name w:val="2A919F80C68447D5BBE52E0AE3746324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6">
    <w:name w:val="41CA9F7D71AA4DF982CCEBFC045CFCF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4">
    <w:name w:val="62ADD40DF49F456E80E07FAB36E9DD59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3">
    <w:name w:val="D8A1AA63397F4E6B91D6C6D5291AEC38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2">
    <w:name w:val="9FC7024039614A5996FEA54EC8B4080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1">
    <w:name w:val="1A58ACFEAB23437895EBE659D13F241E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1">
    <w:name w:val="CF5633219C764D9F9E3DF17D978F84CB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1">
    <w:name w:val="CF4A59CDD4D8477C861C1D6E8E03CC3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1">
    <w:name w:val="928C5AD6D7C340338EE92245E9ACF9CD1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3">
    <w:name w:val="369168587412445BAC14118EEC7BB971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3">
    <w:name w:val="A1F217E2B9AD418AB9413E8797AD4F00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">
    <w:name w:val="64E068AD70F94300963CBA686263420E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8">
    <w:name w:val="0C0B800621094CE295CB46AACD47E1D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">
    <w:name w:val="A20D856DB31D4909B717F2CB4F09A10B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8">
    <w:name w:val="97478ABCA07D4E94B4F630D7189F221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">
    <w:name w:val="5EB275DB8E3141DBBC22CCF5F86253E3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">
    <w:name w:val="974974574F0B4BCAA630D34BAC1C62CA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7">
    <w:name w:val="0B599597A731493CADAC05B4706B14C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7">
    <w:name w:val="8DABE728DCCE40B89FE566A3C5695B6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7">
    <w:name w:val="EC852286857846EA9FD1E96C83C7560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7">
    <w:name w:val="2A919F80C68447D5BBE52E0AE3746324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7">
    <w:name w:val="41CA9F7D71AA4DF982CCEBFC045CFCF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5">
    <w:name w:val="62ADD40DF49F456E80E07FAB36E9DD59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4">
    <w:name w:val="D8A1AA63397F4E6B91D6C6D5291AEC38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3">
    <w:name w:val="9FC7024039614A5996FEA54EC8B4080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2">
    <w:name w:val="1A58ACFEAB23437895EBE659D13F241E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2">
    <w:name w:val="CF5633219C764D9F9E3DF17D978F84CB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2">
    <w:name w:val="CF4A59CDD4D8477C861C1D6E8E03CC3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2">
    <w:name w:val="928C5AD6D7C340338EE92245E9ACF9CD1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4">
    <w:name w:val="369168587412445BAC14118EEC7BB971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4">
    <w:name w:val="A1F217E2B9AD418AB9413E8797AD4F00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">
    <w:name w:val="64E068AD70F94300963CBA686263420E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19">
    <w:name w:val="0C0B800621094CE295CB46AACD47E1D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">
    <w:name w:val="A20D856DB31D4909B717F2CB4F09A10B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19">
    <w:name w:val="97478ABCA07D4E94B4F630D7189F221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">
    <w:name w:val="5EB275DB8E3141DBBC22CCF5F86253E3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">
    <w:name w:val="974974574F0B4BCAA630D34BAC1C62CA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8">
    <w:name w:val="0B599597A731493CADAC05B4706B14C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8">
    <w:name w:val="8DABE728DCCE40B89FE566A3C5695B6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8">
    <w:name w:val="EC852286857846EA9FD1E96C83C7560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8">
    <w:name w:val="2A919F80C68447D5BBE52E0AE3746324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8">
    <w:name w:val="41CA9F7D71AA4DF982CCEBFC045CFCF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6">
    <w:name w:val="62ADD40DF49F456E80E07FAB36E9DD59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5">
    <w:name w:val="D8A1AA63397F4E6B91D6C6D5291AEC38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4">
    <w:name w:val="9FC7024039614A5996FEA54EC8B4080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3">
    <w:name w:val="1A58ACFEAB23437895EBE659D13F241E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3">
    <w:name w:val="CF5633219C764D9F9E3DF17D978F84CB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3">
    <w:name w:val="CF4A59CDD4D8477C861C1D6E8E03CC3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3">
    <w:name w:val="928C5AD6D7C340338EE92245E9ACF9CD1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5">
    <w:name w:val="369168587412445BAC14118EEC7BB971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5">
    <w:name w:val="A1F217E2B9AD418AB9413E8797AD4F00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2">
    <w:name w:val="64E068AD70F94300963CBA686263420E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0">
    <w:name w:val="0C0B800621094CE295CB46AACD47E1D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">
    <w:name w:val="A20D856DB31D4909B717F2CB4F09A10B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0">
    <w:name w:val="97478ABCA07D4E94B4F630D7189F221B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">
    <w:name w:val="5EB275DB8E3141DBBC22CCF5F86253E3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">
    <w:name w:val="974974574F0B4BCAA630D34BAC1C62CA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19">
    <w:name w:val="0B599597A731493CADAC05B4706B14C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19">
    <w:name w:val="8DABE728DCCE40B89FE566A3C5695B6D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19">
    <w:name w:val="EC852286857846EA9FD1E96C83C7560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19">
    <w:name w:val="2A919F80C68447D5BBE52E0AE3746324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19">
    <w:name w:val="41CA9F7D71AA4DF982CCEBFC045CFCF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7">
    <w:name w:val="62ADD40DF49F456E80E07FAB36E9DD59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6">
    <w:name w:val="D8A1AA63397F4E6B91D6C6D5291AEC38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5">
    <w:name w:val="9FC7024039614A5996FEA54EC8B4080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4">
    <w:name w:val="1A58ACFEAB23437895EBE659D13F241E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4">
    <w:name w:val="CF5633219C764D9F9E3DF17D978F84CB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4">
    <w:name w:val="CF4A59CDD4D8477C861C1D6E8E03CC3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4">
    <w:name w:val="928C5AD6D7C340338EE92245E9ACF9CD1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6">
    <w:name w:val="369168587412445BAC14118EEC7BB971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6">
    <w:name w:val="A1F217E2B9AD418AB9413E8797AD4F00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3">
    <w:name w:val="64E068AD70F94300963CBA686263420E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1">
    <w:name w:val="0C0B800621094CE295CB46AACD47E1D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">
    <w:name w:val="A20D856DB31D4909B717F2CB4F09A10B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1">
    <w:name w:val="97478ABCA07D4E94B4F630D7189F221B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">
    <w:name w:val="5EB275DB8E3141DBBC22CCF5F86253E3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">
    <w:name w:val="974974574F0B4BCAA630D34BAC1C62CA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0">
    <w:name w:val="0B599597A731493CADAC05B4706B14C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0">
    <w:name w:val="8DABE728DCCE40B89FE566A3C5695B6D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0">
    <w:name w:val="EC852286857846EA9FD1E96C83C7560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0">
    <w:name w:val="2A919F80C68447D5BBE52E0AE3746324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0">
    <w:name w:val="41CA9F7D71AA4DF982CCEBFC045CFCF0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8">
    <w:name w:val="62ADD40DF49F456E80E07FAB36E9DD59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7">
    <w:name w:val="D8A1AA63397F4E6B91D6C6D5291AEC38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6">
    <w:name w:val="9FC7024039614A5996FEA54EC8B4080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5">
    <w:name w:val="1A58ACFEAB23437895EBE659D13F241E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5">
    <w:name w:val="CF5633219C764D9F9E3DF17D978F84CB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5">
    <w:name w:val="CF4A59CDD4D8477C861C1D6E8E03CC3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5">
    <w:name w:val="928C5AD6D7C340338EE92245E9ACF9CD1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7">
    <w:name w:val="369168587412445BAC14118EEC7BB971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7">
    <w:name w:val="A1F217E2B9AD418AB9413E8797AD4F00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4">
    <w:name w:val="64E068AD70F94300963CBA686263420E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2">
    <w:name w:val="0C0B800621094CE295CB46AACD47E1D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">
    <w:name w:val="A20D856DB31D4909B717F2CB4F09A10B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2">
    <w:name w:val="97478ABCA07D4E94B4F630D7189F221B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">
    <w:name w:val="5EB275DB8E3141DBBC22CCF5F86253E3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7">
    <w:name w:val="974974574F0B4BCAA630D34BAC1C62CA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1">
    <w:name w:val="0B599597A731493CADAC05B4706B14C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1">
    <w:name w:val="8DABE728DCCE40B89FE566A3C5695B6D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1">
    <w:name w:val="EC852286857846EA9FD1E96C83C7560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1">
    <w:name w:val="2A919F80C68447D5BBE52E0AE3746324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1">
    <w:name w:val="41CA9F7D71AA4DF982CCEBFC045CFCF0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19">
    <w:name w:val="62ADD40DF49F456E80E07FAB36E9DD59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8">
    <w:name w:val="D8A1AA63397F4E6B91D6C6D5291AEC38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7">
    <w:name w:val="9FC7024039614A5996FEA54EC8B4080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6">
    <w:name w:val="1A58ACFEAB23437895EBE659D13F241E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6">
    <w:name w:val="CF5633219C764D9F9E3DF17D978F84CB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6">
    <w:name w:val="CF4A59CDD4D8477C861C1D6E8E03CC3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6">
    <w:name w:val="928C5AD6D7C340338EE92245E9ACF9CD1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8">
    <w:name w:val="369168587412445BAC14118EEC7BB971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8">
    <w:name w:val="A1F217E2B9AD418AB9413E8797AD4F00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5">
    <w:name w:val="64E068AD70F94300963CBA686263420E5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3">
    <w:name w:val="0C0B800621094CE295CB46AACD47E1D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7">
    <w:name w:val="A20D856DB31D4909B717F2CB4F09A10B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3">
    <w:name w:val="97478ABCA07D4E94B4F630D7189F221B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7">
    <w:name w:val="5EB275DB8E3141DBBC22CCF5F86253E3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8">
    <w:name w:val="974974574F0B4BCAA630D34BAC1C62CA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2">
    <w:name w:val="0B599597A731493CADAC05B4706B14C9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2">
    <w:name w:val="8DABE728DCCE40B89FE566A3C5695B6D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2">
    <w:name w:val="EC852286857846EA9FD1E96C83C7560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2">
    <w:name w:val="2A919F80C68447D5BBE52E0AE3746324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2">
    <w:name w:val="41CA9F7D71AA4DF982CCEBFC045CFCF022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0">
    <w:name w:val="62ADD40DF49F456E80E07FAB36E9DD59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19">
    <w:name w:val="D8A1AA63397F4E6B91D6C6D5291AEC38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8">
    <w:name w:val="9FC7024039614A5996FEA54EC8B4080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7">
    <w:name w:val="1A58ACFEAB23437895EBE659D13F241E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7">
    <w:name w:val="CF5633219C764D9F9E3DF17D978F84CB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7">
    <w:name w:val="CF4A59CDD4D8477C861C1D6E8E03CC3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7">
    <w:name w:val="928C5AD6D7C340338EE92245E9ACF9CD17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19">
    <w:name w:val="369168587412445BAC14118EEC7BB971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19">
    <w:name w:val="A1F217E2B9AD418AB9413E8797AD4F00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6">
    <w:name w:val="64E068AD70F94300963CBA686263420E6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4">
    <w:name w:val="0C0B800621094CE295CB46AACD47E1D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8">
    <w:name w:val="A20D856DB31D4909B717F2CB4F09A10B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4">
    <w:name w:val="97478ABCA07D4E94B4F630D7189F221B24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8">
    <w:name w:val="5EB275DB8E3141DBBC22CCF5F86253E3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9">
    <w:name w:val="974974574F0B4BCAA630D34BAC1C62CA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3">
    <w:name w:val="0B599597A731493CADAC05B4706B14C9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3">
    <w:name w:val="8DABE728DCCE40B89FE566A3C5695B6D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3">
    <w:name w:val="EC852286857846EA9FD1E96C83C7560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3">
    <w:name w:val="2A919F80C68447D5BBE52E0AE3746324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1CA9F7D71AA4DF982CCEBFC045CFCF023">
    <w:name w:val="41CA9F7D71AA4DF982CCEBFC045CFCF023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2ADD40DF49F456E80E07FAB36E9DD5921">
    <w:name w:val="62ADD40DF49F456E80E07FAB36E9DD5921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0">
    <w:name w:val="D8A1AA63397F4E6B91D6C6D5291AEC3820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FC7024039614A5996FEA54EC8B4080B19">
    <w:name w:val="9FC7024039614A5996FEA54EC8B4080B19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A58ACFEAB23437895EBE659D13F241E18">
    <w:name w:val="1A58ACFEAB23437895EBE659D13F241E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5633219C764D9F9E3DF17D978F84CB18">
    <w:name w:val="CF5633219C764D9F9E3DF17D978F84CB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F4A59CDD4D8477C861C1D6E8E03CC3D18">
    <w:name w:val="CF4A59CDD4D8477C861C1D6E8E03CC3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28C5AD6D7C340338EE92245E9ACF9CD18">
    <w:name w:val="928C5AD6D7C340338EE92245E9ACF9CD18"/>
    <w:rsid w:val="00C71DD3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0">
    <w:name w:val="369168587412445BAC14118EEC7BB971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0">
    <w:name w:val="A1F217E2B9AD418AB9413E8797AD4F002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7">
    <w:name w:val="64E068AD70F94300963CBA686263420E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5">
    <w:name w:val="0C0B800621094CE295CB46AACD47E1D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9">
    <w:name w:val="A20D856DB31D4909B717F2CB4F09A10B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5">
    <w:name w:val="97478ABCA07D4E94B4F630D7189F221B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9">
    <w:name w:val="5EB275DB8E3141DBBC22CCF5F86253E3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0">
    <w:name w:val="974974574F0B4BCAA630D34BAC1C62CA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4">
    <w:name w:val="0B599597A731493CADAC05B4706B14C9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4">
    <w:name w:val="8DABE728DCCE40B89FE566A3C5695B6D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4">
    <w:name w:val="EC852286857846EA9FD1E96C83C7560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4">
    <w:name w:val="2A919F80C68447D5BBE52E0AE3746324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1">
    <w:name w:val="D8A1AA63397F4E6B91D6C6D5291AEC38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">
    <w:name w:val="A0A650690DB14DFDB19B9E760DA98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">
    <w:name w:val="4EEA85D16E584E7088B6C8F0DABE06B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">
    <w:name w:val="6B5C0BF100E245AB8901D038D71A44DC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">
    <w:name w:val="58EDB1691CFC42089D8F0C5B5BFBED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">
    <w:name w:val="8739DC504FC6483094D87E81115F33BA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1">
    <w:name w:val="369168587412445BAC14118EEC7BB971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1">
    <w:name w:val="A1F217E2B9AD418AB9413E8797AD4F002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8">
    <w:name w:val="64E068AD70F94300963CBA686263420E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6">
    <w:name w:val="0C0B800621094CE295CB46AACD47E1D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0">
    <w:name w:val="A20D856DB31D4909B717F2CB4F09A10B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6">
    <w:name w:val="97478ABCA07D4E94B4F630D7189F221B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0">
    <w:name w:val="5EB275DB8E3141DBBC22CCF5F86253E3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1">
    <w:name w:val="974974574F0B4BCAA630D34BAC1C62CA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5">
    <w:name w:val="0B599597A731493CADAC05B4706B14C9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5">
    <w:name w:val="8DABE728DCCE40B89FE566A3C5695B6D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5">
    <w:name w:val="EC852286857846EA9FD1E96C83C7560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5">
    <w:name w:val="2A919F80C68447D5BBE52E0AE3746324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">
    <w:name w:val="04422502C2DC476EB2C321A07BE9B65D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">
    <w:name w:val="1FB6A90B10034CC2B0592486B0FF4EA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2">
    <w:name w:val="D8A1AA63397F4E6B91D6C6D5291AEC38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1">
    <w:name w:val="A0A650690DB14DFDB19B9E760DA98823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1">
    <w:name w:val="4EEA85D16E584E7088B6C8F0DABE06B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1">
    <w:name w:val="6B5C0BF100E245AB8901D038D71A44DC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1">
    <w:name w:val="58EDB1691CFC42089D8F0C5B5BFBED1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1">
    <w:name w:val="8739DC504FC6483094D87E81115F33BA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2">
    <w:name w:val="369168587412445BAC14118EEC7BB971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2">
    <w:name w:val="A1F217E2B9AD418AB9413E8797AD4F002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9">
    <w:name w:val="64E068AD70F94300963CBA686263420E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7">
    <w:name w:val="0C0B800621094CE295CB46AACD47E1D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1">
    <w:name w:val="A20D856DB31D4909B717F2CB4F09A10B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7">
    <w:name w:val="97478ABCA07D4E94B4F630D7189F221B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1">
    <w:name w:val="5EB275DB8E3141DBBC22CCF5F86253E3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2">
    <w:name w:val="974974574F0B4BCAA630D34BAC1C62CA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6">
    <w:name w:val="0B599597A731493CADAC05B4706B14C9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6">
    <w:name w:val="8DABE728DCCE40B89FE566A3C5695B6D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6">
    <w:name w:val="EC852286857846EA9FD1E96C83C7560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6">
    <w:name w:val="2A919F80C68447D5BBE52E0AE374632426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3">
    <w:name w:val="369168587412445BAC14118EEC7BB971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3">
    <w:name w:val="A1F217E2B9AD418AB9413E8797AD4F00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0">
    <w:name w:val="64E068AD70F94300963CBA686263420E1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8">
    <w:name w:val="0C0B800621094CE295CB46AACD47E1D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2">
    <w:name w:val="A20D856DB31D4909B717F2CB4F09A10B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8">
    <w:name w:val="97478ABCA07D4E94B4F630D7189F221B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2">
    <w:name w:val="5EB275DB8E3141DBBC22CCF5F86253E3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3">
    <w:name w:val="974974574F0B4BCAA630D34BAC1C62CA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7">
    <w:name w:val="0B599597A731493CADAC05B4706B14C9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7">
    <w:name w:val="8DABE728DCCE40B89FE566A3C5695B6D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7">
    <w:name w:val="EC852286857846EA9FD1E96C83C7560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7">
    <w:name w:val="2A919F80C68447D5BBE52E0AE374632427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4">
    <w:name w:val="369168587412445BAC14118EEC7BB971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4">
    <w:name w:val="A1F217E2B9AD418AB9413E8797AD4F002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1">
    <w:name w:val="64E068AD70F94300963CBA686263420E1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29">
    <w:name w:val="0C0B800621094CE295CB46AACD47E1D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3">
    <w:name w:val="A20D856DB31D4909B717F2CB4F09A10B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29">
    <w:name w:val="97478ABCA07D4E94B4F630D7189F221B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3">
    <w:name w:val="5EB275DB8E3141DBBC22CCF5F86253E31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4">
    <w:name w:val="974974574F0B4BCAA630D34BAC1C62CA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8">
    <w:name w:val="0B599597A731493CADAC05B4706B14C9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8">
    <w:name w:val="8DABE728DCCE40B89FE566A3C5695B6D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8">
    <w:name w:val="EC852286857846EA9FD1E96C83C7560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8">
    <w:name w:val="2A919F80C68447D5BBE52E0AE374632428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5">
    <w:name w:val="369168587412445BAC14118EEC7BB971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5">
    <w:name w:val="A1F217E2B9AD418AB9413E8797AD4F002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2">
    <w:name w:val="64E068AD70F94300963CBA686263420E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0">
    <w:name w:val="0C0B800621094CE295CB46AACD47E1D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4">
    <w:name w:val="A20D856DB31D4909B717F2CB4F09A10B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0">
    <w:name w:val="97478ABCA07D4E94B4F630D7189F221B30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4">
    <w:name w:val="5EB275DB8E3141DBBC22CCF5F86253E314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5">
    <w:name w:val="974974574F0B4BCAA630D34BAC1C62CA15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29">
    <w:name w:val="0B599597A731493CADAC05B4706B14C9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29">
    <w:name w:val="8DABE728DCCE40B89FE566A3C5695B6D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29">
    <w:name w:val="EC852286857846EA9FD1E96C83C7560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29">
    <w:name w:val="2A919F80C68447D5BBE52E0AE374632429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4422502C2DC476EB2C321A07BE9B65D1">
    <w:name w:val="04422502C2DC476EB2C321A07BE9B65D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FB6A90B10034CC2B0592486B0FF4EA61">
    <w:name w:val="1FB6A90B10034CC2B0592486B0FF4EA61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2E29F4742964DC68646A33FDF736C3F">
    <w:name w:val="B2E29F4742964DC68646A33FDF736C3F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8A1AA63397F4E6B91D6C6D5291AEC3823">
    <w:name w:val="D8A1AA63397F4E6B91D6C6D5291AEC3823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0A650690DB14DFDB19B9E760DA988232">
    <w:name w:val="A0A650690DB14DFDB19B9E760DA98823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EEA85D16E584E7088B6C8F0DABE06BD2">
    <w:name w:val="4EEA85D16E584E7088B6C8F0DABE06BD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5C0BF100E245AB8901D038D71A44DC2">
    <w:name w:val="6B5C0BF100E245AB8901D038D71A44DC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EDB1691CFC42089D8F0C5B5BFBED112">
    <w:name w:val="58EDB1691CFC42089D8F0C5B5BFBED11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739DC504FC6483094D87E81115F33BA2">
    <w:name w:val="8739DC504FC6483094D87E81115F33BA2"/>
    <w:rsid w:val="00686884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">
    <w:name w:val="6B8E5ED2A1D2448EA8E603D4A0F6E23D"/>
    <w:rsid w:val="00686884"/>
    <w:pPr>
      <w:spacing w:after="200" w:line="276" w:lineRule="auto"/>
    </w:pPr>
  </w:style>
  <w:style w:type="paragraph" w:customStyle="1" w:styleId="5826E01CE402420BB7D5FA5EFF1C8E55">
    <w:name w:val="5826E01CE402420BB7D5FA5EFF1C8E55"/>
    <w:rsid w:val="00686884"/>
    <w:pPr>
      <w:spacing w:after="200" w:line="276" w:lineRule="auto"/>
    </w:pPr>
  </w:style>
  <w:style w:type="paragraph" w:customStyle="1" w:styleId="BA92580778444A5AA2E9D9CD0C53C37A">
    <w:name w:val="BA92580778444A5AA2E9D9CD0C53C37A"/>
    <w:rsid w:val="00686884"/>
    <w:pPr>
      <w:spacing w:after="200" w:line="276" w:lineRule="auto"/>
    </w:pPr>
  </w:style>
  <w:style w:type="paragraph" w:customStyle="1" w:styleId="369168587412445BAC14118EEC7BB97126">
    <w:name w:val="369168587412445BAC14118EEC7BB971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6">
    <w:name w:val="A1F217E2B9AD418AB9413E8797AD4F002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3">
    <w:name w:val="64E068AD70F94300963CBA686263420E13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1">
    <w:name w:val="0C0B800621094CE295CB46AACD47E1D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5">
    <w:name w:val="A20D856DB31D4909B717F2CB4F09A10B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1">
    <w:name w:val="97478ABCA07D4E94B4F630D7189F221B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5">
    <w:name w:val="5EB275DB8E3141DBBC22CCF5F86253E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6">
    <w:name w:val="974974574F0B4BCAA630D34BAC1C62CA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0">
    <w:name w:val="0B599597A731493CADAC05B4706B14C9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0">
    <w:name w:val="8DABE728DCCE40B89FE566A3C5695B6D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0">
    <w:name w:val="EC852286857846EA9FD1E96C83C7560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0">
    <w:name w:val="2A919F80C68447D5BBE52E0AE374632430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">
    <w:name w:val="6B8E5ED2A1D2448EA8E603D4A0F6E23D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">
    <w:name w:val="5826E01CE402420BB7D5FA5EFF1C8E5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">
    <w:name w:val="BA92580778444A5AA2E9D9CD0C53C37A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">
    <w:name w:val="F235B09DEE264E148FA550B0A7ED0D4E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">
    <w:name w:val="14912F7869424E21B08854E31D6B1DD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">
    <w:name w:val="2965BB83EFC8402783F3F1A34E542DC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">
    <w:name w:val="D5F5DDA2BCBC43C3BF71AA36273AE50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">
    <w:name w:val="0FA868A1C7084EB6986002C326479E8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">
    <w:name w:val="0F1FD18658504EACBC0951EB32A91315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69168587412445BAC14118EEC7BB97127">
    <w:name w:val="369168587412445BAC14118EEC7BB971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1F217E2B9AD418AB9413E8797AD4F0027">
    <w:name w:val="A1F217E2B9AD418AB9413E8797AD4F002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4E068AD70F94300963CBA686263420E14">
    <w:name w:val="64E068AD70F94300963CBA686263420E14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2">
    <w:name w:val="0C0B800621094CE295CB46AACD47E1D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6">
    <w:name w:val="A20D856DB31D4909B717F2CB4F09A10B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2">
    <w:name w:val="97478ABCA07D4E94B4F630D7189F221B3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6">
    <w:name w:val="5EB275DB8E3141DBBC22CCF5F86253E316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7">
    <w:name w:val="974974574F0B4BCAA630D34BAC1C62CA17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1">
    <w:name w:val="0B599597A731493CADAC05B4706B14C9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DABE728DCCE40B89FE566A3C5695B6D31">
    <w:name w:val="8DABE728DCCE40B89FE566A3C5695B6D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1">
    <w:name w:val="EC852286857846EA9FD1E96C83C7560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1">
    <w:name w:val="2A919F80C68447D5BBE52E0AE37463243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">
    <w:name w:val="6B8E5ED2A1D2448EA8E603D4A0F6E23D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2">
    <w:name w:val="5826E01CE402420BB7D5FA5EFF1C8E55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2">
    <w:name w:val="BA92580778444A5AA2E9D9CD0C53C37A2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235B09DEE264E148FA550B0A7ED0D4E1">
    <w:name w:val="F235B09DEE264E148FA550B0A7ED0D4E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4912F7869424E21B08854E31D6B1DD71">
    <w:name w:val="14912F7869424E21B08854E31D6B1DD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965BB83EFC8402783F3F1A34E542DC71">
    <w:name w:val="2965BB83EFC8402783F3F1A34E542DC7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5F5DDA2BCBC43C3BF71AA36273AE5041">
    <w:name w:val="D5F5DDA2BCBC43C3BF71AA36273AE50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A868A1C7084EB6986002C326479E841">
    <w:name w:val="0FA868A1C7084EB6986002C326479E84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F1FD18658504EACBC0951EB32A913151">
    <w:name w:val="0F1FD18658504EACBC0951EB32A913151"/>
    <w:rsid w:val="006028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CFE6B65F026465384C6D356DA7CA1D7">
    <w:name w:val="7CFE6B65F026465384C6D356DA7CA1D7"/>
    <w:rsid w:val="0011249C"/>
    <w:pPr>
      <w:spacing w:after="200" w:line="276" w:lineRule="auto"/>
    </w:pPr>
  </w:style>
  <w:style w:type="paragraph" w:customStyle="1" w:styleId="4A178FC3967A4F828FB21DD46510BD8E">
    <w:name w:val="4A178FC3967A4F828FB21DD46510BD8E"/>
    <w:rsid w:val="0011249C"/>
    <w:pPr>
      <w:spacing w:after="200" w:line="276" w:lineRule="auto"/>
    </w:pPr>
  </w:style>
  <w:style w:type="paragraph" w:customStyle="1" w:styleId="0C0B800621094CE295CB46AACD47E1DB33">
    <w:name w:val="0C0B800621094CE295CB46AACD47E1D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7">
    <w:name w:val="A20D856DB31D4909B717F2CB4F09A10B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3">
    <w:name w:val="97478ABCA07D4E94B4F630D7189F221B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7">
    <w:name w:val="5EB275DB8E3141DBBC22CCF5F86253E31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8">
    <w:name w:val="974974574F0B4BCAA630D34BAC1C62CA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2">
    <w:name w:val="0B599597A731493CADAC05B4706B14C9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2">
    <w:name w:val="EC852286857846EA9FD1E96C83C7560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2">
    <w:name w:val="2A919F80C68447D5BBE52E0AE37463243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">
    <w:name w:val="DefaultPlaceholder_10820651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">
    <w:name w:val="6B8E5ED2A1D2448EA8E603D4A0F6E23D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3">
    <w:name w:val="5826E01CE402420BB7D5FA5EFF1C8E5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3">
    <w:name w:val="BA92580778444A5AA2E9D9CD0C53C37A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">
    <w:name w:val="DEFE7302DCAD49C89D77A0E271D7ED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">
    <w:name w:val="18F802E2A35C46FF913E4D0C5C7966B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">
    <w:name w:val="8C90E2AF993847A6B64F71012C7AD1C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">
    <w:name w:val="91BDAC973412444EB7373955A56FF7EF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">
    <w:name w:val="F7AD2C1356234CD3BB1CCD6AC0C2C4B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">
    <w:name w:val="A4F6906BF1F64C909A498705CC9E33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4">
    <w:name w:val="0C0B800621094CE295CB46AACD47E1D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8">
    <w:name w:val="A20D856DB31D4909B717F2CB4F09A10B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4">
    <w:name w:val="97478ABCA07D4E94B4F630D7189F221B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8">
    <w:name w:val="5EB275DB8E3141DBBC22CCF5F86253E31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19">
    <w:name w:val="974974574F0B4BCAA630D34BAC1C62CA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3">
    <w:name w:val="0B599597A731493CADAC05B4706B14C9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3">
    <w:name w:val="EC852286857846EA9FD1E96C83C7560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3">
    <w:name w:val="2A919F80C68447D5BBE52E0AE37463243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">
    <w:name w:val="DefaultPlaceholder_1082065158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">
    <w:name w:val="6B8E5ED2A1D2448EA8E603D4A0F6E23D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4">
    <w:name w:val="5826E01CE402420BB7D5FA5EFF1C8E5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4">
    <w:name w:val="BA92580778444A5AA2E9D9CD0C53C37A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">
    <w:name w:val="DEFE7302DCAD49C89D77A0E271D7ED76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">
    <w:name w:val="18F802E2A35C46FF913E4D0C5C7966B5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">
    <w:name w:val="8C90E2AF993847A6B64F71012C7AD1C9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">
    <w:name w:val="91BDAC973412444EB7373955A56FF7EF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">
    <w:name w:val="F7AD2C1356234CD3BB1CCD6AC0C2C4B7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">
    <w:name w:val="A4F6906BF1F64C909A498705CC9E3324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5">
    <w:name w:val="0C0B800621094CE295CB46AACD47E1D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19">
    <w:name w:val="A20D856DB31D4909B717F2CB4F09A10B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5">
    <w:name w:val="97478ABCA07D4E94B4F630D7189F221B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19">
    <w:name w:val="5EB275DB8E3141DBBC22CCF5F86253E31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0">
    <w:name w:val="974974574F0B4BCAA630D34BAC1C62CA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4">
    <w:name w:val="0B599597A731493CADAC05B4706B14C9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4">
    <w:name w:val="EC852286857846EA9FD1E96C83C7560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4">
    <w:name w:val="2A919F80C68447D5BBE52E0AE37463243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">
    <w:name w:val="DefaultPlaceholder_1082065158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">
    <w:name w:val="6B8E5ED2A1D2448EA8E603D4A0F6E23D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5">
    <w:name w:val="5826E01CE402420BB7D5FA5EFF1C8E5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5">
    <w:name w:val="BA92580778444A5AA2E9D9CD0C53C37A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2">
    <w:name w:val="DEFE7302DCAD49C89D77A0E271D7ED76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2">
    <w:name w:val="18F802E2A35C46FF913E4D0C5C7966B5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2">
    <w:name w:val="8C90E2AF993847A6B64F71012C7AD1C9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2">
    <w:name w:val="91BDAC973412444EB7373955A56FF7EF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2">
    <w:name w:val="F7AD2C1356234CD3BB1CCD6AC0C2C4B7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2">
    <w:name w:val="A4F6906BF1F64C909A498705CC9E3324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6">
    <w:name w:val="0C0B800621094CE295CB46AACD47E1D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0">
    <w:name w:val="A20D856DB31D4909B717F2CB4F09A10B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6">
    <w:name w:val="97478ABCA07D4E94B4F630D7189F221B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0">
    <w:name w:val="5EB275DB8E3141DBBC22CCF5F86253E320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1">
    <w:name w:val="974974574F0B4BCAA630D34BAC1C62CA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5">
    <w:name w:val="0B599597A731493CADAC05B4706B14C9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5">
    <w:name w:val="EC852286857846EA9FD1E96C83C7560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5">
    <w:name w:val="2A919F80C68447D5BBE52E0AE37463243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">
    <w:name w:val="DefaultPlaceholder_1082065158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6">
    <w:name w:val="6B8E5ED2A1D2448EA8E603D4A0F6E23D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6">
    <w:name w:val="5826E01CE402420BB7D5FA5EFF1C8E5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6">
    <w:name w:val="BA92580778444A5AA2E9D9CD0C53C37A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3">
    <w:name w:val="DEFE7302DCAD49C89D77A0E271D7ED76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3">
    <w:name w:val="18F802E2A35C46FF913E4D0C5C7966B5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3">
    <w:name w:val="8C90E2AF993847A6B64F71012C7AD1C9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3">
    <w:name w:val="91BDAC973412444EB7373955A56FF7EF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3">
    <w:name w:val="F7AD2C1356234CD3BB1CCD6AC0C2C4B7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3">
    <w:name w:val="A4F6906BF1F64C909A498705CC9E3324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7">
    <w:name w:val="0C0B800621094CE295CB46AACD47E1D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1">
    <w:name w:val="A20D856DB31D4909B717F2CB4F09A10B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7">
    <w:name w:val="97478ABCA07D4E94B4F630D7189F221B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1">
    <w:name w:val="5EB275DB8E3141DBBC22CCF5F86253E321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2">
    <w:name w:val="974974574F0B4BCAA630D34BAC1C62CA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6">
    <w:name w:val="0B599597A731493CADAC05B4706B14C9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6">
    <w:name w:val="EC852286857846EA9FD1E96C83C7560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6">
    <w:name w:val="2A919F80C68447D5BBE52E0AE37463243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">
    <w:name w:val="DefaultPlaceholder_1082065158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7">
    <w:name w:val="6B8E5ED2A1D2448EA8E603D4A0F6E23D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7">
    <w:name w:val="5826E01CE402420BB7D5FA5EFF1C8E55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7">
    <w:name w:val="BA92580778444A5AA2E9D9CD0C53C37A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4">
    <w:name w:val="DEFE7302DCAD49C89D77A0E271D7ED76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4">
    <w:name w:val="18F802E2A35C46FF913E4D0C5C7966B5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4">
    <w:name w:val="8C90E2AF993847A6B64F71012C7AD1C9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4">
    <w:name w:val="91BDAC973412444EB7373955A56FF7EF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4">
    <w:name w:val="F7AD2C1356234CD3BB1CCD6AC0C2C4B7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4">
    <w:name w:val="A4F6906BF1F64C909A498705CC9E3324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8">
    <w:name w:val="0C0B800621094CE295CB46AACD47E1D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2">
    <w:name w:val="A20D856DB31D4909B717F2CB4F09A10B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8">
    <w:name w:val="97478ABCA07D4E94B4F630D7189F221B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2">
    <w:name w:val="5EB275DB8E3141DBBC22CCF5F86253E322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3">
    <w:name w:val="974974574F0B4BCAA630D34BAC1C62CA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7">
    <w:name w:val="0B599597A731493CADAC05B4706B14C9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7">
    <w:name w:val="EC852286857846EA9FD1E96C83C7560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7">
    <w:name w:val="2A919F80C68447D5BBE52E0AE374632437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5">
    <w:name w:val="DefaultPlaceholder_1082065158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8">
    <w:name w:val="6B8E5ED2A1D2448EA8E603D4A0F6E23D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8">
    <w:name w:val="5826E01CE402420BB7D5FA5EFF1C8E55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8">
    <w:name w:val="BA92580778444A5AA2E9D9CD0C53C37A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5">
    <w:name w:val="DEFE7302DCAD49C89D77A0E271D7ED76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5">
    <w:name w:val="18F802E2A35C46FF913E4D0C5C7966B5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5">
    <w:name w:val="8C90E2AF993847A6B64F71012C7AD1C9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5">
    <w:name w:val="91BDAC973412444EB7373955A56FF7EF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5">
    <w:name w:val="F7AD2C1356234CD3BB1CCD6AC0C2C4B7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5">
    <w:name w:val="A4F6906BF1F64C909A498705CC9E33245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39">
    <w:name w:val="0C0B800621094CE295CB46AACD47E1D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3">
    <w:name w:val="A20D856DB31D4909B717F2CB4F09A10B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39">
    <w:name w:val="97478ABCA07D4E94B4F630D7189F221B3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3">
    <w:name w:val="5EB275DB8E3141DBBC22CCF5F86253E323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4">
    <w:name w:val="974974574F0B4BCAA630D34BAC1C62CA24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8">
    <w:name w:val="0B599597A731493CADAC05B4706B14C9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8">
    <w:name w:val="EC852286857846EA9FD1E96C83C7560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8">
    <w:name w:val="2A919F80C68447D5BBE52E0AE374632438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6">
    <w:name w:val="DefaultPlaceholder_1082065158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9">
    <w:name w:val="6B8E5ED2A1D2448EA8E603D4A0F6E23D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9">
    <w:name w:val="5826E01CE402420BB7D5FA5EFF1C8E55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9">
    <w:name w:val="BA92580778444A5AA2E9D9CD0C53C37A9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6">
    <w:name w:val="DEFE7302DCAD49C89D77A0E271D7ED76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6">
    <w:name w:val="18F802E2A35C46FF913E4D0C5C7966B5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6">
    <w:name w:val="8C90E2AF993847A6B64F71012C7AD1C9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6">
    <w:name w:val="91BDAC973412444EB7373955A56FF7EF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6">
    <w:name w:val="F7AD2C1356234CD3BB1CCD6AC0C2C4B7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6">
    <w:name w:val="A4F6906BF1F64C909A498705CC9E33246"/>
    <w:rsid w:val="00E4542E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0">
    <w:name w:val="0C0B800621094CE295CB46AACD47E1D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4">
    <w:name w:val="A20D856DB31D4909B717F2CB4F09A10B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0">
    <w:name w:val="97478ABCA07D4E94B4F630D7189F221B4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4">
    <w:name w:val="5EB275DB8E3141DBBC22CCF5F86253E324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5">
    <w:name w:val="974974574F0B4BCAA630D34BAC1C62CA25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39">
    <w:name w:val="0B599597A731493CADAC05B4706B14C9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39">
    <w:name w:val="EC852286857846EA9FD1E96C83C7560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39">
    <w:name w:val="2A919F80C68447D5BBE52E0AE374632439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7">
    <w:name w:val="DefaultPlaceholder_1082065158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0">
    <w:name w:val="6B8E5ED2A1D2448EA8E603D4A0F6E23D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0">
    <w:name w:val="5826E01CE402420BB7D5FA5EFF1C8E55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0">
    <w:name w:val="BA92580778444A5AA2E9D9CD0C53C37A10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7">
    <w:name w:val="DEFE7302DCAD49C89D77A0E271D7ED76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7">
    <w:name w:val="18F802E2A35C46FF913E4D0C5C7966B5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7">
    <w:name w:val="8C90E2AF993847A6B64F71012C7AD1C9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7">
    <w:name w:val="91BDAC973412444EB7373955A56FF7EF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7">
    <w:name w:val="F7AD2C1356234CD3BB1CCD6AC0C2C4B7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7">
    <w:name w:val="A4F6906BF1F64C909A498705CC9E33247"/>
    <w:rsid w:val="00DF3080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">
    <w:name w:val="50C15E1807734E0B8D14FCC6C04431CF"/>
    <w:rsid w:val="00700916"/>
  </w:style>
  <w:style w:type="paragraph" w:customStyle="1" w:styleId="0C0B800621094CE295CB46AACD47E1DB41">
    <w:name w:val="0C0B800621094CE295CB46AACD47E1D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5">
    <w:name w:val="A20D856DB31D4909B717F2CB4F09A10B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1">
    <w:name w:val="97478ABCA07D4E94B4F630D7189F221B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5">
    <w:name w:val="5EB275DB8E3141DBBC22CCF5F86253E325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6">
    <w:name w:val="974974574F0B4BCAA630D34BAC1C62CA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0">
    <w:name w:val="0B599597A731493CADAC05B4706B14C9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0">
    <w:name w:val="EC852286857846EA9FD1E96C83C7560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0">
    <w:name w:val="2A919F80C68447D5BBE52E0AE37463244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">
    <w:name w:val="50C15E1807734E0B8D14FCC6C04431CF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8">
    <w:name w:val="DefaultPlaceholder_1082065158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1">
    <w:name w:val="6B8E5ED2A1D2448EA8E603D4A0F6E23D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1">
    <w:name w:val="5826E01CE402420BB7D5FA5EFF1C8E55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1">
    <w:name w:val="BA92580778444A5AA2E9D9CD0C53C37A1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8">
    <w:name w:val="DEFE7302DCAD49C89D77A0E271D7ED76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8">
    <w:name w:val="18F802E2A35C46FF913E4D0C5C7966B5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8">
    <w:name w:val="8C90E2AF993847A6B64F71012C7AD1C9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8">
    <w:name w:val="91BDAC973412444EB7373955A56FF7EF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8">
    <w:name w:val="F7AD2C1356234CD3BB1CCD6AC0C2C4B7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8">
    <w:name w:val="A4F6906BF1F64C909A498705CC9E3324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2">
    <w:name w:val="0C0B800621094CE295CB46AACD47E1D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6">
    <w:name w:val="A20D856DB31D4909B717F2CB4F09A10B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2">
    <w:name w:val="97478ABCA07D4E94B4F630D7189F221B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6">
    <w:name w:val="5EB275DB8E3141DBBC22CCF5F86253E326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7">
    <w:name w:val="974974574F0B4BCAA630D34BAC1C62CA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1">
    <w:name w:val="0B599597A731493CADAC05B4706B14C9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1">
    <w:name w:val="EC852286857846EA9FD1E96C83C7560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1">
    <w:name w:val="2A919F80C68447D5BBE52E0AE374632441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">
    <w:name w:val="50C15E1807734E0B8D14FCC6C04431CF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9">
    <w:name w:val="DefaultPlaceholder_1082065158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2">
    <w:name w:val="6B8E5ED2A1D2448EA8E603D4A0F6E23D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2">
    <w:name w:val="5826E01CE402420BB7D5FA5EFF1C8E55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2">
    <w:name w:val="BA92580778444A5AA2E9D9CD0C53C37A1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9">
    <w:name w:val="DEFE7302DCAD49C89D77A0E271D7ED76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9">
    <w:name w:val="18F802E2A35C46FF913E4D0C5C7966B5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9">
    <w:name w:val="8C90E2AF993847A6B64F71012C7AD1C9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9">
    <w:name w:val="91BDAC973412444EB7373955A56FF7EF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9">
    <w:name w:val="F7AD2C1356234CD3BB1CCD6AC0C2C4B7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9">
    <w:name w:val="A4F6906BF1F64C909A498705CC9E33249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3">
    <w:name w:val="0C0B800621094CE295CB46AACD47E1D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7">
    <w:name w:val="A20D856DB31D4909B717F2CB4F09A10B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3">
    <w:name w:val="97478ABCA07D4E94B4F630D7189F221B4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7">
    <w:name w:val="5EB275DB8E3141DBBC22CCF5F86253E327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8">
    <w:name w:val="974974574F0B4BCAA630D34BAC1C62CA28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2">
    <w:name w:val="0B599597A731493CADAC05B4706B14C9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2">
    <w:name w:val="EC852286857846EA9FD1E96C83C7560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2">
    <w:name w:val="2A919F80C68447D5BBE52E0AE374632442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">
    <w:name w:val="50C15E1807734E0B8D14FCC6C04431CF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0">
    <w:name w:val="DefaultPlaceholder_1082065158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3">
    <w:name w:val="6B8E5ED2A1D2448EA8E603D4A0F6E23D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826E01CE402420BB7D5FA5EFF1C8E5513">
    <w:name w:val="5826E01CE402420BB7D5FA5EFF1C8E55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BA92580778444A5AA2E9D9CD0C53C37A13">
    <w:name w:val="BA92580778444A5AA2E9D9CD0C53C37A13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E7302DCAD49C89D77A0E271D7ED7610">
    <w:name w:val="DEFE7302DCAD49C89D77A0E271D7ED76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8F802E2A35C46FF913E4D0C5C7966B510">
    <w:name w:val="18F802E2A35C46FF913E4D0C5C7966B5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C90E2AF993847A6B64F71012C7AD1C910">
    <w:name w:val="8C90E2AF993847A6B64F71012C7AD1C9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1BDAC973412444EB7373955A56FF7EF10">
    <w:name w:val="91BDAC973412444EB7373955A56FF7EF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7AD2C1356234CD3BB1CCD6AC0C2C4B710">
    <w:name w:val="F7AD2C1356234CD3BB1CCD6AC0C2C4B7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4F6906BF1F64C909A498705CC9E332410">
    <w:name w:val="A4F6906BF1F64C909A498705CC9E332410"/>
    <w:rsid w:val="00700916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">
    <w:name w:val="8E02615504044F2BAD937DD33D2FA7BA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4">
    <w:name w:val="0C0B800621094CE295CB46AACD47E1DB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8">
    <w:name w:val="A20D856DB31D4909B717F2CB4F09A10B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4">
    <w:name w:val="97478ABCA07D4E94B4F630D7189F221B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8">
    <w:name w:val="5EB275DB8E3141DBBC22CCF5F86253E3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29">
    <w:name w:val="974974574F0B4BCAA630D34BAC1C62CA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3">
    <w:name w:val="0B599597A731493CADAC05B4706B14C9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3">
    <w:name w:val="EC852286857846EA9FD1E96C83C75604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3">
    <w:name w:val="2A919F80C68447D5BBE52E0AE3746324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4">
    <w:name w:val="50C15E1807734E0B8D14FCC6C04431CF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1">
    <w:name w:val="DefaultPlaceholder_1082065158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4">
    <w:name w:val="6B8E5ED2A1D2448EA8E603D4A0F6E23D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">
    <w:name w:val="49BA83DEC6F547C89C5545C71DE691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">
    <w:name w:val="0A255F01AD1B463A97731EAEACAE906B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">
    <w:name w:val="A2A77DC43D36437BBA13BA848BCAC9FA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">
    <w:name w:val="0306C38E7C314186872046DB71F398F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">
    <w:name w:val="72B17037712142C1862ABF8754E8F7BF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">
    <w:name w:val="EE7F6F26E3BA4F1A951B0569769E10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">
    <w:name w:val="A5D6F042302E44D8AFBDE3B6EFD675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">
    <w:name w:val="6C606CB981614FFAAC92E0D31B53E44C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">
    <w:name w:val="55FFCCF34B7944D99E009F9CD9C7237B"/>
    <w:rsid w:val="003A4EEA"/>
  </w:style>
  <w:style w:type="paragraph" w:customStyle="1" w:styleId="A5D316924E5E4E8296B76938146A04E3">
    <w:name w:val="A5D316924E5E4E8296B76938146A04E3"/>
    <w:rsid w:val="003A4EEA"/>
  </w:style>
  <w:style w:type="paragraph" w:customStyle="1" w:styleId="8E02615504044F2BAD937DD33D2FA7BA1">
    <w:name w:val="8E02615504044F2BAD937DD33D2FA7BA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">
    <w:name w:val="55FFCCF34B7944D99E009F9CD9C7237B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">
    <w:name w:val="A5D316924E5E4E8296B76938146A04E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5">
    <w:name w:val="0C0B800621094CE295CB46AACD47E1DB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29">
    <w:name w:val="A20D856DB31D4909B717F2CB4F09A10B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5">
    <w:name w:val="97478ABCA07D4E94B4F630D7189F221B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29">
    <w:name w:val="5EB275DB8E3141DBBC22CCF5F86253E3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0">
    <w:name w:val="974974574F0B4BCAA630D34BAC1C62CA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4">
    <w:name w:val="0B599597A731493CADAC05B4706B14C9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4">
    <w:name w:val="EC852286857846EA9FD1E96C83C75604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4">
    <w:name w:val="2A919F80C68447D5BBE52E0AE3746324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5">
    <w:name w:val="50C15E1807734E0B8D14FCC6C04431CF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2">
    <w:name w:val="DefaultPlaceholder_1082065158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5">
    <w:name w:val="6B8E5ED2A1D2448EA8E603D4A0F6E23D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">
    <w:name w:val="49BA83DEC6F547C89C5545C71DE6914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">
    <w:name w:val="0A255F01AD1B463A97731EAEACAE906B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">
    <w:name w:val="A2A77DC43D36437BBA13BA848BCAC9FA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">
    <w:name w:val="0306C38E7C314186872046DB71F398F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">
    <w:name w:val="72B17037712142C1862ABF8754E8F7BF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">
    <w:name w:val="EE7F6F26E3BA4F1A951B0569769E103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">
    <w:name w:val="A5D6F042302E44D8AFBDE3B6EFD67539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">
    <w:name w:val="6C606CB981614FFAAC92E0D31B53E44C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">
    <w:name w:val="8E02615504044F2BAD937DD33D2FA7BA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">
    <w:name w:val="55FFCCF34B7944D99E009F9CD9C7237B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">
    <w:name w:val="A5D316924E5E4E8296B76938146A04E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6">
    <w:name w:val="0C0B800621094CE295CB46AACD47E1DB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0">
    <w:name w:val="A20D856DB31D4909B717F2CB4F09A10B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6">
    <w:name w:val="97478ABCA07D4E94B4F630D7189F221B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0">
    <w:name w:val="5EB275DB8E3141DBBC22CCF5F86253E3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1">
    <w:name w:val="974974574F0B4BCAA630D34BAC1C62CA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5">
    <w:name w:val="0B599597A731493CADAC05B4706B14C9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5">
    <w:name w:val="EC852286857846EA9FD1E96C83C75604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5">
    <w:name w:val="2A919F80C68447D5BBE52E0AE3746324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6">
    <w:name w:val="50C15E1807734E0B8D14FCC6C04431CF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3">
    <w:name w:val="DefaultPlaceholder_1082065158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6">
    <w:name w:val="6B8E5ED2A1D2448EA8E603D4A0F6E23D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">
    <w:name w:val="49BA83DEC6F547C89C5545C71DE6914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">
    <w:name w:val="0A255F01AD1B463A97731EAEACAE906B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">
    <w:name w:val="A2A77DC43D36437BBA13BA848BCAC9FA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">
    <w:name w:val="0306C38E7C314186872046DB71F398F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">
    <w:name w:val="72B17037712142C1862ABF8754E8F7BF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">
    <w:name w:val="EE7F6F26E3BA4F1A951B0569769E103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">
    <w:name w:val="A5D6F042302E44D8AFBDE3B6EFD67539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">
    <w:name w:val="6C606CB981614FFAAC92E0D31B53E44C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">
    <w:name w:val="8E02615504044F2BAD937DD33D2FA7BA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">
    <w:name w:val="55FFCCF34B7944D99E009F9CD9C7237B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">
    <w:name w:val="A5D316924E5E4E8296B76938146A04E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7">
    <w:name w:val="0C0B800621094CE295CB46AACD47E1DB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1">
    <w:name w:val="A20D856DB31D4909B717F2CB4F09A10B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7">
    <w:name w:val="97478ABCA07D4E94B4F630D7189F221B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1">
    <w:name w:val="5EB275DB8E3141DBBC22CCF5F86253E3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2">
    <w:name w:val="974974574F0B4BCAA630D34BAC1C62CA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6">
    <w:name w:val="0B599597A731493CADAC05B4706B14C9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6">
    <w:name w:val="EC852286857846EA9FD1E96C83C75604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6">
    <w:name w:val="2A919F80C68447D5BBE52E0AE3746324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7">
    <w:name w:val="50C15E1807734E0B8D14FCC6C04431CF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4">
    <w:name w:val="DefaultPlaceholder_1082065158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7">
    <w:name w:val="6B8E5ED2A1D2448EA8E603D4A0F6E23D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">
    <w:name w:val="49BA83DEC6F547C89C5545C71DE6914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">
    <w:name w:val="0A255F01AD1B463A97731EAEACAE906B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">
    <w:name w:val="A2A77DC43D36437BBA13BA848BCAC9FA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">
    <w:name w:val="0306C38E7C314186872046DB71F398F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">
    <w:name w:val="72B17037712142C1862ABF8754E8F7BF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">
    <w:name w:val="EE7F6F26E3BA4F1A951B0569769E103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">
    <w:name w:val="A5D6F042302E44D8AFBDE3B6EFD67539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">
    <w:name w:val="6C606CB981614FFAAC92E0D31B53E44C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4">
    <w:name w:val="8E02615504044F2BAD937DD33D2FA7BA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4">
    <w:name w:val="55FFCCF34B7944D99E009F9CD9C7237B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4">
    <w:name w:val="A5D316924E5E4E8296B76938146A04E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8">
    <w:name w:val="0C0B800621094CE295CB46AACD47E1DB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2">
    <w:name w:val="A20D856DB31D4909B717F2CB4F09A10B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8">
    <w:name w:val="97478ABCA07D4E94B4F630D7189F221B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2">
    <w:name w:val="5EB275DB8E3141DBBC22CCF5F86253E3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3">
    <w:name w:val="974974574F0B4BCAA630D34BAC1C62CA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7">
    <w:name w:val="0B599597A731493CADAC05B4706B14C9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7">
    <w:name w:val="EC852286857846EA9FD1E96C83C75604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7">
    <w:name w:val="2A919F80C68447D5BBE52E0AE3746324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8">
    <w:name w:val="50C15E1807734E0B8D14FCC6C04431CF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5">
    <w:name w:val="DefaultPlaceholder_1082065158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8">
    <w:name w:val="6B8E5ED2A1D2448EA8E603D4A0F6E23D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4">
    <w:name w:val="49BA83DEC6F547C89C5545C71DE6914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4">
    <w:name w:val="0A255F01AD1B463A97731EAEACAE906B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4">
    <w:name w:val="A2A77DC43D36437BBA13BA848BCAC9FA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4">
    <w:name w:val="0306C38E7C314186872046DB71F398F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4">
    <w:name w:val="72B17037712142C1862ABF8754E8F7BF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4">
    <w:name w:val="EE7F6F26E3BA4F1A951B0569769E103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4">
    <w:name w:val="A5D6F042302E44D8AFBDE3B6EFD67539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4">
    <w:name w:val="6C606CB981614FFAAC92E0D31B53E44C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5">
    <w:name w:val="8E02615504044F2BAD937DD33D2FA7BA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5">
    <w:name w:val="55FFCCF34B7944D99E009F9CD9C7237B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5">
    <w:name w:val="A5D316924E5E4E8296B76938146A04E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49">
    <w:name w:val="0C0B800621094CE295CB46AACD47E1DB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3">
    <w:name w:val="A20D856DB31D4909B717F2CB4F09A10B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49">
    <w:name w:val="97478ABCA07D4E94B4F630D7189F221B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3">
    <w:name w:val="5EB275DB8E3141DBBC22CCF5F86253E3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4">
    <w:name w:val="974974574F0B4BCAA630D34BAC1C62CA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8">
    <w:name w:val="0B599597A731493CADAC05B4706B14C9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8">
    <w:name w:val="EC852286857846EA9FD1E96C83C75604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8">
    <w:name w:val="2A919F80C68447D5BBE52E0AE3746324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9">
    <w:name w:val="50C15E1807734E0B8D14FCC6C04431CF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6">
    <w:name w:val="DefaultPlaceholder_1082065158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19">
    <w:name w:val="6B8E5ED2A1D2448EA8E603D4A0F6E23D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5">
    <w:name w:val="49BA83DEC6F547C89C5545C71DE6914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5">
    <w:name w:val="0A255F01AD1B463A97731EAEACAE906B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5">
    <w:name w:val="A2A77DC43D36437BBA13BA848BCAC9FA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5">
    <w:name w:val="0306C38E7C314186872046DB71F398F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5">
    <w:name w:val="72B17037712142C1862ABF8754E8F7BF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5">
    <w:name w:val="EE7F6F26E3BA4F1A951B0569769E103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5">
    <w:name w:val="A5D6F042302E44D8AFBDE3B6EFD67539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5">
    <w:name w:val="6C606CB981614FFAAC92E0D31B53E44C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">
    <w:name w:val="84850A3388E04D96836227E48AD706A3"/>
    <w:rsid w:val="003A4EEA"/>
  </w:style>
  <w:style w:type="paragraph" w:customStyle="1" w:styleId="8E02615504044F2BAD937DD33D2FA7BA6">
    <w:name w:val="8E02615504044F2BAD937DD33D2FA7BA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6">
    <w:name w:val="55FFCCF34B7944D99E009F9CD9C7237B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6">
    <w:name w:val="A5D316924E5E4E8296B76938146A04E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0">
    <w:name w:val="0C0B800621094CE295CB46AACD47E1DB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4">
    <w:name w:val="A20D856DB31D4909B717F2CB4F09A10B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0">
    <w:name w:val="97478ABCA07D4E94B4F630D7189F221B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4">
    <w:name w:val="5EB275DB8E3141DBBC22CCF5F86253E3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">
    <w:name w:val="84850A3388E04D96836227E48AD706A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5">
    <w:name w:val="974974574F0B4BCAA630D34BAC1C62CA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49">
    <w:name w:val="0B599597A731493CADAC05B4706B14C9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49">
    <w:name w:val="EC852286857846EA9FD1E96C83C75604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49">
    <w:name w:val="2A919F80C68447D5BBE52E0AE3746324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0">
    <w:name w:val="50C15E1807734E0B8D14FCC6C04431CF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7">
    <w:name w:val="DefaultPlaceholder_1082065158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0">
    <w:name w:val="6B8E5ED2A1D2448EA8E603D4A0F6E23D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6">
    <w:name w:val="49BA83DEC6F547C89C5545C71DE6914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6">
    <w:name w:val="0A255F01AD1B463A97731EAEACAE906B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6">
    <w:name w:val="A2A77DC43D36437BBA13BA848BCAC9FA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6">
    <w:name w:val="0306C38E7C314186872046DB71F398F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6">
    <w:name w:val="72B17037712142C1862ABF8754E8F7BF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6">
    <w:name w:val="EE7F6F26E3BA4F1A951B0569769E103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6">
    <w:name w:val="A5D6F042302E44D8AFBDE3B6EFD67539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6">
    <w:name w:val="6C606CB981614FFAAC92E0D31B53E44C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">
    <w:name w:val="20A1EB10701947048763BF694AE6174B"/>
    <w:rsid w:val="003A4EEA"/>
  </w:style>
  <w:style w:type="paragraph" w:customStyle="1" w:styleId="8E02615504044F2BAD937DD33D2FA7BA7">
    <w:name w:val="8E02615504044F2BAD937DD33D2FA7BA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7">
    <w:name w:val="55FFCCF34B7944D99E009F9CD9C7237B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7">
    <w:name w:val="A5D316924E5E4E8296B76938146A04E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1">
    <w:name w:val="0C0B800621094CE295CB46AACD47E1DB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5">
    <w:name w:val="A20D856DB31D4909B717F2CB4F09A10B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1">
    <w:name w:val="97478ABCA07D4E94B4F630D7189F221B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5">
    <w:name w:val="5EB275DB8E3141DBBC22CCF5F86253E3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">
    <w:name w:val="84850A3388E04D96836227E48AD706A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">
    <w:name w:val="20A1EB10701947048763BF694AE6174B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6">
    <w:name w:val="974974574F0B4BCAA630D34BAC1C62CA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0">
    <w:name w:val="0B599597A731493CADAC05B4706B14C9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0">
    <w:name w:val="EC852286857846EA9FD1E96C83C75604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0">
    <w:name w:val="2A919F80C68447D5BBE52E0AE3746324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1">
    <w:name w:val="50C15E1807734E0B8D14FCC6C04431CF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8">
    <w:name w:val="DefaultPlaceholder_1082065158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1">
    <w:name w:val="6B8E5ED2A1D2448EA8E603D4A0F6E23D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7">
    <w:name w:val="49BA83DEC6F547C89C5545C71DE6914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7">
    <w:name w:val="0A255F01AD1B463A97731EAEACAE906B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7">
    <w:name w:val="A2A77DC43D36437BBA13BA848BCAC9FA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7">
    <w:name w:val="0306C38E7C314186872046DB71F398F6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7">
    <w:name w:val="72B17037712142C1862ABF8754E8F7BF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7">
    <w:name w:val="EE7F6F26E3BA4F1A951B0569769E103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7">
    <w:name w:val="A5D6F042302E44D8AFBDE3B6EFD67539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7">
    <w:name w:val="6C606CB981614FFAAC92E0D31B53E44C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8">
    <w:name w:val="8E02615504044F2BAD937DD33D2FA7BA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8">
    <w:name w:val="55FFCCF34B7944D99E009F9CD9C7237B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8">
    <w:name w:val="A5D316924E5E4E8296B76938146A04E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2">
    <w:name w:val="0C0B800621094CE295CB46AACD47E1DB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6">
    <w:name w:val="A20D856DB31D4909B717F2CB4F09A10B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2">
    <w:name w:val="97478ABCA07D4E94B4F630D7189F221B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6">
    <w:name w:val="5EB275DB8E3141DBBC22CCF5F86253E3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3">
    <w:name w:val="84850A3388E04D96836227E48AD706A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">
    <w:name w:val="20A1EB10701947048763BF694AE6174B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7">
    <w:name w:val="974974574F0B4BCAA630D34BAC1C62CA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1">
    <w:name w:val="0B599597A731493CADAC05B4706B14C9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1">
    <w:name w:val="EC852286857846EA9FD1E96C83C75604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1">
    <w:name w:val="2A919F80C68447D5BBE52E0AE3746324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2">
    <w:name w:val="50C15E1807734E0B8D14FCC6C04431CF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19">
    <w:name w:val="DefaultPlaceholder_1082065158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2">
    <w:name w:val="6B8E5ED2A1D2448EA8E603D4A0F6E23D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8">
    <w:name w:val="49BA83DEC6F547C89C5545C71DE6914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8">
    <w:name w:val="0A255F01AD1B463A97731EAEACAE906B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8">
    <w:name w:val="A2A77DC43D36437BBA13BA848BCAC9FA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8">
    <w:name w:val="0306C38E7C314186872046DB71F398F6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8">
    <w:name w:val="72B17037712142C1862ABF8754E8F7BF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8">
    <w:name w:val="EE7F6F26E3BA4F1A951B0569769E103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8">
    <w:name w:val="A5D6F042302E44D8AFBDE3B6EFD67539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8">
    <w:name w:val="6C606CB981614FFAAC92E0D31B53E44C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9">
    <w:name w:val="8E02615504044F2BAD937DD33D2FA7BA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9">
    <w:name w:val="55FFCCF34B7944D99E009F9CD9C7237B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9">
    <w:name w:val="A5D316924E5E4E8296B76938146A04E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3">
    <w:name w:val="0C0B800621094CE295CB46AACD47E1DB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7">
    <w:name w:val="A20D856DB31D4909B717F2CB4F09A10B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3">
    <w:name w:val="97478ABCA07D4E94B4F630D7189F221B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7">
    <w:name w:val="5EB275DB8E3141DBBC22CCF5F86253E3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4">
    <w:name w:val="84850A3388E04D96836227E48AD706A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3">
    <w:name w:val="20A1EB10701947048763BF694AE6174B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8">
    <w:name w:val="974974574F0B4BCAA630D34BAC1C62CA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2">
    <w:name w:val="0B599597A731493CADAC05B4706B14C9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2">
    <w:name w:val="EC852286857846EA9FD1E96C83C75604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2">
    <w:name w:val="2A919F80C68447D5BBE52E0AE3746324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3">
    <w:name w:val="50C15E1807734E0B8D14FCC6C04431CF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0">
    <w:name w:val="DefaultPlaceholder_1082065158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3">
    <w:name w:val="6B8E5ED2A1D2448EA8E603D4A0F6E23D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9">
    <w:name w:val="49BA83DEC6F547C89C5545C71DE6914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9">
    <w:name w:val="0A255F01AD1B463A97731EAEACAE906B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9">
    <w:name w:val="A2A77DC43D36437BBA13BA848BCAC9FA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9">
    <w:name w:val="0306C38E7C314186872046DB71F398F6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9">
    <w:name w:val="72B17037712142C1862ABF8754E8F7BF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9">
    <w:name w:val="EE7F6F26E3BA4F1A951B0569769E103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9">
    <w:name w:val="A5D6F042302E44D8AFBDE3B6EFD67539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9">
    <w:name w:val="6C606CB981614FFAAC92E0D31B53E44C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0">
    <w:name w:val="8E02615504044F2BAD937DD33D2FA7BA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0">
    <w:name w:val="55FFCCF34B7944D99E009F9CD9C7237B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0">
    <w:name w:val="A5D316924E5E4E8296B76938146A04E3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4">
    <w:name w:val="0C0B800621094CE295CB46AACD47E1DB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8">
    <w:name w:val="A20D856DB31D4909B717F2CB4F09A10B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4">
    <w:name w:val="97478ABCA07D4E94B4F630D7189F221B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8">
    <w:name w:val="5EB275DB8E3141DBBC22CCF5F86253E3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5">
    <w:name w:val="84850A3388E04D96836227E48AD706A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4">
    <w:name w:val="20A1EB10701947048763BF694AE6174B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39">
    <w:name w:val="974974574F0B4BCAA630D34BAC1C62CA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3">
    <w:name w:val="0B599597A731493CADAC05B4706B14C9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3">
    <w:name w:val="EC852286857846EA9FD1E96C83C75604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3">
    <w:name w:val="2A919F80C68447D5BBE52E0AE3746324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4">
    <w:name w:val="50C15E1807734E0B8D14FCC6C04431CF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1">
    <w:name w:val="DefaultPlaceholder_1082065158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4">
    <w:name w:val="6B8E5ED2A1D2448EA8E603D4A0F6E23D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0">
    <w:name w:val="49BA83DEC6F547C89C5545C71DE69143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0">
    <w:name w:val="0A255F01AD1B463A97731EAEACAE906B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0">
    <w:name w:val="A2A77DC43D36437BBA13BA848BCAC9FA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0">
    <w:name w:val="0306C38E7C314186872046DB71F398F6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0">
    <w:name w:val="72B17037712142C1862ABF8754E8F7BF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0">
    <w:name w:val="EE7F6F26E3BA4F1A951B0569769E1032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0">
    <w:name w:val="A5D6F042302E44D8AFBDE3B6EFD67539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0">
    <w:name w:val="6C606CB981614FFAAC92E0D31B53E44C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1">
    <w:name w:val="8E02615504044F2BAD937DD33D2FA7BA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1">
    <w:name w:val="55FFCCF34B7944D99E009F9CD9C7237B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1">
    <w:name w:val="A5D316924E5E4E8296B76938146A04E3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5">
    <w:name w:val="0C0B800621094CE295CB46AACD47E1DB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39">
    <w:name w:val="A20D856DB31D4909B717F2CB4F09A10B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5">
    <w:name w:val="97478ABCA07D4E94B4F630D7189F221B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39">
    <w:name w:val="5EB275DB8E3141DBBC22CCF5F86253E3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6">
    <w:name w:val="84850A3388E04D96836227E48AD706A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5">
    <w:name w:val="20A1EB10701947048763BF694AE6174B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0">
    <w:name w:val="974974574F0B4BCAA630D34BAC1C62CA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B599597A731493CADAC05B4706B14C954">
    <w:name w:val="0B599597A731493CADAC05B4706B14C9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852286857846EA9FD1E96C83C7560454">
    <w:name w:val="EC852286857846EA9FD1E96C83C75604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4">
    <w:name w:val="2A919F80C68447D5BBE52E0AE3746324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5">
    <w:name w:val="50C15E1807734E0B8D14FCC6C04431CF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2">
    <w:name w:val="DefaultPlaceholder_1082065158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5">
    <w:name w:val="6B8E5ED2A1D2448EA8E603D4A0F6E23D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1">
    <w:name w:val="49BA83DEC6F547C89C5545C71DE69143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1">
    <w:name w:val="0A255F01AD1B463A97731EAEACAE906B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1">
    <w:name w:val="A2A77DC43D36437BBA13BA848BCAC9FA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1">
    <w:name w:val="0306C38E7C314186872046DB71F398F6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1">
    <w:name w:val="72B17037712142C1862ABF8754E8F7BF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1">
    <w:name w:val="EE7F6F26E3BA4F1A951B0569769E1032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1">
    <w:name w:val="A5D6F042302E44D8AFBDE3B6EFD67539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1">
    <w:name w:val="6C606CB981614FFAAC92E0D31B53E44C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CC5F69421A04959A19882666579CFAB">
    <w:name w:val="ECC5F69421A04959A19882666579CFAB"/>
    <w:rsid w:val="003A4EEA"/>
  </w:style>
  <w:style w:type="paragraph" w:customStyle="1" w:styleId="CB31415F40D844F6A9EA3E5CE3301EA8">
    <w:name w:val="CB31415F40D844F6A9EA3E5CE3301EA8"/>
    <w:rsid w:val="003A4EEA"/>
  </w:style>
  <w:style w:type="paragraph" w:customStyle="1" w:styleId="06C24E5996284F93BB3633CF316D0DB5">
    <w:name w:val="06C24E5996284F93BB3633CF316D0DB5"/>
    <w:rsid w:val="003A4EEA"/>
  </w:style>
  <w:style w:type="paragraph" w:customStyle="1" w:styleId="204422DC75AA4ADBA60AC0C04B9A844D">
    <w:name w:val="204422DC75AA4ADBA60AC0C04B9A844D"/>
    <w:rsid w:val="003A4EEA"/>
  </w:style>
  <w:style w:type="paragraph" w:customStyle="1" w:styleId="2914756C94B44FFCA0C8659310E2BA24">
    <w:name w:val="2914756C94B44FFCA0C8659310E2BA24"/>
    <w:rsid w:val="003A4EEA"/>
  </w:style>
  <w:style w:type="paragraph" w:customStyle="1" w:styleId="8E02615504044F2BAD937DD33D2FA7BA12">
    <w:name w:val="8E02615504044F2BAD937DD33D2FA7BA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2">
    <w:name w:val="55FFCCF34B7944D99E009F9CD9C7237B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2">
    <w:name w:val="A5D316924E5E4E8296B76938146A04E3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6">
    <w:name w:val="0C0B800621094CE295CB46AACD47E1DB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0">
    <w:name w:val="A20D856DB31D4909B717F2CB4F09A10B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6">
    <w:name w:val="97478ABCA07D4E94B4F630D7189F221B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0">
    <w:name w:val="5EB275DB8E3141DBBC22CCF5F86253E3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7">
    <w:name w:val="84850A3388E04D96836227E48AD706A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6">
    <w:name w:val="20A1EB10701947048763BF694AE6174B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1">
    <w:name w:val="974974574F0B4BCAA630D34BAC1C62CA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">
    <w:name w:val="06C24E5996284F93BB3633CF316D0DB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5">
    <w:name w:val="2A919F80C68447D5BBE52E0AE3746324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6">
    <w:name w:val="50C15E1807734E0B8D14FCC6C04431CF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3">
    <w:name w:val="DefaultPlaceholder_1082065158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6">
    <w:name w:val="6B8E5ED2A1D2448EA8E603D4A0F6E23D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2">
    <w:name w:val="49BA83DEC6F547C89C5545C71DE69143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2">
    <w:name w:val="0A255F01AD1B463A97731EAEACAE906B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2">
    <w:name w:val="A2A77DC43D36437BBA13BA848BCAC9FA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2">
    <w:name w:val="0306C38E7C314186872046DB71F398F6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2">
    <w:name w:val="72B17037712142C1862ABF8754E8F7BF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2">
    <w:name w:val="EE7F6F26E3BA4F1A951B0569769E1032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2">
    <w:name w:val="A5D6F042302E44D8AFBDE3B6EFD67539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2">
    <w:name w:val="6C606CB981614FFAAC92E0D31B53E44C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3">
    <w:name w:val="8E02615504044F2BAD937DD33D2FA7BA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3">
    <w:name w:val="55FFCCF34B7944D99E009F9CD9C7237B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3">
    <w:name w:val="A5D316924E5E4E8296B76938146A04E3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7">
    <w:name w:val="0C0B800621094CE295CB46AACD47E1DB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1">
    <w:name w:val="A20D856DB31D4909B717F2CB4F09A10B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7">
    <w:name w:val="97478ABCA07D4E94B4F630D7189F221B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1">
    <w:name w:val="5EB275DB8E3141DBBC22CCF5F86253E3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8">
    <w:name w:val="84850A3388E04D96836227E48AD706A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7">
    <w:name w:val="20A1EB10701947048763BF694AE6174B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2">
    <w:name w:val="974974574F0B4BCAA630D34BAC1C62CA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">
    <w:name w:val="06C24E5996284F93BB3633CF316D0DB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6">
    <w:name w:val="2A919F80C68447D5BBE52E0AE3746324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7">
    <w:name w:val="50C15E1807734E0B8D14FCC6C04431CF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4">
    <w:name w:val="DefaultPlaceholder_1082065158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7">
    <w:name w:val="6B8E5ED2A1D2448EA8E603D4A0F6E23D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3">
    <w:name w:val="49BA83DEC6F547C89C5545C71DE69143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3">
    <w:name w:val="0A255F01AD1B463A97731EAEACAE906B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3">
    <w:name w:val="A2A77DC43D36437BBA13BA848BCAC9FA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3">
    <w:name w:val="0306C38E7C314186872046DB71F398F6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3">
    <w:name w:val="72B17037712142C1862ABF8754E8F7BF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3">
    <w:name w:val="EE7F6F26E3BA4F1A951B0569769E1032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3">
    <w:name w:val="A5D6F042302E44D8AFBDE3B6EFD67539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3">
    <w:name w:val="6C606CB981614FFAAC92E0D31B53E44C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4">
    <w:name w:val="8E02615504044F2BAD937DD33D2FA7BA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4">
    <w:name w:val="55FFCCF34B7944D99E009F9CD9C7237B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4">
    <w:name w:val="A5D316924E5E4E8296B76938146A04E3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8">
    <w:name w:val="0C0B800621094CE295CB46AACD47E1DB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2">
    <w:name w:val="A20D856DB31D4909B717F2CB4F09A10B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8">
    <w:name w:val="97478ABCA07D4E94B4F630D7189F221B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2">
    <w:name w:val="5EB275DB8E3141DBBC22CCF5F86253E3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9">
    <w:name w:val="84850A3388E04D96836227E48AD706A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8">
    <w:name w:val="20A1EB10701947048763BF694AE6174B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3">
    <w:name w:val="974974574F0B4BCAA630D34BAC1C62CA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3">
    <w:name w:val="06C24E5996284F93BB3633CF316D0DB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7">
    <w:name w:val="2A919F80C68447D5BBE52E0AE3746324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8">
    <w:name w:val="50C15E1807734E0B8D14FCC6C04431CF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5">
    <w:name w:val="DefaultPlaceholder_1082065158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8">
    <w:name w:val="6B8E5ED2A1D2448EA8E603D4A0F6E23D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4">
    <w:name w:val="49BA83DEC6F547C89C5545C71DE69143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4">
    <w:name w:val="0A255F01AD1B463A97731EAEACAE906B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4">
    <w:name w:val="A2A77DC43D36437BBA13BA848BCAC9FA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4">
    <w:name w:val="0306C38E7C314186872046DB71F398F6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4">
    <w:name w:val="72B17037712142C1862ABF8754E8F7BF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4">
    <w:name w:val="EE7F6F26E3BA4F1A951B0569769E1032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4">
    <w:name w:val="A5D6F042302E44D8AFBDE3B6EFD67539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4">
    <w:name w:val="6C606CB981614FFAAC92E0D31B53E44C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5">
    <w:name w:val="8E02615504044F2BAD937DD33D2FA7BA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5">
    <w:name w:val="55FFCCF34B7944D99E009F9CD9C7237B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5">
    <w:name w:val="A5D316924E5E4E8296B76938146A04E3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59">
    <w:name w:val="0C0B800621094CE295CB46AACD47E1DB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3">
    <w:name w:val="A20D856DB31D4909B717F2CB4F09A10B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59">
    <w:name w:val="97478ABCA07D4E94B4F630D7189F221B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3">
    <w:name w:val="5EB275DB8E3141DBBC22CCF5F86253E3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0">
    <w:name w:val="84850A3388E04D96836227E48AD706A3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9">
    <w:name w:val="20A1EB10701947048763BF694AE6174B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4">
    <w:name w:val="974974574F0B4BCAA630D34BAC1C62CA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4">
    <w:name w:val="06C24E5996284F93BB3633CF316D0DB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8">
    <w:name w:val="2A919F80C68447D5BBE52E0AE3746324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19">
    <w:name w:val="50C15E1807734E0B8D14FCC6C04431CF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6">
    <w:name w:val="DefaultPlaceholder_1082065158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29">
    <w:name w:val="6B8E5ED2A1D2448EA8E603D4A0F6E23D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5">
    <w:name w:val="49BA83DEC6F547C89C5545C71DE69143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5">
    <w:name w:val="0A255F01AD1B463A97731EAEACAE906B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5">
    <w:name w:val="A2A77DC43D36437BBA13BA848BCAC9FA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5">
    <w:name w:val="0306C38E7C314186872046DB71F398F6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5">
    <w:name w:val="72B17037712142C1862ABF8754E8F7BF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5">
    <w:name w:val="EE7F6F26E3BA4F1A951B0569769E1032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5">
    <w:name w:val="A5D6F042302E44D8AFBDE3B6EFD67539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5">
    <w:name w:val="6C606CB981614FFAAC92E0D31B53E44C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6">
    <w:name w:val="8E02615504044F2BAD937DD33D2FA7BA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6">
    <w:name w:val="55FFCCF34B7944D99E009F9CD9C7237B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6">
    <w:name w:val="A5D316924E5E4E8296B76938146A04E3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0">
    <w:name w:val="0C0B800621094CE295CB46AACD47E1DB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4">
    <w:name w:val="A20D856DB31D4909B717F2CB4F09A10B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0">
    <w:name w:val="97478ABCA07D4E94B4F630D7189F221B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4">
    <w:name w:val="5EB275DB8E3141DBBC22CCF5F86253E3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1">
    <w:name w:val="84850A3388E04D96836227E48AD706A3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0">
    <w:name w:val="20A1EB10701947048763BF694AE6174B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5">
    <w:name w:val="974974574F0B4BCAA630D34BAC1C62CA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5">
    <w:name w:val="06C24E5996284F93BB3633CF316D0DB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59">
    <w:name w:val="2A919F80C68447D5BBE52E0AE3746324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0">
    <w:name w:val="50C15E1807734E0B8D14FCC6C04431CF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7">
    <w:name w:val="DefaultPlaceholder_1082065158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0">
    <w:name w:val="6B8E5ED2A1D2448EA8E603D4A0F6E23D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6">
    <w:name w:val="49BA83DEC6F547C89C5545C71DE69143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6">
    <w:name w:val="0A255F01AD1B463A97731EAEACAE906B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6">
    <w:name w:val="A2A77DC43D36437BBA13BA848BCAC9FA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6">
    <w:name w:val="0306C38E7C314186872046DB71F398F6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6">
    <w:name w:val="72B17037712142C1862ABF8754E8F7BF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6">
    <w:name w:val="EE7F6F26E3BA4F1A951B0569769E1032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6">
    <w:name w:val="A5D6F042302E44D8AFBDE3B6EFD67539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6">
    <w:name w:val="6C606CB981614FFAAC92E0D31B53E44C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7">
    <w:name w:val="8E02615504044F2BAD937DD33D2FA7BA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7">
    <w:name w:val="55FFCCF34B7944D99E009F9CD9C7237B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7">
    <w:name w:val="A5D316924E5E4E8296B76938146A04E3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1">
    <w:name w:val="0C0B800621094CE295CB46AACD47E1DB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5">
    <w:name w:val="A20D856DB31D4909B717F2CB4F09A10B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1">
    <w:name w:val="97478ABCA07D4E94B4F630D7189F221B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5">
    <w:name w:val="5EB275DB8E3141DBBC22CCF5F86253E3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2">
    <w:name w:val="84850A3388E04D96836227E48AD706A3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1">
    <w:name w:val="20A1EB10701947048763BF694AE6174B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6">
    <w:name w:val="974974574F0B4BCAA630D34BAC1C62CA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6">
    <w:name w:val="06C24E5996284F93BB3633CF316D0DB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0">
    <w:name w:val="2A919F80C68447D5BBE52E0AE3746324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1">
    <w:name w:val="50C15E1807734E0B8D14FCC6C04431CF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8">
    <w:name w:val="DefaultPlaceholder_1082065158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1">
    <w:name w:val="6B8E5ED2A1D2448EA8E603D4A0F6E23D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7">
    <w:name w:val="49BA83DEC6F547C89C5545C71DE69143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7">
    <w:name w:val="0A255F01AD1B463A97731EAEACAE906B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7">
    <w:name w:val="A2A77DC43D36437BBA13BA848BCAC9FA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7">
    <w:name w:val="0306C38E7C314186872046DB71F398F6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7">
    <w:name w:val="72B17037712142C1862ABF8754E8F7BF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7">
    <w:name w:val="EE7F6F26E3BA4F1A951B0569769E1032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7">
    <w:name w:val="A5D6F042302E44D8AFBDE3B6EFD67539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7">
    <w:name w:val="6C606CB981614FFAAC92E0D31B53E44C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18">
    <w:name w:val="8E02615504044F2BAD937DD33D2FA7BA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8">
    <w:name w:val="55FFCCF34B7944D99E009F9CD9C7237B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8">
    <w:name w:val="A5D316924E5E4E8296B76938146A04E3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2">
    <w:name w:val="0C0B800621094CE295CB46AACD47E1DB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6">
    <w:name w:val="A20D856DB31D4909B717F2CB4F09A10B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2">
    <w:name w:val="97478ABCA07D4E94B4F630D7189F221B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6">
    <w:name w:val="5EB275DB8E3141DBBC22CCF5F86253E3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3">
    <w:name w:val="84850A3388E04D96836227E48AD706A3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2">
    <w:name w:val="20A1EB10701947048763BF694AE6174B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7">
    <w:name w:val="974974574F0B4BCAA630D34BAC1C62CA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7">
    <w:name w:val="06C24E5996284F93BB3633CF316D0DB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1">
    <w:name w:val="2A919F80C68447D5BBE52E0AE3746324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2">
    <w:name w:val="50C15E1807734E0B8D14FCC6C04431CF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29">
    <w:name w:val="DefaultPlaceholder_1082065158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2">
    <w:name w:val="6B8E5ED2A1D2448EA8E603D4A0F6E23D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8">
    <w:name w:val="49BA83DEC6F547C89C5545C71DE69143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8">
    <w:name w:val="0A255F01AD1B463A97731EAEACAE906B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8">
    <w:name w:val="A2A77DC43D36437BBA13BA848BCAC9FA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8">
    <w:name w:val="0306C38E7C314186872046DB71F398F6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8">
    <w:name w:val="72B17037712142C1862ABF8754E8F7BF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8">
    <w:name w:val="EE7F6F26E3BA4F1A951B0569769E1032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8">
    <w:name w:val="A5D6F042302E44D8AFBDE3B6EFD67539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8">
    <w:name w:val="6C606CB981614FFAAC92E0D31B53E44C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3CAC108CDD47C78F68CDEC4699A1BF">
    <w:name w:val="A53CAC108CDD47C78F68CDEC4699A1BF"/>
    <w:rsid w:val="003A4EEA"/>
  </w:style>
  <w:style w:type="paragraph" w:customStyle="1" w:styleId="C76FF91D63E147BAB59F39AEA522724E">
    <w:name w:val="C76FF91D63E147BAB59F39AEA522724E"/>
    <w:rsid w:val="003A4EEA"/>
  </w:style>
  <w:style w:type="paragraph" w:customStyle="1" w:styleId="4E6D0A5BA98348429713CBF2F8796F1A">
    <w:name w:val="4E6D0A5BA98348429713CBF2F8796F1A"/>
    <w:rsid w:val="003A4EEA"/>
  </w:style>
  <w:style w:type="paragraph" w:customStyle="1" w:styleId="4B716779D48F4A4C910A02461EA85F66">
    <w:name w:val="4B716779D48F4A4C910A02461EA85F66"/>
    <w:rsid w:val="003A4EEA"/>
  </w:style>
  <w:style w:type="paragraph" w:customStyle="1" w:styleId="44C4CEC3D40445A0A5FF9180113219AC">
    <w:name w:val="44C4CEC3D40445A0A5FF9180113219AC"/>
    <w:rsid w:val="003A4EEA"/>
  </w:style>
  <w:style w:type="paragraph" w:customStyle="1" w:styleId="045B2D724927473FB1240C3897D039D2">
    <w:name w:val="045B2D724927473FB1240C3897D039D2"/>
    <w:rsid w:val="003A4EEA"/>
  </w:style>
  <w:style w:type="paragraph" w:customStyle="1" w:styleId="DC11B797D640439C9BD1DC9ABF969F01">
    <w:name w:val="DC11B797D640439C9BD1DC9ABF969F01"/>
    <w:rsid w:val="003A4EEA"/>
  </w:style>
  <w:style w:type="paragraph" w:customStyle="1" w:styleId="DAF376705D81441DB94FF7B2361CDCEB">
    <w:name w:val="DAF376705D81441DB94FF7B2361CDCEB"/>
    <w:rsid w:val="003A4EEA"/>
  </w:style>
  <w:style w:type="paragraph" w:customStyle="1" w:styleId="A33D049E2EE9406BA782708470C5F116">
    <w:name w:val="A33D049E2EE9406BA782708470C5F116"/>
    <w:rsid w:val="003A4EEA"/>
  </w:style>
  <w:style w:type="paragraph" w:customStyle="1" w:styleId="99A1A22D591C47BAB4C295AE1F0BA39C">
    <w:name w:val="99A1A22D591C47BAB4C295AE1F0BA39C"/>
    <w:rsid w:val="003A4EEA"/>
  </w:style>
  <w:style w:type="paragraph" w:customStyle="1" w:styleId="8E0148FEFD9D4C6CB1D3AF9DE06F6760">
    <w:name w:val="8E0148FEFD9D4C6CB1D3AF9DE06F6760"/>
    <w:rsid w:val="003A4EEA"/>
  </w:style>
  <w:style w:type="paragraph" w:customStyle="1" w:styleId="9CCEB755ECB9430887E727D225A62B3B">
    <w:name w:val="9CCEB755ECB9430887E727D225A62B3B"/>
    <w:rsid w:val="003A4EEA"/>
  </w:style>
  <w:style w:type="paragraph" w:customStyle="1" w:styleId="86F81EE3E2EB4247B3BD38FB51C6FB1E">
    <w:name w:val="86F81EE3E2EB4247B3BD38FB51C6FB1E"/>
    <w:rsid w:val="003A4EEA"/>
  </w:style>
  <w:style w:type="paragraph" w:customStyle="1" w:styleId="1D850235A52C4D81BF210359F1D04EE6">
    <w:name w:val="1D850235A52C4D81BF210359F1D04EE6"/>
    <w:rsid w:val="003A4EEA"/>
  </w:style>
  <w:style w:type="paragraph" w:customStyle="1" w:styleId="11D2220405BF41B8812FC4DC8ECEDB38">
    <w:name w:val="11D2220405BF41B8812FC4DC8ECEDB38"/>
    <w:rsid w:val="003A4EEA"/>
  </w:style>
  <w:style w:type="paragraph" w:customStyle="1" w:styleId="B5BDDCE99EB14FD9B92EBA40CFA73836">
    <w:name w:val="B5BDDCE99EB14FD9B92EBA40CFA73836"/>
    <w:rsid w:val="003A4EEA"/>
  </w:style>
  <w:style w:type="paragraph" w:customStyle="1" w:styleId="B71A5B1EE53A4C4AA44BF88D36C0CFAF">
    <w:name w:val="B71A5B1EE53A4C4AA44BF88D36C0CFAF"/>
    <w:rsid w:val="003A4EEA"/>
  </w:style>
  <w:style w:type="paragraph" w:customStyle="1" w:styleId="59BA9ADBA0DB40F984E4A7CEF00CF09E">
    <w:name w:val="59BA9ADBA0DB40F984E4A7CEF00CF09E"/>
    <w:rsid w:val="003A4EEA"/>
  </w:style>
  <w:style w:type="paragraph" w:customStyle="1" w:styleId="E6828FEF49404B53B489EBE530A3BCD5">
    <w:name w:val="E6828FEF49404B53B489EBE530A3BCD5"/>
    <w:rsid w:val="003A4EEA"/>
  </w:style>
  <w:style w:type="paragraph" w:customStyle="1" w:styleId="EF5EA39CABE0466B92F263D488D56EB7">
    <w:name w:val="EF5EA39CABE0466B92F263D488D56EB7"/>
    <w:rsid w:val="003A4EEA"/>
  </w:style>
  <w:style w:type="paragraph" w:customStyle="1" w:styleId="213095EC8D624353B2E6ACC275AE0CAF">
    <w:name w:val="213095EC8D624353B2E6ACC275AE0CAF"/>
    <w:rsid w:val="003A4EEA"/>
  </w:style>
  <w:style w:type="paragraph" w:customStyle="1" w:styleId="66578DE3D37D477BA591CD4C05F5A38B">
    <w:name w:val="66578DE3D37D477BA591CD4C05F5A38B"/>
    <w:rsid w:val="003A4EEA"/>
  </w:style>
  <w:style w:type="paragraph" w:customStyle="1" w:styleId="945660244A0D4105A102C0EC1F5A7CF4">
    <w:name w:val="945660244A0D4105A102C0EC1F5A7CF4"/>
    <w:rsid w:val="003A4EEA"/>
  </w:style>
  <w:style w:type="paragraph" w:customStyle="1" w:styleId="19D6C03205AD43419C6C4E4E0B708CC7">
    <w:name w:val="19D6C03205AD43419C6C4E4E0B708CC7"/>
    <w:rsid w:val="003A4EEA"/>
  </w:style>
  <w:style w:type="paragraph" w:customStyle="1" w:styleId="278588B367A3404DA8A538618433979E">
    <w:name w:val="278588B367A3404DA8A538618433979E"/>
    <w:rsid w:val="003A4EEA"/>
  </w:style>
  <w:style w:type="paragraph" w:customStyle="1" w:styleId="7E4625922C014F5C9E3B94D865A5538F">
    <w:name w:val="7E4625922C014F5C9E3B94D865A5538F"/>
    <w:rsid w:val="003A4EEA"/>
  </w:style>
  <w:style w:type="paragraph" w:customStyle="1" w:styleId="8E02615504044F2BAD937DD33D2FA7BA19">
    <w:name w:val="8E02615504044F2BAD937DD33D2FA7BA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19">
    <w:name w:val="55FFCCF34B7944D99E009F9CD9C7237B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19">
    <w:name w:val="A5D316924E5E4E8296B76938146A04E3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3">
    <w:name w:val="0C0B800621094CE295CB46AACD47E1DB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7">
    <w:name w:val="A20D856DB31D4909B717F2CB4F09A10B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3">
    <w:name w:val="97478ABCA07D4E94B4F630D7189F221B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7">
    <w:name w:val="5EB275DB8E3141DBBC22CCF5F86253E3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4">
    <w:name w:val="84850A3388E04D96836227E48AD706A3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3">
    <w:name w:val="20A1EB10701947048763BF694AE6174B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8">
    <w:name w:val="974974574F0B4BCAA630D34BAC1C62CA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8">
    <w:name w:val="06C24E5996284F93BB3633CF316D0DB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2">
    <w:name w:val="2A919F80C68447D5BBE52E0AE3746324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3">
    <w:name w:val="50C15E1807734E0B8D14FCC6C04431CF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0">
    <w:name w:val="DefaultPlaceholder_1082065158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">
    <w:name w:val="945660244A0D4105A102C0EC1F5A7CF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">
    <w:name w:val="19D6C03205AD43419C6C4E4E0B708CC7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">
    <w:name w:val="278588B367A3404DA8A538618433979E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">
    <w:name w:val="7E4625922C014F5C9E3B94D865A5538F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3">
    <w:name w:val="6B8E5ED2A1D2448EA8E603D4A0F6E23D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19">
    <w:name w:val="49BA83DEC6F547C89C5545C71DE69143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19">
    <w:name w:val="0A255F01AD1B463A97731EAEACAE906B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19">
    <w:name w:val="A2A77DC43D36437BBA13BA848BCAC9FA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19">
    <w:name w:val="0306C38E7C314186872046DB71F398F6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19">
    <w:name w:val="72B17037712142C1862ABF8754E8F7BF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19">
    <w:name w:val="EE7F6F26E3BA4F1A951B0569769E1032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19">
    <w:name w:val="A5D6F042302E44D8AFBDE3B6EFD67539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19">
    <w:name w:val="6C606CB981614FFAAC92E0D31B53E44C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0">
    <w:name w:val="8E02615504044F2BAD937DD33D2FA7BA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0">
    <w:name w:val="55FFCCF34B7944D99E009F9CD9C7237B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0">
    <w:name w:val="A5D316924E5E4E8296B76938146A04E3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4">
    <w:name w:val="0C0B800621094CE295CB46AACD47E1DB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8">
    <w:name w:val="A20D856DB31D4909B717F2CB4F09A10B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4">
    <w:name w:val="97478ABCA07D4E94B4F630D7189F221B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8">
    <w:name w:val="5EB275DB8E3141DBBC22CCF5F86253E3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5">
    <w:name w:val="84850A3388E04D96836227E48AD706A3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4">
    <w:name w:val="20A1EB10701947048763BF694AE6174B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49">
    <w:name w:val="974974574F0B4BCAA630D34BAC1C62CA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9">
    <w:name w:val="06C24E5996284F93BB3633CF316D0DB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3">
    <w:name w:val="2A919F80C68447D5BBE52E0AE3746324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4">
    <w:name w:val="50C15E1807734E0B8D14FCC6C04431CF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1">
    <w:name w:val="DefaultPlaceholder_1082065158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2">
    <w:name w:val="945660244A0D4105A102C0EC1F5A7CF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2">
    <w:name w:val="19D6C03205AD43419C6C4E4E0B708CC7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2">
    <w:name w:val="278588B367A3404DA8A538618433979E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2">
    <w:name w:val="7E4625922C014F5C9E3B94D865A5538F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4">
    <w:name w:val="6B8E5ED2A1D2448EA8E603D4A0F6E23D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0">
    <w:name w:val="49BA83DEC6F547C89C5545C71DE69143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0">
    <w:name w:val="0A255F01AD1B463A97731EAEACAE906B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0">
    <w:name w:val="A2A77DC43D36437BBA13BA848BCAC9FA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0">
    <w:name w:val="0306C38E7C314186872046DB71F398F6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0">
    <w:name w:val="72B17037712142C1862ABF8754E8F7BF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0">
    <w:name w:val="EE7F6F26E3BA4F1A951B0569769E1032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0">
    <w:name w:val="A5D6F042302E44D8AFBDE3B6EFD67539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0">
    <w:name w:val="6C606CB981614FFAAC92E0D31B53E44C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1">
    <w:name w:val="8E02615504044F2BAD937DD33D2FA7BA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1">
    <w:name w:val="55FFCCF34B7944D99E009F9CD9C7237B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1">
    <w:name w:val="A5D316924E5E4E8296B76938146A04E3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5">
    <w:name w:val="0C0B800621094CE295CB46AACD47E1DB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49">
    <w:name w:val="A20D856DB31D4909B717F2CB4F09A10B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5">
    <w:name w:val="97478ABCA07D4E94B4F630D7189F221B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49">
    <w:name w:val="5EB275DB8E3141DBBC22CCF5F86253E3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6">
    <w:name w:val="84850A3388E04D96836227E48AD706A3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5">
    <w:name w:val="20A1EB10701947048763BF694AE6174B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0">
    <w:name w:val="974974574F0B4BCAA630D34BAC1C62CA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0">
    <w:name w:val="06C24E5996284F93BB3633CF316D0DB5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4">
    <w:name w:val="2A919F80C68447D5BBE52E0AE3746324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5">
    <w:name w:val="50C15E1807734E0B8D14FCC6C04431CF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2">
    <w:name w:val="DefaultPlaceholder_1082065158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3">
    <w:name w:val="945660244A0D4105A102C0EC1F5A7CF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3">
    <w:name w:val="19D6C03205AD43419C6C4E4E0B708CC7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3">
    <w:name w:val="278588B367A3404DA8A538618433979E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3">
    <w:name w:val="7E4625922C014F5C9E3B94D865A5538F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5">
    <w:name w:val="6B8E5ED2A1D2448EA8E603D4A0F6E23D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1">
    <w:name w:val="49BA83DEC6F547C89C5545C71DE69143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1">
    <w:name w:val="0A255F01AD1B463A97731EAEACAE906B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1">
    <w:name w:val="A2A77DC43D36437BBA13BA848BCAC9FA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1">
    <w:name w:val="0306C38E7C314186872046DB71F398F6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1">
    <w:name w:val="72B17037712142C1862ABF8754E8F7BF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1">
    <w:name w:val="EE7F6F26E3BA4F1A951B0569769E1032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1">
    <w:name w:val="A5D6F042302E44D8AFBDE3B6EFD67539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1">
    <w:name w:val="6C606CB981614FFAAC92E0D31B53E44C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2">
    <w:name w:val="8E02615504044F2BAD937DD33D2FA7BA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2">
    <w:name w:val="55FFCCF34B7944D99E009F9CD9C7237B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2">
    <w:name w:val="A5D316924E5E4E8296B76938146A04E3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6">
    <w:name w:val="0C0B800621094CE295CB46AACD47E1DB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0">
    <w:name w:val="A20D856DB31D4909B717F2CB4F09A10B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6">
    <w:name w:val="97478ABCA07D4E94B4F630D7189F221B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0">
    <w:name w:val="5EB275DB8E3141DBBC22CCF5F86253E3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7">
    <w:name w:val="84850A3388E04D96836227E48AD706A3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6">
    <w:name w:val="20A1EB10701947048763BF694AE6174B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1">
    <w:name w:val="974974574F0B4BCAA630D34BAC1C62CA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1">
    <w:name w:val="06C24E5996284F93BB3633CF316D0DB5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5">
    <w:name w:val="2A919F80C68447D5BBE52E0AE3746324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6">
    <w:name w:val="50C15E1807734E0B8D14FCC6C04431CF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3">
    <w:name w:val="DefaultPlaceholder_1082065158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4">
    <w:name w:val="945660244A0D4105A102C0EC1F5A7CF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4">
    <w:name w:val="19D6C03205AD43419C6C4E4E0B708CC7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4">
    <w:name w:val="278588B367A3404DA8A538618433979E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4">
    <w:name w:val="7E4625922C014F5C9E3B94D865A5538F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6">
    <w:name w:val="6B8E5ED2A1D2448EA8E603D4A0F6E23D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2">
    <w:name w:val="49BA83DEC6F547C89C5545C71DE69143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2">
    <w:name w:val="0A255F01AD1B463A97731EAEACAE906B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2">
    <w:name w:val="A2A77DC43D36437BBA13BA848BCAC9FA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2">
    <w:name w:val="0306C38E7C314186872046DB71F398F6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2">
    <w:name w:val="72B17037712142C1862ABF8754E8F7BF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2">
    <w:name w:val="EE7F6F26E3BA4F1A951B0569769E1032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2">
    <w:name w:val="A5D6F042302E44D8AFBDE3B6EFD67539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2">
    <w:name w:val="6C606CB981614FFAAC92E0D31B53E44C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3">
    <w:name w:val="8E02615504044F2BAD937DD33D2FA7BA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3">
    <w:name w:val="55FFCCF34B7944D99E009F9CD9C7237B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3">
    <w:name w:val="A5D316924E5E4E8296B76938146A04E3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7">
    <w:name w:val="0C0B800621094CE295CB46AACD47E1DB6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1">
    <w:name w:val="A20D856DB31D4909B717F2CB4F09A10B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7">
    <w:name w:val="97478ABCA07D4E94B4F630D7189F221B6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1">
    <w:name w:val="5EB275DB8E3141DBBC22CCF5F86253E3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8">
    <w:name w:val="84850A3388E04D96836227E48AD706A3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7">
    <w:name w:val="20A1EB10701947048763BF694AE6174B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2">
    <w:name w:val="974974574F0B4BCAA630D34BAC1C62CA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2">
    <w:name w:val="06C24E5996284F93BB3633CF316D0DB5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6">
    <w:name w:val="2A919F80C68447D5BBE52E0AE3746324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7">
    <w:name w:val="50C15E1807734E0B8D14FCC6C04431CF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4">
    <w:name w:val="DefaultPlaceholder_1082065158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5">
    <w:name w:val="945660244A0D4105A102C0EC1F5A7CF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5">
    <w:name w:val="19D6C03205AD43419C6C4E4E0B708CC7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5">
    <w:name w:val="278588B367A3404DA8A538618433979E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5">
    <w:name w:val="7E4625922C014F5C9E3B94D865A5538F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7">
    <w:name w:val="6B8E5ED2A1D2448EA8E603D4A0F6E23D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3">
    <w:name w:val="49BA83DEC6F547C89C5545C71DE69143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3">
    <w:name w:val="0A255F01AD1B463A97731EAEACAE906B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3">
    <w:name w:val="A2A77DC43D36437BBA13BA848BCAC9FA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3">
    <w:name w:val="0306C38E7C314186872046DB71F398F6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3">
    <w:name w:val="72B17037712142C1862ABF8754E8F7BF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3">
    <w:name w:val="EE7F6F26E3BA4F1A951B0569769E1032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3">
    <w:name w:val="A5D6F042302E44D8AFBDE3B6EFD67539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3">
    <w:name w:val="6C606CB981614FFAAC92E0D31B53E44C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4">
    <w:name w:val="8E02615504044F2BAD937DD33D2FA7BA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4">
    <w:name w:val="55FFCCF34B7944D99E009F9CD9C7237B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4">
    <w:name w:val="A5D316924E5E4E8296B76938146A04E3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8">
    <w:name w:val="0C0B800621094CE295CB46AACD47E1DB6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2">
    <w:name w:val="A20D856DB31D4909B717F2CB4F09A10B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8">
    <w:name w:val="97478ABCA07D4E94B4F630D7189F221B6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2">
    <w:name w:val="5EB275DB8E3141DBBC22CCF5F86253E3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19">
    <w:name w:val="84850A3388E04D96836227E48AD706A3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8">
    <w:name w:val="20A1EB10701947048763BF694AE6174B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3">
    <w:name w:val="974974574F0B4BCAA630D34BAC1C62CA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3">
    <w:name w:val="06C24E5996284F93BB3633CF316D0DB5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7">
    <w:name w:val="2A919F80C68447D5BBE52E0AE37463246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8">
    <w:name w:val="50C15E1807734E0B8D14FCC6C04431CF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5">
    <w:name w:val="DefaultPlaceholder_1082065158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6">
    <w:name w:val="945660244A0D4105A102C0EC1F5A7CF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6">
    <w:name w:val="19D6C03205AD43419C6C4E4E0B708CC7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6">
    <w:name w:val="278588B367A3404DA8A538618433979E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6">
    <w:name w:val="7E4625922C014F5C9E3B94D865A5538F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8">
    <w:name w:val="6B8E5ED2A1D2448EA8E603D4A0F6E23D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4">
    <w:name w:val="49BA83DEC6F547C89C5545C71DE69143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4">
    <w:name w:val="0A255F01AD1B463A97731EAEACAE906B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4">
    <w:name w:val="A2A77DC43D36437BBA13BA848BCAC9FA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4">
    <w:name w:val="0306C38E7C314186872046DB71F398F6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4">
    <w:name w:val="72B17037712142C1862ABF8754E8F7BF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4">
    <w:name w:val="EE7F6F26E3BA4F1A951B0569769E1032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4">
    <w:name w:val="A5D6F042302E44D8AFBDE3B6EFD67539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4">
    <w:name w:val="6C606CB981614FFAAC92E0D31B53E44C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5">
    <w:name w:val="8E02615504044F2BAD937DD33D2FA7BA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5">
    <w:name w:val="55FFCCF34B7944D99E009F9CD9C7237B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5">
    <w:name w:val="A5D316924E5E4E8296B76938146A04E3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69">
    <w:name w:val="0C0B800621094CE295CB46AACD47E1DB6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3">
    <w:name w:val="A20D856DB31D4909B717F2CB4F09A10B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69">
    <w:name w:val="97478ABCA07D4E94B4F630D7189F221B6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3">
    <w:name w:val="5EB275DB8E3141DBBC22CCF5F86253E3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0">
    <w:name w:val="84850A3388E04D96836227E48AD706A3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19">
    <w:name w:val="20A1EB10701947048763BF694AE6174B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4">
    <w:name w:val="974974574F0B4BCAA630D34BAC1C62CA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4">
    <w:name w:val="06C24E5996284F93BB3633CF316D0DB5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8">
    <w:name w:val="2A919F80C68447D5BBE52E0AE37463246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29">
    <w:name w:val="50C15E1807734E0B8D14FCC6C04431CF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6">
    <w:name w:val="DefaultPlaceholder_1082065158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7">
    <w:name w:val="945660244A0D4105A102C0EC1F5A7CF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7">
    <w:name w:val="19D6C03205AD43419C6C4E4E0B708CC7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7">
    <w:name w:val="278588B367A3404DA8A538618433979E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7">
    <w:name w:val="7E4625922C014F5C9E3B94D865A5538F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39">
    <w:name w:val="6B8E5ED2A1D2448EA8E603D4A0F6E23D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5">
    <w:name w:val="49BA83DEC6F547C89C5545C71DE69143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5">
    <w:name w:val="0A255F01AD1B463A97731EAEACAE906B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5">
    <w:name w:val="A2A77DC43D36437BBA13BA848BCAC9FA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5">
    <w:name w:val="0306C38E7C314186872046DB71F398F6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5">
    <w:name w:val="72B17037712142C1862ABF8754E8F7BF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5">
    <w:name w:val="EE7F6F26E3BA4F1A951B0569769E1032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5">
    <w:name w:val="A5D6F042302E44D8AFBDE3B6EFD67539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5">
    <w:name w:val="6C606CB981614FFAAC92E0D31B53E44C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6">
    <w:name w:val="8E02615504044F2BAD937DD33D2FA7BA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6">
    <w:name w:val="55FFCCF34B7944D99E009F9CD9C7237B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6">
    <w:name w:val="A5D316924E5E4E8296B76938146A04E3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0">
    <w:name w:val="0C0B800621094CE295CB46AACD47E1DB7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4">
    <w:name w:val="A20D856DB31D4909B717F2CB4F09A10B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0">
    <w:name w:val="97478ABCA07D4E94B4F630D7189F221B7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4">
    <w:name w:val="5EB275DB8E3141DBBC22CCF5F86253E3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1">
    <w:name w:val="84850A3388E04D96836227E48AD706A3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0">
    <w:name w:val="20A1EB10701947048763BF694AE6174B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5">
    <w:name w:val="974974574F0B4BCAA630D34BAC1C62CA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5">
    <w:name w:val="06C24E5996284F93BB3633CF316D0DB5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69">
    <w:name w:val="2A919F80C68447D5BBE52E0AE37463246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0">
    <w:name w:val="50C15E1807734E0B8D14FCC6C04431CF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7">
    <w:name w:val="DefaultPlaceholder_1082065158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8">
    <w:name w:val="945660244A0D4105A102C0EC1F5A7CF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8">
    <w:name w:val="19D6C03205AD43419C6C4E4E0B708CC7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8">
    <w:name w:val="278588B367A3404DA8A538618433979E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8">
    <w:name w:val="7E4625922C014F5C9E3B94D865A5538F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0">
    <w:name w:val="6B8E5ED2A1D2448EA8E603D4A0F6E23D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6">
    <w:name w:val="49BA83DEC6F547C89C5545C71DE69143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6">
    <w:name w:val="0A255F01AD1B463A97731EAEACAE906B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6">
    <w:name w:val="A2A77DC43D36437BBA13BA848BCAC9FA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6">
    <w:name w:val="0306C38E7C314186872046DB71F398F6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6">
    <w:name w:val="72B17037712142C1862ABF8754E8F7BF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6">
    <w:name w:val="EE7F6F26E3BA4F1A951B0569769E1032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6">
    <w:name w:val="A5D6F042302E44D8AFBDE3B6EFD67539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6">
    <w:name w:val="6C606CB981614FFAAC92E0D31B53E44C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7">
    <w:name w:val="8E02615504044F2BAD937DD33D2FA7BA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7">
    <w:name w:val="55FFCCF34B7944D99E009F9CD9C7237B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7">
    <w:name w:val="A5D316924E5E4E8296B76938146A04E3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1">
    <w:name w:val="0C0B800621094CE295CB46AACD47E1DB7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5">
    <w:name w:val="A20D856DB31D4909B717F2CB4F09A10B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1">
    <w:name w:val="97478ABCA07D4E94B4F630D7189F221B7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5">
    <w:name w:val="5EB275DB8E3141DBBC22CCF5F86253E3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2">
    <w:name w:val="84850A3388E04D96836227E48AD706A3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1">
    <w:name w:val="20A1EB10701947048763BF694AE6174B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6">
    <w:name w:val="974974574F0B4BCAA630D34BAC1C62CA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6">
    <w:name w:val="06C24E5996284F93BB3633CF316D0DB5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0">
    <w:name w:val="2A919F80C68447D5BBE52E0AE37463247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1">
    <w:name w:val="50C15E1807734E0B8D14FCC6C04431CF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8">
    <w:name w:val="DefaultPlaceholder_1082065158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9">
    <w:name w:val="945660244A0D4105A102C0EC1F5A7CF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9">
    <w:name w:val="19D6C03205AD43419C6C4E4E0B708CC7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9">
    <w:name w:val="278588B367A3404DA8A538618433979E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9">
    <w:name w:val="7E4625922C014F5C9E3B94D865A5538F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1">
    <w:name w:val="6B8E5ED2A1D2448EA8E603D4A0F6E23D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7">
    <w:name w:val="49BA83DEC6F547C89C5545C71DE69143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7">
    <w:name w:val="0A255F01AD1B463A97731EAEACAE906B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7">
    <w:name w:val="A2A77DC43D36437BBA13BA848BCAC9FA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7">
    <w:name w:val="0306C38E7C314186872046DB71F398F6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7">
    <w:name w:val="72B17037712142C1862ABF8754E8F7BF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7">
    <w:name w:val="EE7F6F26E3BA4F1A951B0569769E1032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7">
    <w:name w:val="A5D6F042302E44D8AFBDE3B6EFD67539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7">
    <w:name w:val="6C606CB981614FFAAC92E0D31B53E44C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28">
    <w:name w:val="8E02615504044F2BAD937DD33D2FA7BA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8">
    <w:name w:val="55FFCCF34B7944D99E009F9CD9C7237B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8">
    <w:name w:val="A5D316924E5E4E8296B76938146A04E3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2">
    <w:name w:val="0C0B800621094CE295CB46AACD47E1DB7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6">
    <w:name w:val="A20D856DB31D4909B717F2CB4F09A10B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2">
    <w:name w:val="97478ABCA07D4E94B4F630D7189F221B7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6">
    <w:name w:val="5EB275DB8E3141DBBC22CCF5F86253E3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3">
    <w:name w:val="84850A3388E04D96836227E48AD706A3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2">
    <w:name w:val="20A1EB10701947048763BF694AE6174B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7">
    <w:name w:val="974974574F0B4BCAA630D34BAC1C62CA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7">
    <w:name w:val="06C24E5996284F93BB3633CF316D0DB5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1">
    <w:name w:val="2A919F80C68447D5BBE52E0AE37463247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2">
    <w:name w:val="50C15E1807734E0B8D14FCC6C04431CF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39">
    <w:name w:val="DefaultPlaceholder_1082065158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0">
    <w:name w:val="945660244A0D4105A102C0EC1F5A7CF4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0">
    <w:name w:val="19D6C03205AD43419C6C4E4E0B708CC7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0">
    <w:name w:val="278588B367A3404DA8A538618433979E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0">
    <w:name w:val="7E4625922C014F5C9E3B94D865A5538F1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2">
    <w:name w:val="6B8E5ED2A1D2448EA8E603D4A0F6E23D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8">
    <w:name w:val="49BA83DEC6F547C89C5545C71DE69143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8">
    <w:name w:val="0A255F01AD1B463A97731EAEACAE906B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8">
    <w:name w:val="A2A77DC43D36437BBA13BA848BCAC9FA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8">
    <w:name w:val="0306C38E7C314186872046DB71F398F6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8">
    <w:name w:val="72B17037712142C1862ABF8754E8F7BF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8">
    <w:name w:val="EE7F6F26E3BA4F1A951B0569769E1032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8">
    <w:name w:val="A5D6F042302E44D8AFBDE3B6EFD67539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8">
    <w:name w:val="6C606CB981614FFAAC92E0D31B53E44C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">
    <w:name w:val="FDB6386E79C9421BA8018E20CDE5E80D"/>
    <w:rsid w:val="003A4EEA"/>
  </w:style>
  <w:style w:type="paragraph" w:customStyle="1" w:styleId="2810D8D165684C4BA2A864F3F232957F">
    <w:name w:val="2810D8D165684C4BA2A864F3F232957F"/>
    <w:rsid w:val="003A4EEA"/>
  </w:style>
  <w:style w:type="paragraph" w:customStyle="1" w:styleId="A976C17B899848B490B7284415929937">
    <w:name w:val="A976C17B899848B490B7284415929937"/>
    <w:rsid w:val="003A4EEA"/>
  </w:style>
  <w:style w:type="paragraph" w:customStyle="1" w:styleId="C7677E2267204DBF94E22FA62F0A317C">
    <w:name w:val="C7677E2267204DBF94E22FA62F0A317C"/>
    <w:rsid w:val="003A4EEA"/>
  </w:style>
  <w:style w:type="paragraph" w:customStyle="1" w:styleId="7B9531D028374365BFB89878FB9BB955">
    <w:name w:val="7B9531D028374365BFB89878FB9BB955"/>
    <w:rsid w:val="003A4EEA"/>
  </w:style>
  <w:style w:type="paragraph" w:customStyle="1" w:styleId="8E02615504044F2BAD937DD33D2FA7BA29">
    <w:name w:val="8E02615504044F2BAD937DD33D2FA7BA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29">
    <w:name w:val="55FFCCF34B7944D99E009F9CD9C7237B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29">
    <w:name w:val="A5D316924E5E4E8296B76938146A04E3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3">
    <w:name w:val="0C0B800621094CE295CB46AACD47E1DB7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7">
    <w:name w:val="A20D856DB31D4909B717F2CB4F09A10B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3">
    <w:name w:val="97478ABCA07D4E94B4F630D7189F221B7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7">
    <w:name w:val="5EB275DB8E3141DBBC22CCF5F86253E3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4">
    <w:name w:val="84850A3388E04D96836227E48AD706A3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3">
    <w:name w:val="20A1EB10701947048763BF694AE6174B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8">
    <w:name w:val="974974574F0B4BCAA630D34BAC1C62CA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8">
    <w:name w:val="06C24E5996284F93BB3633CF316D0DB5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2">
    <w:name w:val="2A919F80C68447D5BBE52E0AE37463247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3">
    <w:name w:val="50C15E1807734E0B8D14FCC6C04431CF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0">
    <w:name w:val="DefaultPlaceholder_1082065158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1">
    <w:name w:val="945660244A0D4105A102C0EC1F5A7CF4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1">
    <w:name w:val="19D6C03205AD43419C6C4E4E0B708CC7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1">
    <w:name w:val="278588B367A3404DA8A538618433979E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1">
    <w:name w:val="7E4625922C014F5C9E3B94D865A5538F1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3">
    <w:name w:val="6B8E5ED2A1D2448EA8E603D4A0F6E23D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29">
    <w:name w:val="49BA83DEC6F547C89C5545C71DE69143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29">
    <w:name w:val="0A255F01AD1B463A97731EAEACAE906B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29">
    <w:name w:val="A2A77DC43D36437BBA13BA848BCAC9FA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29">
    <w:name w:val="0306C38E7C314186872046DB71F398F6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29">
    <w:name w:val="72B17037712142C1862ABF8754E8F7BF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29">
    <w:name w:val="EE7F6F26E3BA4F1A951B0569769E1032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29">
    <w:name w:val="A5D6F042302E44D8AFBDE3B6EFD67539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29">
    <w:name w:val="6C606CB981614FFAAC92E0D31B53E44C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1">
    <w:name w:val="FDB6386E79C9421BA8018E20CDE5E80D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1">
    <w:name w:val="2810D8D165684C4BA2A864F3F232957F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1">
    <w:name w:val="A976C17B899848B490B7284415929937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1">
    <w:name w:val="C7677E2267204DBF94E22FA62F0A317C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1">
    <w:name w:val="7B9531D028374365BFB89878FB9BB95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0">
    <w:name w:val="8E02615504044F2BAD937DD33D2FA7BA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0">
    <w:name w:val="55FFCCF34B7944D99E009F9CD9C7237B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0">
    <w:name w:val="A5D316924E5E4E8296B76938146A04E3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4">
    <w:name w:val="0C0B800621094CE295CB46AACD47E1DB7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8">
    <w:name w:val="A20D856DB31D4909B717F2CB4F09A10B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4">
    <w:name w:val="97478ABCA07D4E94B4F630D7189F221B7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8">
    <w:name w:val="5EB275DB8E3141DBBC22CCF5F86253E3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5">
    <w:name w:val="84850A3388E04D96836227E48AD706A3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4">
    <w:name w:val="20A1EB10701947048763BF694AE6174B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59">
    <w:name w:val="974974574F0B4BCAA630D34BAC1C62CA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19">
    <w:name w:val="06C24E5996284F93BB3633CF316D0DB5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3">
    <w:name w:val="2A919F80C68447D5BBE52E0AE37463247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4">
    <w:name w:val="50C15E1807734E0B8D14FCC6C04431CF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1">
    <w:name w:val="DefaultPlaceholder_1082065158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2">
    <w:name w:val="945660244A0D4105A102C0EC1F5A7CF4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2">
    <w:name w:val="19D6C03205AD43419C6C4E4E0B708CC7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2">
    <w:name w:val="278588B367A3404DA8A538618433979E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2">
    <w:name w:val="7E4625922C014F5C9E3B94D865A5538F1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4">
    <w:name w:val="6B8E5ED2A1D2448EA8E603D4A0F6E23D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0">
    <w:name w:val="49BA83DEC6F547C89C5545C71DE69143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0">
    <w:name w:val="0A255F01AD1B463A97731EAEACAE906B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0">
    <w:name w:val="A2A77DC43D36437BBA13BA848BCAC9FA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0">
    <w:name w:val="0306C38E7C314186872046DB71F398F6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0">
    <w:name w:val="72B17037712142C1862ABF8754E8F7BF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0">
    <w:name w:val="EE7F6F26E3BA4F1A951B0569769E1032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0">
    <w:name w:val="A5D6F042302E44D8AFBDE3B6EFD67539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0">
    <w:name w:val="6C606CB981614FFAAC92E0D31B53E44C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2">
    <w:name w:val="FDB6386E79C9421BA8018E20CDE5E80D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2">
    <w:name w:val="2810D8D165684C4BA2A864F3F232957F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2">
    <w:name w:val="A976C17B899848B490B7284415929937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2">
    <w:name w:val="C7677E2267204DBF94E22FA62F0A317C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2">
    <w:name w:val="7B9531D028374365BFB89878FB9BB955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1">
    <w:name w:val="8E02615504044F2BAD937DD33D2FA7BA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1">
    <w:name w:val="55FFCCF34B7944D99E009F9CD9C7237B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1">
    <w:name w:val="A5D316924E5E4E8296B76938146A04E3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5">
    <w:name w:val="0C0B800621094CE295CB46AACD47E1DB7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59">
    <w:name w:val="A20D856DB31D4909B717F2CB4F09A10B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5">
    <w:name w:val="97478ABCA07D4E94B4F630D7189F221B7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59">
    <w:name w:val="5EB275DB8E3141DBBC22CCF5F86253E3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6">
    <w:name w:val="84850A3388E04D96836227E48AD706A3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5">
    <w:name w:val="20A1EB10701947048763BF694AE6174B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0">
    <w:name w:val="974974574F0B4BCAA630D34BAC1C62CA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0">
    <w:name w:val="06C24E5996284F93BB3633CF316D0DB5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4">
    <w:name w:val="2A919F80C68447D5BBE52E0AE37463247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5">
    <w:name w:val="50C15E1807734E0B8D14FCC6C04431CF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2">
    <w:name w:val="DefaultPlaceholder_1082065158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3">
    <w:name w:val="945660244A0D4105A102C0EC1F5A7CF4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3">
    <w:name w:val="19D6C03205AD43419C6C4E4E0B708CC7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3">
    <w:name w:val="278588B367A3404DA8A538618433979E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3">
    <w:name w:val="7E4625922C014F5C9E3B94D865A5538F1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5">
    <w:name w:val="6B8E5ED2A1D2448EA8E603D4A0F6E23D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1">
    <w:name w:val="49BA83DEC6F547C89C5545C71DE69143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1">
    <w:name w:val="0A255F01AD1B463A97731EAEACAE906B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1">
    <w:name w:val="A2A77DC43D36437BBA13BA848BCAC9FA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1">
    <w:name w:val="0306C38E7C314186872046DB71F398F6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1">
    <w:name w:val="72B17037712142C1862ABF8754E8F7BF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1">
    <w:name w:val="EE7F6F26E3BA4F1A951B0569769E1032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1">
    <w:name w:val="A5D6F042302E44D8AFBDE3B6EFD67539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1">
    <w:name w:val="6C606CB981614FFAAC92E0D31B53E44C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3">
    <w:name w:val="FDB6386E79C9421BA8018E20CDE5E80D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3">
    <w:name w:val="2810D8D165684C4BA2A864F3F232957F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3">
    <w:name w:val="A976C17B899848B490B7284415929937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3">
    <w:name w:val="C7677E2267204DBF94E22FA62F0A317C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3">
    <w:name w:val="7B9531D028374365BFB89878FB9BB955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2">
    <w:name w:val="8E02615504044F2BAD937DD33D2FA7BA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2">
    <w:name w:val="55FFCCF34B7944D99E009F9CD9C7237B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2">
    <w:name w:val="A5D316924E5E4E8296B76938146A04E3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6">
    <w:name w:val="0C0B800621094CE295CB46AACD47E1DB7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0">
    <w:name w:val="A20D856DB31D4909B717F2CB4F09A10B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6">
    <w:name w:val="97478ABCA07D4E94B4F630D7189F221B7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0">
    <w:name w:val="5EB275DB8E3141DBBC22CCF5F86253E36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7">
    <w:name w:val="84850A3388E04D96836227E48AD706A3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6">
    <w:name w:val="20A1EB10701947048763BF694AE6174B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1">
    <w:name w:val="974974574F0B4BCAA630D34BAC1C62CA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1">
    <w:name w:val="06C24E5996284F93BB3633CF316D0DB52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5">
    <w:name w:val="2A919F80C68447D5BBE52E0AE37463247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6">
    <w:name w:val="50C15E1807734E0B8D14FCC6C04431CF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3">
    <w:name w:val="DefaultPlaceholder_10820651584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4">
    <w:name w:val="945660244A0D4105A102C0EC1F5A7CF4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4">
    <w:name w:val="19D6C03205AD43419C6C4E4E0B708CC7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4">
    <w:name w:val="278588B367A3404DA8A538618433979E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4">
    <w:name w:val="7E4625922C014F5C9E3B94D865A5538F1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6">
    <w:name w:val="6B8E5ED2A1D2448EA8E603D4A0F6E23D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2">
    <w:name w:val="49BA83DEC6F547C89C5545C71DE69143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2">
    <w:name w:val="0A255F01AD1B463A97731EAEACAE906B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2">
    <w:name w:val="A2A77DC43D36437BBA13BA848BCAC9FA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2">
    <w:name w:val="0306C38E7C314186872046DB71F398F6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2">
    <w:name w:val="72B17037712142C1862ABF8754E8F7BF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2">
    <w:name w:val="EE7F6F26E3BA4F1A951B0569769E1032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2">
    <w:name w:val="A5D6F042302E44D8AFBDE3B6EFD67539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2">
    <w:name w:val="6C606CB981614FFAAC92E0D31B53E44C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4">
    <w:name w:val="FDB6386E79C9421BA8018E20CDE5E80D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4">
    <w:name w:val="2810D8D165684C4BA2A864F3F232957F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4">
    <w:name w:val="A976C17B899848B490B7284415929937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4">
    <w:name w:val="C7677E2267204DBF94E22FA62F0A317C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4">
    <w:name w:val="7B9531D028374365BFB89878FB9BB955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3">
    <w:name w:val="8E02615504044F2BAD937DD33D2FA7BA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3">
    <w:name w:val="55FFCCF34B7944D99E009F9CD9C7237B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3">
    <w:name w:val="A5D316924E5E4E8296B76938146A04E3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7">
    <w:name w:val="0C0B800621094CE295CB46AACD47E1DB7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1">
    <w:name w:val="A20D856DB31D4909B717F2CB4F09A10B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7">
    <w:name w:val="97478ABCA07D4E94B4F630D7189F221B7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1">
    <w:name w:val="5EB275DB8E3141DBBC22CCF5F86253E3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8">
    <w:name w:val="84850A3388E04D96836227E48AD706A3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7">
    <w:name w:val="20A1EB10701947048763BF694AE6174B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2">
    <w:name w:val="974974574F0B4BCAA630D34BAC1C62CA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2">
    <w:name w:val="06C24E5996284F93BB3633CF316D0DB52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6">
    <w:name w:val="2A919F80C68447D5BBE52E0AE37463247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7">
    <w:name w:val="50C15E1807734E0B8D14FCC6C04431CF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4">
    <w:name w:val="DefaultPlaceholder_10820651584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5">
    <w:name w:val="945660244A0D4105A102C0EC1F5A7CF4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5">
    <w:name w:val="19D6C03205AD43419C6C4E4E0B708CC7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5">
    <w:name w:val="278588B367A3404DA8A538618433979E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5">
    <w:name w:val="7E4625922C014F5C9E3B94D865A5538F1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7">
    <w:name w:val="6B8E5ED2A1D2448EA8E603D4A0F6E23D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3">
    <w:name w:val="49BA83DEC6F547C89C5545C71DE69143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3">
    <w:name w:val="0A255F01AD1B463A97731EAEACAE906B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3">
    <w:name w:val="A2A77DC43D36437BBA13BA848BCAC9FA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3">
    <w:name w:val="0306C38E7C314186872046DB71F398F6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3">
    <w:name w:val="72B17037712142C1862ABF8754E8F7BF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3">
    <w:name w:val="EE7F6F26E3BA4F1A951B0569769E1032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3">
    <w:name w:val="A5D6F042302E44D8AFBDE3B6EFD67539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3">
    <w:name w:val="6C606CB981614FFAAC92E0D31B53E44C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5">
    <w:name w:val="FDB6386E79C9421BA8018E20CDE5E80D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5">
    <w:name w:val="2810D8D165684C4BA2A864F3F232957F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5">
    <w:name w:val="A976C17B899848B490B7284415929937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5">
    <w:name w:val="C7677E2267204DBF94E22FA62F0A317C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5">
    <w:name w:val="7B9531D028374365BFB89878FB9BB955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4">
    <w:name w:val="8E02615504044F2BAD937DD33D2FA7BA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4">
    <w:name w:val="55FFCCF34B7944D99E009F9CD9C7237B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4">
    <w:name w:val="A5D316924E5E4E8296B76938146A04E3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8">
    <w:name w:val="0C0B800621094CE295CB46AACD47E1DB7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2">
    <w:name w:val="A20D856DB31D4909B717F2CB4F09A10B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8">
    <w:name w:val="97478ABCA07D4E94B4F630D7189F221B7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2">
    <w:name w:val="5EB275DB8E3141DBBC22CCF5F86253E36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29">
    <w:name w:val="84850A3388E04D96836227E48AD706A3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8">
    <w:name w:val="20A1EB10701947048763BF694AE6174B2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3">
    <w:name w:val="974974574F0B4BCAA630D34BAC1C62CA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3">
    <w:name w:val="06C24E5996284F93BB3633CF316D0DB52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7">
    <w:name w:val="2A919F80C68447D5BBE52E0AE37463247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8">
    <w:name w:val="50C15E1807734E0B8D14FCC6C04431CF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5">
    <w:name w:val="DefaultPlaceholder_10820651584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6">
    <w:name w:val="945660244A0D4105A102C0EC1F5A7CF4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6">
    <w:name w:val="19D6C03205AD43419C6C4E4E0B708CC7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6">
    <w:name w:val="278588B367A3404DA8A538618433979E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6">
    <w:name w:val="7E4625922C014F5C9E3B94D865A5538F1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8">
    <w:name w:val="6B8E5ED2A1D2448EA8E603D4A0F6E23D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4">
    <w:name w:val="49BA83DEC6F547C89C5545C71DE69143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4">
    <w:name w:val="0A255F01AD1B463A97731EAEACAE906B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4">
    <w:name w:val="A2A77DC43D36437BBA13BA848BCAC9FA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4">
    <w:name w:val="0306C38E7C314186872046DB71F398F6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4">
    <w:name w:val="72B17037712142C1862ABF8754E8F7BF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4">
    <w:name w:val="EE7F6F26E3BA4F1A951B0569769E1032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4">
    <w:name w:val="A5D6F042302E44D8AFBDE3B6EFD67539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4">
    <w:name w:val="6C606CB981614FFAAC92E0D31B53E44C3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6">
    <w:name w:val="FDB6386E79C9421BA8018E20CDE5E80D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6">
    <w:name w:val="2810D8D165684C4BA2A864F3F232957F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6">
    <w:name w:val="A976C17B899848B490B7284415929937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6">
    <w:name w:val="C7677E2267204DBF94E22FA62F0A317C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6">
    <w:name w:val="7B9531D028374365BFB89878FB9BB955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5">
    <w:name w:val="8E02615504044F2BAD937DD33D2FA7BA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5">
    <w:name w:val="55FFCCF34B7944D99E009F9CD9C7237B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5">
    <w:name w:val="A5D316924E5E4E8296B76938146A04E3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79">
    <w:name w:val="0C0B800621094CE295CB46AACD47E1DB7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3">
    <w:name w:val="A20D856DB31D4909B717F2CB4F09A10B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79">
    <w:name w:val="97478ABCA07D4E94B4F630D7189F221B7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3">
    <w:name w:val="5EB275DB8E3141DBBC22CCF5F86253E36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30">
    <w:name w:val="84850A3388E04D96836227E48AD706A3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29">
    <w:name w:val="20A1EB10701947048763BF694AE6174B2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4">
    <w:name w:val="974974574F0B4BCAA630D34BAC1C62CA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4">
    <w:name w:val="06C24E5996284F93BB3633CF316D0DB52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8">
    <w:name w:val="2A919F80C68447D5BBE52E0AE37463247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39">
    <w:name w:val="50C15E1807734E0B8D14FCC6C04431CF3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6">
    <w:name w:val="DefaultPlaceholder_10820651584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7">
    <w:name w:val="945660244A0D4105A102C0EC1F5A7CF4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7">
    <w:name w:val="19D6C03205AD43419C6C4E4E0B708CC7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7">
    <w:name w:val="278588B367A3404DA8A538618433979E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7">
    <w:name w:val="7E4625922C014F5C9E3B94D865A5538F1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49">
    <w:name w:val="6B8E5ED2A1D2448EA8E603D4A0F6E23D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5">
    <w:name w:val="49BA83DEC6F547C89C5545C71DE69143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5">
    <w:name w:val="0A255F01AD1B463A97731EAEACAE906B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5">
    <w:name w:val="A2A77DC43D36437BBA13BA848BCAC9FA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5">
    <w:name w:val="0306C38E7C314186872046DB71F398F6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5">
    <w:name w:val="72B17037712142C1862ABF8754E8F7BF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5">
    <w:name w:val="EE7F6F26E3BA4F1A951B0569769E1032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5">
    <w:name w:val="A5D6F042302E44D8AFBDE3B6EFD67539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5">
    <w:name w:val="6C606CB981614FFAAC92E0D31B53E44C3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7">
    <w:name w:val="FDB6386E79C9421BA8018E20CDE5E80D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7">
    <w:name w:val="2810D8D165684C4BA2A864F3F232957F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7">
    <w:name w:val="A976C17B899848B490B7284415929937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7">
    <w:name w:val="C7677E2267204DBF94E22FA62F0A317C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7">
    <w:name w:val="7B9531D028374365BFB89878FB9BB955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6">
    <w:name w:val="8E02615504044F2BAD937DD33D2FA7BA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6">
    <w:name w:val="55FFCCF34B7944D99E009F9CD9C7237B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6">
    <w:name w:val="A5D316924E5E4E8296B76938146A04E3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0">
    <w:name w:val="0C0B800621094CE295CB46AACD47E1DB8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4">
    <w:name w:val="A20D856DB31D4909B717F2CB4F09A10B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0">
    <w:name w:val="97478ABCA07D4E94B4F630D7189F221B8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4">
    <w:name w:val="5EB275DB8E3141DBBC22CCF5F86253E364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31">
    <w:name w:val="84850A3388E04D96836227E48AD706A3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30">
    <w:name w:val="20A1EB10701947048763BF694AE6174B3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5">
    <w:name w:val="974974574F0B4BCAA630D34BAC1C62CA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5">
    <w:name w:val="06C24E5996284F93BB3633CF316D0DB52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79">
    <w:name w:val="2A919F80C68447D5BBE52E0AE37463247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40">
    <w:name w:val="50C15E1807734E0B8D14FCC6C04431CF4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7">
    <w:name w:val="DefaultPlaceholder_10820651584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8">
    <w:name w:val="945660244A0D4105A102C0EC1F5A7CF4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8">
    <w:name w:val="19D6C03205AD43419C6C4E4E0B708CC7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8">
    <w:name w:val="278588B367A3404DA8A538618433979E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8">
    <w:name w:val="7E4625922C014F5C9E3B94D865A5538F1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0">
    <w:name w:val="6B8E5ED2A1D2448EA8E603D4A0F6E23D5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6">
    <w:name w:val="49BA83DEC6F547C89C5545C71DE69143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6">
    <w:name w:val="0A255F01AD1B463A97731EAEACAE906B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6">
    <w:name w:val="A2A77DC43D36437BBA13BA848BCAC9FA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6">
    <w:name w:val="0306C38E7C314186872046DB71F398F6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6">
    <w:name w:val="72B17037712142C1862ABF8754E8F7BF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6">
    <w:name w:val="EE7F6F26E3BA4F1A951B0569769E1032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6">
    <w:name w:val="A5D6F042302E44D8AFBDE3B6EFD67539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6">
    <w:name w:val="6C606CB981614FFAAC92E0D31B53E44C3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8">
    <w:name w:val="FDB6386E79C9421BA8018E20CDE5E80D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8">
    <w:name w:val="2810D8D165684C4BA2A864F3F232957F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8">
    <w:name w:val="A976C17B899848B490B7284415929937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8">
    <w:name w:val="C7677E2267204DBF94E22FA62F0A317C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8">
    <w:name w:val="7B9531D028374365BFB89878FB9BB955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E02615504044F2BAD937DD33D2FA7BA37">
    <w:name w:val="8E02615504044F2BAD937DD33D2FA7BA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7">
    <w:name w:val="55FFCCF34B7944D99E009F9CD9C7237B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7">
    <w:name w:val="A5D316924E5E4E8296B76938146A04E3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1">
    <w:name w:val="0C0B800621094CE295CB46AACD47E1DB8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5">
    <w:name w:val="A20D856DB31D4909B717F2CB4F09A10B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1">
    <w:name w:val="97478ABCA07D4E94B4F630D7189F221B8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5">
    <w:name w:val="5EB275DB8E3141DBBC22CCF5F86253E365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32">
    <w:name w:val="84850A3388E04D96836227E48AD706A3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31">
    <w:name w:val="20A1EB10701947048763BF694AE6174B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6">
    <w:name w:val="974974574F0B4BCAA630D34BAC1C62CA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6">
    <w:name w:val="06C24E5996284F93BB3633CF316D0DB52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0">
    <w:name w:val="2A919F80C68447D5BBE52E0AE37463248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41">
    <w:name w:val="50C15E1807734E0B8D14FCC6C04431CF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8">
    <w:name w:val="DefaultPlaceholder_10820651584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19">
    <w:name w:val="945660244A0D4105A102C0EC1F5A7CF4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19">
    <w:name w:val="19D6C03205AD43419C6C4E4E0B708CC7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19">
    <w:name w:val="278588B367A3404DA8A538618433979E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19">
    <w:name w:val="7E4625922C014F5C9E3B94D865A5538F1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B8E5ED2A1D2448EA8E603D4A0F6E23D51">
    <w:name w:val="6B8E5ED2A1D2448EA8E603D4A0F6E23D5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49BA83DEC6F547C89C5545C71DE6914337">
    <w:name w:val="49BA83DEC6F547C89C5545C71DE69143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A255F01AD1B463A97731EAEACAE906B37">
    <w:name w:val="0A255F01AD1B463A97731EAEACAE906B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7">
    <w:name w:val="A2A77DC43D36437BBA13BA848BCAC9FA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7">
    <w:name w:val="0306C38E7C314186872046DB71F398F6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7">
    <w:name w:val="72B17037712142C1862ABF8754E8F7BF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7">
    <w:name w:val="EE7F6F26E3BA4F1A951B0569769E1032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7">
    <w:name w:val="A5D6F042302E44D8AFBDE3B6EFD67539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7">
    <w:name w:val="6C606CB981614FFAAC92E0D31B53E44C3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FDB6386E79C9421BA8018E20CDE5E80D9">
    <w:name w:val="FDB6386E79C9421BA8018E20CDE5E80D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810D8D165684C4BA2A864F3F232957F9">
    <w:name w:val="2810D8D165684C4BA2A864F3F232957F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976C17B899848B490B72844159299379">
    <w:name w:val="A976C17B899848B490B7284415929937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7677E2267204DBF94E22FA62F0A317C9">
    <w:name w:val="C7677E2267204DBF94E22FA62F0A317C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B9531D028374365BFB89878FB9BB9559">
    <w:name w:val="7B9531D028374365BFB89878FB9BB955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9915E90E96435B9383C400C98C01B4">
    <w:name w:val="CD9915E90E96435B9383C400C98C01B4"/>
    <w:rsid w:val="003A4EEA"/>
  </w:style>
  <w:style w:type="paragraph" w:customStyle="1" w:styleId="66BA65B331714220BA3C63A1983F22A9">
    <w:name w:val="66BA65B331714220BA3C63A1983F22A9"/>
    <w:rsid w:val="003A4EEA"/>
  </w:style>
  <w:style w:type="paragraph" w:customStyle="1" w:styleId="D439B178E3C44DB0A4C3F884E9009EC6">
    <w:name w:val="D439B178E3C44DB0A4C3F884E9009EC6"/>
    <w:rsid w:val="003A4EEA"/>
  </w:style>
  <w:style w:type="paragraph" w:customStyle="1" w:styleId="DC79F3041A984EBB9EB5203901046F28">
    <w:name w:val="DC79F3041A984EBB9EB5203901046F28"/>
    <w:rsid w:val="003A4EEA"/>
  </w:style>
  <w:style w:type="paragraph" w:customStyle="1" w:styleId="34AF6CD6D1AD4F3BA6EB9B29ED3C017B">
    <w:name w:val="34AF6CD6D1AD4F3BA6EB9B29ED3C017B"/>
    <w:rsid w:val="003A4EEA"/>
  </w:style>
  <w:style w:type="paragraph" w:customStyle="1" w:styleId="83F11D78A2D6451CA3AA243B2D7B52A3">
    <w:name w:val="83F11D78A2D6451CA3AA243B2D7B52A3"/>
    <w:rsid w:val="003A4EEA"/>
  </w:style>
  <w:style w:type="paragraph" w:customStyle="1" w:styleId="DBDE9118C0B246E3AE84E7986B17C5AA">
    <w:name w:val="DBDE9118C0B246E3AE84E7986B17C5AA"/>
    <w:rsid w:val="003A4EEA"/>
  </w:style>
  <w:style w:type="paragraph" w:customStyle="1" w:styleId="E5ACC2AAF5EB4DB5B8D8BCBABF10240D">
    <w:name w:val="E5ACC2AAF5EB4DB5B8D8BCBABF10240D"/>
    <w:rsid w:val="003A4EEA"/>
  </w:style>
  <w:style w:type="paragraph" w:customStyle="1" w:styleId="8E02615504044F2BAD937DD33D2FA7BA38">
    <w:name w:val="8E02615504044F2BAD937DD33D2FA7BA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5FFCCF34B7944D99E009F9CD9C7237B38">
    <w:name w:val="55FFCCF34B7944D99E009F9CD9C7237B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316924E5E4E8296B76938146A04E338">
    <w:name w:val="A5D316924E5E4E8296B76938146A04E3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C0B800621094CE295CB46AACD47E1DB82">
    <w:name w:val="0C0B800621094CE295CB46AACD47E1DB8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0D856DB31D4909B717F2CB4F09A10B66">
    <w:name w:val="A20D856DB31D4909B717F2CB4F09A10B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78ABCA07D4E94B4F630D7189F221B82">
    <w:name w:val="97478ABCA07D4E94B4F630D7189F221B8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EB275DB8E3141DBBC22CCF5F86253E366">
    <w:name w:val="5EB275DB8E3141DBBC22CCF5F86253E366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4850A3388E04D96836227E48AD706A333">
    <w:name w:val="84850A3388E04D96836227E48AD706A333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0A1EB10701947048763BF694AE6174B32">
    <w:name w:val="20A1EB10701947048763BF694AE6174B3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74974574F0B4BCAA630D34BAC1C62CA67">
    <w:name w:val="974974574F0B4BCAA630D34BAC1C62CA6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6C24E5996284F93BB3633CF316D0DB527">
    <w:name w:val="06C24E5996284F93BB3633CF316D0DB527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A919F80C68447D5BBE52E0AE374632481">
    <w:name w:val="2A919F80C68447D5BBE52E0AE37463248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50C15E1807734E0B8D14FCC6C04431CF42">
    <w:name w:val="50C15E1807734E0B8D14FCC6C04431CF42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efaultPlaceholder108206515849">
    <w:name w:val="DefaultPlaceholder_108206515849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945660244A0D4105A102C0EC1F5A7CF420">
    <w:name w:val="945660244A0D4105A102C0EC1F5A7CF4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9D6C03205AD43419C6C4E4E0B708CC720">
    <w:name w:val="19D6C03205AD43419C6C4E4E0B708CC7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278588B367A3404DA8A538618433979E20">
    <w:name w:val="278588B367A3404DA8A538618433979E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E4625922C014F5C9E3B94D865A5538F20">
    <w:name w:val="7E4625922C014F5C9E3B94D865A5538F20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CD9915E90E96435B9383C400C98C01B41">
    <w:name w:val="CD9915E90E96435B9383C400C98C01B4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6BA65B331714220BA3C63A1983F22A91">
    <w:name w:val="66BA65B331714220BA3C63A1983F22A9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439B178E3C44DB0A4C3F884E9009EC61">
    <w:name w:val="D439B178E3C44DB0A4C3F884E9009EC6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DC79F3041A984EBB9EB5203901046F281">
    <w:name w:val="DC79F3041A984EBB9EB5203901046F28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34AF6CD6D1AD4F3BA6EB9B29ED3C017B1">
    <w:name w:val="34AF6CD6D1AD4F3BA6EB9B29ED3C017B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2A77DC43D36437BBA13BA848BCAC9FA38">
    <w:name w:val="A2A77DC43D36437BBA13BA848BCAC9FA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0306C38E7C314186872046DB71F398F638">
    <w:name w:val="0306C38E7C314186872046DB71F398F6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72B17037712142C1862ABF8754E8F7BF38">
    <w:name w:val="72B17037712142C1862ABF8754E8F7BF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E7F6F26E3BA4F1A951B0569769E103238">
    <w:name w:val="EE7F6F26E3BA4F1A951B0569769E1032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A5D6F042302E44D8AFBDE3B6EFD6753938">
    <w:name w:val="A5D6F042302E44D8AFBDE3B6EFD67539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6C606CB981614FFAAC92E0D31B53E44C38">
    <w:name w:val="6C606CB981614FFAAC92E0D31B53E44C38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83F11D78A2D6451CA3AA243B2D7B52A31">
    <w:name w:val="83F11D78A2D6451CA3AA243B2D7B52A3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E5ACC2AAF5EB4DB5B8D8BCBABF10240D1">
    <w:name w:val="E5ACC2AAF5EB4DB5B8D8BCBABF10240D1"/>
    <w:rsid w:val="003A4EEA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</w:rPr>
  </w:style>
  <w:style w:type="paragraph" w:customStyle="1" w:styleId="1DBCEA3471E942FAAB8ED396C206D785">
    <w:name w:val="1DBCEA3471E942FAAB8ED396C206D785"/>
    <w:rsid w:val="005E6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4038-CD3E-409C-B8B9-5D7D3CF4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486</TotalTime>
  <Pages>2</Pages>
  <Words>593</Words>
  <Characters>3264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Lettre de motivation</vt:lpstr>
      <vt:lpstr>Lettre de motivation</vt:lpstr>
    </vt:vector>
  </TitlesOfParts>
  <Company>Microsoft</Company>
  <LinksUpToDate>false</LinksUpToDate>
  <CharactersWithSpaces>3850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</dc:title>
  <dc:creator>emilie blanchet</dc:creator>
  <cp:lastModifiedBy>magdalena s</cp:lastModifiedBy>
  <cp:revision>85</cp:revision>
  <cp:lastPrinted>2018-07-13T12:36:00Z</cp:lastPrinted>
  <dcterms:created xsi:type="dcterms:W3CDTF">2016-10-10T12:44:00Z</dcterms:created>
  <dcterms:modified xsi:type="dcterms:W3CDTF">2018-09-27T13:57:00Z</dcterms:modified>
</cp:coreProperties>
</file>