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D3" w:rsidRDefault="00E104D3" w:rsidP="00B44B9D">
      <w:pPr>
        <w:spacing w:after="0"/>
        <w:rPr>
          <w:rFonts w:ascii="Calibri Light" w:hAnsi="Calibri Light"/>
          <w:sz w:val="28"/>
          <w:szCs w:val="24"/>
        </w:rPr>
      </w:pPr>
    </w:p>
    <w:p w:rsidR="00A006DA" w:rsidRPr="00DD0931" w:rsidRDefault="00A006DA" w:rsidP="00B44B9D">
      <w:pPr>
        <w:spacing w:after="0"/>
        <w:rPr>
          <w:rFonts w:ascii="Calibri Light" w:hAnsi="Calibri Light"/>
          <w:sz w:val="28"/>
          <w:szCs w:val="24"/>
        </w:rPr>
      </w:pPr>
    </w:p>
    <w:p w:rsidR="0081211A" w:rsidRDefault="00A71B08" w:rsidP="00A71B0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-426"/>
        <w:jc w:val="center"/>
        <w:rPr>
          <w:rFonts w:ascii="Candara" w:hAnsi="Candara"/>
          <w:b/>
          <w:color w:val="006A3A"/>
          <w:sz w:val="28"/>
          <w:szCs w:val="24"/>
        </w:rPr>
      </w:pPr>
      <w:r w:rsidRPr="00A71B08">
        <w:rPr>
          <w:rFonts w:ascii="Candara" w:hAnsi="Candara"/>
          <w:b/>
          <w:color w:val="006A3A"/>
          <w:sz w:val="28"/>
          <w:szCs w:val="24"/>
        </w:rPr>
        <w:t>Journée d’échange</w:t>
      </w:r>
      <w:r w:rsidR="0081211A">
        <w:rPr>
          <w:rFonts w:ascii="Candara" w:hAnsi="Candara"/>
          <w:b/>
          <w:color w:val="006A3A"/>
          <w:sz w:val="28"/>
          <w:szCs w:val="24"/>
        </w:rPr>
        <w:t>s</w:t>
      </w:r>
      <w:r w:rsidRPr="00A71B08">
        <w:rPr>
          <w:rFonts w:ascii="Candara" w:hAnsi="Candara"/>
          <w:b/>
          <w:color w:val="006A3A"/>
          <w:sz w:val="28"/>
          <w:szCs w:val="24"/>
        </w:rPr>
        <w:t xml:space="preserve"> et de partage </w:t>
      </w:r>
    </w:p>
    <w:p w:rsidR="00A71B08" w:rsidRDefault="00A71B08" w:rsidP="00A71B0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-426"/>
        <w:jc w:val="center"/>
        <w:rPr>
          <w:rFonts w:ascii="Candara" w:hAnsi="Candara"/>
          <w:b/>
          <w:color w:val="006A3A"/>
          <w:sz w:val="28"/>
          <w:szCs w:val="24"/>
        </w:rPr>
      </w:pPr>
      <w:r w:rsidRPr="00A71B08">
        <w:rPr>
          <w:rFonts w:ascii="Candara" w:hAnsi="Candara"/>
          <w:b/>
          <w:color w:val="006A3A"/>
          <w:sz w:val="28"/>
          <w:szCs w:val="24"/>
        </w:rPr>
        <w:t>sur les outils de suivi à la coordination des programmes ETP</w:t>
      </w:r>
    </w:p>
    <w:p w:rsidR="00A71B08" w:rsidRDefault="00A71B08" w:rsidP="00A71B0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-426"/>
        <w:jc w:val="center"/>
        <w:rPr>
          <w:rFonts w:ascii="Candara" w:hAnsi="Candara"/>
          <w:sz w:val="24"/>
          <w:szCs w:val="24"/>
        </w:rPr>
      </w:pPr>
    </w:p>
    <w:p w:rsidR="00593651" w:rsidRPr="00A71B08" w:rsidRDefault="00A71B08" w:rsidP="00A71B0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-426"/>
        <w:jc w:val="center"/>
        <w:rPr>
          <w:rFonts w:ascii="Candara" w:hAnsi="Candara"/>
          <w:i/>
          <w:sz w:val="24"/>
          <w:szCs w:val="24"/>
        </w:rPr>
      </w:pPr>
      <w:r w:rsidRPr="00A71B08">
        <w:rPr>
          <w:rFonts w:ascii="Candara" w:hAnsi="Candara"/>
          <w:i/>
          <w:sz w:val="24"/>
          <w:szCs w:val="24"/>
        </w:rPr>
        <w:t>Mardi 25 juin 2019 à Quimper</w:t>
      </w:r>
    </w:p>
    <w:p w:rsidR="00A117F2" w:rsidRPr="001462D8" w:rsidRDefault="00A117F2" w:rsidP="00A117F2">
      <w:pPr>
        <w:autoSpaceDE w:val="0"/>
        <w:autoSpaceDN w:val="0"/>
        <w:adjustRightInd w:val="0"/>
        <w:spacing w:after="0"/>
        <w:rPr>
          <w:rFonts w:ascii="Calibri Light" w:hAnsi="Calibri Light" w:cs="Comic Sans MS"/>
          <w:b/>
          <w:bCs/>
          <w:color w:val="000000"/>
          <w:sz w:val="23"/>
          <w:szCs w:val="23"/>
        </w:rPr>
      </w:pPr>
    </w:p>
    <w:p w:rsidR="00A71B08" w:rsidRDefault="00A71B08" w:rsidP="00B44B9D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omic Sans MS"/>
          <w:b/>
          <w:bCs/>
          <w:color w:val="00693A"/>
          <w:sz w:val="28"/>
          <w:szCs w:val="30"/>
        </w:rPr>
      </w:pPr>
    </w:p>
    <w:p w:rsidR="00D61E30" w:rsidRPr="00B44B9D" w:rsidRDefault="00F3546E" w:rsidP="00B44B9D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omic Sans MS"/>
          <w:color w:val="00693A"/>
          <w:sz w:val="28"/>
          <w:szCs w:val="30"/>
        </w:rPr>
      </w:pPr>
      <w:r w:rsidRPr="00F3546E">
        <w:rPr>
          <w:rFonts w:ascii="Calibri Light" w:hAnsi="Calibri Light" w:cs="Comic Sans MS"/>
          <w:b/>
          <w:bCs/>
          <w:color w:val="00693A"/>
          <w:sz w:val="28"/>
          <w:szCs w:val="30"/>
        </w:rPr>
        <w:t>BULLETIN D’INSCRIPTION</w:t>
      </w:r>
    </w:p>
    <w:p w:rsidR="007769C1" w:rsidRDefault="007769C1" w:rsidP="00240B6B">
      <w:pPr>
        <w:spacing w:after="0"/>
        <w:rPr>
          <w:rFonts w:ascii="Calibri Light" w:hAnsi="Calibri Light"/>
          <w:b/>
          <w:color w:val="006A3A"/>
          <w:sz w:val="28"/>
          <w:szCs w:val="24"/>
        </w:rPr>
      </w:pPr>
    </w:p>
    <w:p w:rsidR="00A71B08" w:rsidRDefault="00A71B08" w:rsidP="00240B6B">
      <w:pPr>
        <w:spacing w:after="0"/>
        <w:rPr>
          <w:rFonts w:ascii="Calibri Light" w:hAnsi="Calibri Light"/>
          <w:sz w:val="24"/>
          <w:szCs w:val="24"/>
        </w:rPr>
      </w:pPr>
    </w:p>
    <w:p w:rsidR="007769C1" w:rsidRDefault="00715C41" w:rsidP="00FE0964">
      <w:pPr>
        <w:spacing w:after="0"/>
        <w:ind w:hanging="426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71324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6638">
        <w:rPr>
          <w:rFonts w:ascii="Calibri Light" w:hAnsi="Calibri Light"/>
          <w:sz w:val="24"/>
          <w:szCs w:val="24"/>
        </w:rPr>
        <w:t xml:space="preserve"> </w:t>
      </w:r>
      <w:r w:rsidR="007769C1">
        <w:rPr>
          <w:rFonts w:ascii="Calibri Light" w:hAnsi="Calibri Light"/>
          <w:sz w:val="24"/>
          <w:szCs w:val="24"/>
        </w:rPr>
        <w:t>Madame</w:t>
      </w:r>
      <w:r w:rsidR="007769C1">
        <w:rPr>
          <w:rFonts w:ascii="Calibri Light" w:hAnsi="Calibri Light"/>
          <w:sz w:val="24"/>
          <w:szCs w:val="24"/>
        </w:rPr>
        <w:tab/>
      </w:r>
      <w:r w:rsidR="00FE0964"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765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6638">
        <w:rPr>
          <w:rFonts w:ascii="Calibri Light" w:hAnsi="Calibri Light"/>
          <w:sz w:val="24"/>
          <w:szCs w:val="24"/>
        </w:rPr>
        <w:t xml:space="preserve"> </w:t>
      </w:r>
      <w:r w:rsidR="007769C1">
        <w:rPr>
          <w:rFonts w:ascii="Calibri Light" w:hAnsi="Calibri Light"/>
          <w:sz w:val="24"/>
          <w:szCs w:val="24"/>
        </w:rPr>
        <w:t>Monsieur</w:t>
      </w: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</w:p>
    <w:p w:rsidR="00A43455" w:rsidRPr="00024D8D" w:rsidRDefault="00A43455" w:rsidP="001132F2">
      <w:pPr>
        <w:spacing w:after="0"/>
        <w:ind w:hanging="567"/>
        <w:rPr>
          <w:rFonts w:ascii="Calibri Light" w:hAnsi="Calibri Light"/>
        </w:rPr>
        <w:sectPr w:rsidR="00A43455" w:rsidRPr="00024D8D" w:rsidSect="00044971">
          <w:footerReference w:type="even" r:id="rId8"/>
          <w:footerReference w:type="default" r:id="rId9"/>
          <w:headerReference w:type="first" r:id="rId10"/>
          <w:type w:val="continuous"/>
          <w:pgSz w:w="11904" w:h="16834" w:code="1"/>
          <w:pgMar w:top="1417" w:right="1417" w:bottom="1417" w:left="1417" w:header="720" w:footer="720" w:gutter="0"/>
          <w:pgNumType w:start="1"/>
          <w:cols w:space="720"/>
          <w:noEndnote/>
          <w:titlePg/>
          <w:docGrid w:linePitch="272"/>
        </w:sect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N</w:t>
      </w:r>
      <w:r w:rsidR="00FE0964">
        <w:rPr>
          <w:rFonts w:ascii="Calibri Light" w:hAnsi="Calibri Light"/>
          <w:sz w:val="24"/>
          <w:szCs w:val="24"/>
        </w:rPr>
        <w:t xml:space="preserve">OM </w:t>
      </w:r>
      <w:r>
        <w:rPr>
          <w:rFonts w:ascii="Calibri Light" w:hAnsi="Calibri Light"/>
          <w:sz w:val="24"/>
          <w:szCs w:val="24"/>
        </w:rPr>
        <w:t xml:space="preserve">: </w:t>
      </w:r>
      <w:sdt>
        <w:sdtPr>
          <w:rPr>
            <w:rFonts w:ascii="Calibri Light" w:hAnsi="Calibri Light"/>
            <w:sz w:val="24"/>
            <w:szCs w:val="24"/>
          </w:rPr>
          <w:id w:val="-550078215"/>
          <w:placeholder>
            <w:docPart w:val="0C0B800621094CE295CB46AACD47E1DB"/>
          </w:placeholder>
          <w:showingPlcHdr/>
          <w:text/>
        </w:sdtPr>
        <w:sdtEndPr/>
        <w:sdtContent>
          <w:r w:rsidR="00F93497">
            <w:rPr>
              <w:rStyle w:val="Textedelespacerserv"/>
            </w:rPr>
            <w:t xml:space="preserve"> </w:t>
          </w:r>
          <w:r w:rsidR="00024D8D">
            <w:rPr>
              <w:rStyle w:val="Textedelespacerserv"/>
            </w:rPr>
            <w:t>………………………………………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Prénom :</w:t>
      </w:r>
      <w:r w:rsidR="00AE4034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893771037"/>
          <w:placeholder>
            <w:docPart w:val="A20D856DB31D4909B717F2CB4F09A10B"/>
          </w:placeholder>
          <w:showingPlcHdr/>
        </w:sdtPr>
        <w:sdtEndPr/>
        <w:sdtContent>
          <w:r w:rsidR="00F93497">
            <w:rPr>
              <w:rFonts w:ascii="Calibri Light" w:hAnsi="Calibri Light"/>
              <w:sz w:val="24"/>
              <w:szCs w:val="24"/>
            </w:rPr>
            <w:t xml:space="preserve"> </w:t>
          </w:r>
          <w:r w:rsidR="00024D8D" w:rsidRPr="00024D8D">
            <w:rPr>
              <w:rStyle w:val="Textedelespacerserv"/>
            </w:rPr>
            <w:t>……………………………………</w:t>
          </w:r>
          <w:r w:rsidR="00024D8D">
            <w:rPr>
              <w:rStyle w:val="Textedelespacerserv"/>
            </w:rPr>
            <w:t>..</w:t>
          </w:r>
        </w:sdtContent>
      </w:sdt>
    </w:p>
    <w:p w:rsidR="00A43455" w:rsidRDefault="00A43455" w:rsidP="001132F2">
      <w:pPr>
        <w:spacing w:after="0"/>
        <w:ind w:hanging="567"/>
        <w:rPr>
          <w:rFonts w:ascii="Calibri Light" w:hAnsi="Calibri Light"/>
          <w:sz w:val="24"/>
          <w:szCs w:val="24"/>
        </w:rPr>
        <w:sectPr w:rsidR="00A43455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5"/>
          <w:noEndnote/>
          <w:titlePg/>
          <w:docGrid w:linePitch="272"/>
        </w:sectPr>
      </w:pPr>
    </w:p>
    <w:p w:rsidR="007769C1" w:rsidRPr="00024D8D" w:rsidRDefault="007769C1" w:rsidP="001132F2">
      <w:pPr>
        <w:spacing w:after="0"/>
        <w:ind w:hanging="567"/>
        <w:rPr>
          <w:rFonts w:ascii="Calibri Light" w:hAnsi="Calibri Light"/>
        </w:rPr>
      </w:pPr>
    </w:p>
    <w:p w:rsidR="00A43455" w:rsidRPr="006852A6" w:rsidRDefault="00A43455" w:rsidP="001132F2">
      <w:pPr>
        <w:spacing w:after="0"/>
        <w:ind w:hanging="567"/>
        <w:rPr>
          <w:rFonts w:ascii="Calibri Light" w:hAnsi="Calibri Light"/>
          <w:sz w:val="24"/>
        </w:rPr>
        <w:sectPr w:rsidR="00A43455" w:rsidRPr="006852A6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Fonction :</w:t>
      </w:r>
      <w:sdt>
        <w:sdtPr>
          <w:rPr>
            <w:rFonts w:ascii="Calibri Light" w:hAnsi="Calibri Light"/>
            <w:sz w:val="24"/>
            <w:szCs w:val="24"/>
          </w:rPr>
          <w:id w:val="-408000729"/>
          <w:placeholder>
            <w:docPart w:val="97478ABCA07D4E94B4F630D7189F221B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……………………………………</w:t>
          </w:r>
        </w:sdtContent>
      </w:sdt>
    </w:p>
    <w:p w:rsidR="007769C1" w:rsidRPr="006852A6" w:rsidRDefault="007769C1" w:rsidP="001132F2">
      <w:pPr>
        <w:spacing w:after="0"/>
        <w:ind w:hanging="567"/>
        <w:rPr>
          <w:rFonts w:ascii="Calibri Light" w:hAnsi="Calibri Light"/>
          <w:sz w:val="24"/>
        </w:r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Structure :</w:t>
      </w:r>
      <w:r w:rsidR="00F93497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-346093134"/>
          <w:placeholder>
            <w:docPart w:val="5EB275DB8E3141DBBC22CCF5F86253E3"/>
          </w:placeholder>
          <w:showingPlcHdr/>
        </w:sdtPr>
        <w:sdtEndPr/>
        <w:sdtContent>
          <w:r w:rsidR="00024D8D">
            <w:rPr>
              <w:rStyle w:val="Textedelespacerserv"/>
            </w:rPr>
            <w:t>…………………………………....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A43455" w:rsidRDefault="00A43455" w:rsidP="001132F2">
      <w:pPr>
        <w:spacing w:after="0"/>
        <w:ind w:hanging="567"/>
        <w:rPr>
          <w:rFonts w:ascii="Calibri Light" w:hAnsi="Calibri Light"/>
          <w:sz w:val="24"/>
          <w:szCs w:val="24"/>
        </w:rPr>
        <w:sectPr w:rsidR="00A43455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5"/>
          <w:noEndnote/>
          <w:titlePg/>
          <w:docGrid w:linePitch="272"/>
        </w:sect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Adresse :</w:t>
      </w:r>
      <w:r w:rsidR="00F93497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-1187439720"/>
          <w:placeholder>
            <w:docPart w:val="974974574F0B4BCAA630D34BAC1C62CA"/>
          </w:placeholder>
          <w:showingPlcHdr/>
        </w:sdtPr>
        <w:sdtEndPr/>
        <w:sdtContent>
          <w:r w:rsidR="00024D8D">
            <w:rPr>
              <w:rStyle w:val="Textedelespacerserv"/>
            </w:rPr>
            <w:t>……………………………………………………………………………………………………………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7769C1" w:rsidRPr="006852A6" w:rsidRDefault="007769C1" w:rsidP="001132F2">
      <w:pPr>
        <w:spacing w:after="0"/>
        <w:ind w:hanging="567"/>
        <w:rPr>
          <w:rFonts w:ascii="Calibri Light" w:hAnsi="Calibri Light"/>
          <w:sz w:val="22"/>
        </w:rPr>
      </w:pPr>
    </w:p>
    <w:p w:rsidR="00A43455" w:rsidRPr="006852A6" w:rsidRDefault="00A43455" w:rsidP="001132F2">
      <w:pPr>
        <w:spacing w:after="0"/>
        <w:ind w:hanging="567"/>
        <w:rPr>
          <w:rFonts w:ascii="Calibri Light" w:hAnsi="Calibri Light"/>
          <w:sz w:val="36"/>
        </w:rPr>
        <w:sectPr w:rsidR="00A43455" w:rsidRPr="006852A6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9A0A86" w:rsidRDefault="009A0A86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BP/CS :</w:t>
      </w:r>
      <w:sdt>
        <w:sdtPr>
          <w:rPr>
            <w:rFonts w:ascii="Calibri Light" w:hAnsi="Calibri Light"/>
            <w:sz w:val="24"/>
            <w:szCs w:val="24"/>
          </w:rPr>
          <w:id w:val="1955286678"/>
          <w:placeholder>
            <w:docPart w:val="0B599597A731493CADAC05B4706B14C9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……………………………………….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A43455" w:rsidRDefault="00A43455" w:rsidP="001132F2">
      <w:pPr>
        <w:spacing w:after="0"/>
        <w:ind w:hanging="567"/>
        <w:rPr>
          <w:rFonts w:ascii="Calibri Light" w:hAnsi="Calibri Light"/>
          <w:sz w:val="24"/>
          <w:szCs w:val="24"/>
        </w:rPr>
        <w:sectPr w:rsidR="00A43455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5"/>
          <w:noEndnote/>
          <w:titlePg/>
          <w:docGrid w:linePitch="272"/>
        </w:sectPr>
      </w:pPr>
    </w:p>
    <w:p w:rsidR="007769C1" w:rsidRPr="006852A6" w:rsidRDefault="007769C1" w:rsidP="001132F2">
      <w:pPr>
        <w:spacing w:after="0"/>
        <w:ind w:hanging="567"/>
        <w:rPr>
          <w:rFonts w:ascii="Calibri Light" w:hAnsi="Calibri Light"/>
          <w:sz w:val="22"/>
        </w:rPr>
      </w:pPr>
    </w:p>
    <w:p w:rsidR="00A43455" w:rsidRPr="006852A6" w:rsidRDefault="00A43455" w:rsidP="001132F2">
      <w:pPr>
        <w:spacing w:after="0"/>
        <w:ind w:hanging="567"/>
        <w:rPr>
          <w:rFonts w:ascii="Calibri Light" w:hAnsi="Calibri Light"/>
          <w:sz w:val="22"/>
        </w:rPr>
        <w:sectPr w:rsidR="00A43455" w:rsidRPr="006852A6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7769C1" w:rsidRDefault="00B44B9D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Code postal</w:t>
      </w:r>
      <w:r w:rsidR="007769C1">
        <w:rPr>
          <w:rFonts w:ascii="Calibri Light" w:hAnsi="Calibri Light"/>
          <w:sz w:val="24"/>
          <w:szCs w:val="24"/>
        </w:rPr>
        <w:t xml:space="preserve"> : </w:t>
      </w:r>
      <w:sdt>
        <w:sdtPr>
          <w:rPr>
            <w:rFonts w:ascii="Calibri Light" w:hAnsi="Calibri Light"/>
            <w:sz w:val="24"/>
            <w:szCs w:val="24"/>
          </w:rPr>
          <w:id w:val="-907607528"/>
          <w:placeholder>
            <w:docPart w:val="EC852286857846EA9FD1E96C83C75604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………………………………</w:t>
          </w:r>
        </w:sdtContent>
      </w:sdt>
    </w:p>
    <w:p w:rsidR="007769C1" w:rsidRDefault="00B44B9D" w:rsidP="00B44B9D">
      <w:pPr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Ville</w:t>
      </w:r>
      <w:r w:rsidR="007769C1">
        <w:rPr>
          <w:rFonts w:ascii="Calibri Light" w:hAnsi="Calibri Light"/>
          <w:sz w:val="24"/>
          <w:szCs w:val="24"/>
        </w:rPr>
        <w:t> :</w:t>
      </w:r>
      <w:sdt>
        <w:sdtPr>
          <w:rPr>
            <w:rFonts w:ascii="Calibri Light" w:hAnsi="Calibri Light"/>
            <w:sz w:val="24"/>
            <w:szCs w:val="24"/>
          </w:rPr>
          <w:id w:val="-1782792448"/>
          <w:placeholder>
            <w:docPart w:val="2A919F80C68447D5BBE52E0AE3746324"/>
          </w:placeholder>
          <w:showingPlcHdr/>
          <w:text/>
        </w:sdtPr>
        <w:sdtEndPr/>
        <w:sdtContent>
          <w:r w:rsidR="00024D8D" w:rsidRPr="00024D8D">
            <w:rPr>
              <w:rStyle w:val="Textedelespacerserv"/>
            </w:rPr>
            <w:t>…………………………</w:t>
          </w:r>
          <w:r w:rsidR="00024D8D">
            <w:rPr>
              <w:rStyle w:val="Textedelespacerserv"/>
            </w:rPr>
            <w:t>.....</w:t>
          </w:r>
          <w:r w:rsidR="00024D8D" w:rsidRPr="00024D8D">
            <w:rPr>
              <w:rStyle w:val="Textedelespacerserv"/>
            </w:rPr>
            <w:t>……………..</w:t>
          </w:r>
        </w:sdtContent>
      </w:sdt>
      <w:r w:rsidR="007769C1">
        <w:rPr>
          <w:rFonts w:ascii="Calibri Light" w:hAnsi="Calibri Light"/>
          <w:sz w:val="24"/>
          <w:szCs w:val="24"/>
        </w:rPr>
        <w:t xml:space="preserve"> </w:t>
      </w:r>
    </w:p>
    <w:p w:rsidR="00CC00F7" w:rsidRDefault="00CC00F7" w:rsidP="00CC00F7">
      <w:pPr>
        <w:spacing w:after="0"/>
        <w:rPr>
          <w:rFonts w:ascii="Calibri Light" w:hAnsi="Calibri Light"/>
          <w:sz w:val="24"/>
          <w:szCs w:val="24"/>
        </w:rPr>
        <w:sectPr w:rsidR="00CC00F7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7"/>
          <w:noEndnote/>
          <w:titlePg/>
          <w:docGrid w:linePitch="272"/>
        </w:sectPr>
      </w:pPr>
    </w:p>
    <w:p w:rsidR="00B44B9D" w:rsidRPr="006852A6" w:rsidRDefault="00B44B9D" w:rsidP="001132F2">
      <w:pPr>
        <w:spacing w:after="0"/>
        <w:ind w:left="-567"/>
        <w:rPr>
          <w:rFonts w:ascii="Calibri Light" w:hAnsi="Calibri Light"/>
          <w:sz w:val="22"/>
        </w:rPr>
      </w:pPr>
    </w:p>
    <w:p w:rsidR="00B44B9D" w:rsidRDefault="00AA1BA1" w:rsidP="00AA1BA1">
      <w:pPr>
        <w:tabs>
          <w:tab w:val="left" w:pos="4678"/>
        </w:tabs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Cedex : </w:t>
      </w:r>
      <w:sdt>
        <w:sdtPr>
          <w:rPr>
            <w:rFonts w:ascii="Calibri Light" w:hAnsi="Calibri Light"/>
            <w:sz w:val="24"/>
            <w:szCs w:val="24"/>
          </w:rPr>
          <w:id w:val="1601838081"/>
          <w:placeholder>
            <w:docPart w:val="50C15E1807734E0B8D14FCC6C04431CF"/>
          </w:placeholder>
          <w:showingPlcHdr/>
          <w:text/>
        </w:sdtPr>
        <w:sdtEndPr/>
        <w:sdtContent>
          <w:r>
            <w:rPr>
              <w:rStyle w:val="Textedelespacerserv"/>
            </w:rPr>
            <w:t>…………………………….….……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B44B9D">
        <w:rPr>
          <w:rFonts w:ascii="Calibri Light" w:hAnsi="Calibri Light"/>
          <w:sz w:val="24"/>
          <w:szCs w:val="24"/>
        </w:rPr>
        <w:t>T</w:t>
      </w:r>
      <w:r w:rsidR="0055073B">
        <w:rPr>
          <w:rFonts w:ascii="Calibri Light" w:hAnsi="Calibri Light"/>
          <w:sz w:val="24"/>
          <w:szCs w:val="24"/>
        </w:rPr>
        <w:t>é</w:t>
      </w:r>
      <w:r w:rsidR="00B44B9D">
        <w:rPr>
          <w:rFonts w:ascii="Calibri Light" w:hAnsi="Calibri Light"/>
          <w:sz w:val="24"/>
          <w:szCs w:val="24"/>
        </w:rPr>
        <w:t xml:space="preserve">l : </w:t>
      </w:r>
      <w:sdt>
        <w:sdtPr>
          <w:rPr>
            <w:rFonts w:ascii="Calibri Light" w:hAnsi="Calibri Light"/>
            <w:sz w:val="24"/>
            <w:szCs w:val="24"/>
          </w:rPr>
          <w:id w:val="-51391747"/>
          <w:placeholder>
            <w:docPart w:val="DefaultPlaceholder_1082065158"/>
          </w:placeholder>
          <w:showingPlcHdr/>
        </w:sdtPr>
        <w:sdtEndPr/>
        <w:sdtContent>
          <w:r w:rsidR="00024D8D">
            <w:rPr>
              <w:rStyle w:val="Textedelespacerserv"/>
            </w:rPr>
            <w:t>…………………………………………</w:t>
          </w:r>
          <w:r>
            <w:rPr>
              <w:rStyle w:val="Textedelespacerserv"/>
            </w:rPr>
            <w:t>…</w:t>
          </w:r>
          <w:r w:rsidR="00024D8D">
            <w:rPr>
              <w:rStyle w:val="Textedelespacerserv"/>
            </w:rPr>
            <w:t>.</w:t>
          </w:r>
        </w:sdtContent>
      </w:sdt>
    </w:p>
    <w:p w:rsidR="00B44B9D" w:rsidRPr="006852A6" w:rsidRDefault="00B44B9D" w:rsidP="001132F2">
      <w:pPr>
        <w:spacing w:after="0"/>
        <w:ind w:left="-567"/>
        <w:rPr>
          <w:rFonts w:ascii="Calibri Light" w:hAnsi="Calibri Light"/>
          <w:sz w:val="22"/>
        </w:rPr>
      </w:pPr>
    </w:p>
    <w:p w:rsidR="00CC00F7" w:rsidRPr="00CC00F7" w:rsidRDefault="00CC00F7" w:rsidP="001132F2">
      <w:pPr>
        <w:spacing w:after="0"/>
        <w:ind w:left="-567"/>
        <w:rPr>
          <w:rFonts w:ascii="Calibri Light" w:hAnsi="Calibri Light"/>
          <w:sz w:val="24"/>
          <w:szCs w:val="24"/>
        </w:rPr>
      </w:pPr>
      <w:r w:rsidRPr="00CC00F7">
        <w:rPr>
          <w:rFonts w:ascii="Calibri Light" w:hAnsi="Calibri Light"/>
          <w:sz w:val="24"/>
          <w:szCs w:val="24"/>
        </w:rPr>
        <w:t>E</w:t>
      </w:r>
      <w:r w:rsidR="0055073B">
        <w:rPr>
          <w:rFonts w:ascii="Calibri Light" w:hAnsi="Calibri Light"/>
          <w:sz w:val="24"/>
          <w:szCs w:val="24"/>
        </w:rPr>
        <w:t>-</w:t>
      </w:r>
      <w:r w:rsidRPr="00CC00F7">
        <w:rPr>
          <w:rFonts w:ascii="Calibri Light" w:hAnsi="Calibri Light"/>
          <w:sz w:val="24"/>
          <w:szCs w:val="24"/>
        </w:rPr>
        <w:t xml:space="preserve">mail participant </w:t>
      </w:r>
      <w:r w:rsidRPr="00DD69A4">
        <w:rPr>
          <w:rFonts w:ascii="Calibri Light" w:hAnsi="Calibri Light"/>
          <w:szCs w:val="24"/>
        </w:rPr>
        <w:t>(pour recevoir les informations pratiques) </w:t>
      </w:r>
      <w:r w:rsidRPr="00CC00F7">
        <w:rPr>
          <w:rFonts w:ascii="Calibri Light" w:hAnsi="Calibri Light"/>
          <w:sz w:val="24"/>
          <w:szCs w:val="24"/>
        </w:rPr>
        <w:t xml:space="preserve">: </w:t>
      </w:r>
      <w:sdt>
        <w:sdtPr>
          <w:rPr>
            <w:rFonts w:ascii="Calibri Light" w:hAnsi="Calibri Light"/>
            <w:sz w:val="24"/>
            <w:szCs w:val="24"/>
          </w:rPr>
          <w:id w:val="-1720504946"/>
          <w:placeholder>
            <w:docPart w:val="6B8E5ED2A1D2448EA8E603D4A0F6E23D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………………………………………………….</w:t>
          </w:r>
        </w:sdtContent>
      </w:sdt>
    </w:p>
    <w:p w:rsidR="00CC00F7" w:rsidRPr="006852A6" w:rsidRDefault="00CC00F7" w:rsidP="001132F2">
      <w:pPr>
        <w:spacing w:after="0"/>
        <w:ind w:left="-567"/>
        <w:rPr>
          <w:rFonts w:ascii="Calibri Light" w:hAnsi="Calibri Light"/>
          <w:b/>
          <w:sz w:val="22"/>
        </w:rPr>
      </w:pPr>
    </w:p>
    <w:p w:rsidR="00A71B08" w:rsidRDefault="00A71B08" w:rsidP="001132F2">
      <w:pPr>
        <w:spacing w:after="0"/>
        <w:ind w:left="-567"/>
        <w:rPr>
          <w:rFonts w:ascii="Calibri Light" w:hAnsi="Calibri Light"/>
          <w:b/>
          <w:sz w:val="24"/>
          <w:szCs w:val="24"/>
        </w:rPr>
      </w:pPr>
    </w:p>
    <w:p w:rsidR="00267473" w:rsidRDefault="00267473" w:rsidP="001132F2">
      <w:pPr>
        <w:spacing w:after="0"/>
        <w:ind w:left="-567"/>
        <w:rPr>
          <w:rFonts w:ascii="Calibri Light" w:hAnsi="Calibri Light"/>
          <w:b/>
          <w:sz w:val="24"/>
          <w:szCs w:val="24"/>
        </w:rPr>
      </w:pPr>
    </w:p>
    <w:p w:rsidR="00267473" w:rsidRDefault="00267473" w:rsidP="001132F2">
      <w:pPr>
        <w:spacing w:after="0"/>
        <w:ind w:left="-567"/>
        <w:rPr>
          <w:rFonts w:ascii="Calibri Light" w:hAnsi="Calibri Light"/>
          <w:b/>
          <w:sz w:val="24"/>
          <w:szCs w:val="24"/>
        </w:rPr>
      </w:pPr>
    </w:p>
    <w:p w:rsidR="00267473" w:rsidRDefault="00267473" w:rsidP="001132F2">
      <w:pPr>
        <w:spacing w:after="0"/>
        <w:ind w:left="-567"/>
        <w:rPr>
          <w:rFonts w:ascii="Calibri Light" w:hAnsi="Calibri Light"/>
          <w:b/>
          <w:sz w:val="24"/>
          <w:szCs w:val="24"/>
        </w:rPr>
      </w:pPr>
    </w:p>
    <w:p w:rsidR="00267473" w:rsidRDefault="00267473" w:rsidP="001132F2">
      <w:pPr>
        <w:spacing w:after="0"/>
        <w:ind w:left="-567"/>
        <w:rPr>
          <w:rFonts w:ascii="Calibri Light" w:hAnsi="Calibri Light"/>
          <w:b/>
          <w:sz w:val="24"/>
          <w:szCs w:val="24"/>
        </w:rPr>
      </w:pPr>
    </w:p>
    <w:p w:rsidR="00A71B08" w:rsidRDefault="00A71B08" w:rsidP="001132F2">
      <w:pPr>
        <w:spacing w:after="0"/>
        <w:ind w:left="-567"/>
        <w:rPr>
          <w:rFonts w:ascii="Calibri Light" w:hAnsi="Calibri Light"/>
          <w:b/>
          <w:sz w:val="24"/>
          <w:szCs w:val="24"/>
        </w:rPr>
      </w:pPr>
    </w:p>
    <w:p w:rsidR="00A71B08" w:rsidRDefault="00A71B08" w:rsidP="001132F2">
      <w:pPr>
        <w:spacing w:after="0"/>
        <w:ind w:left="-567"/>
        <w:rPr>
          <w:rFonts w:ascii="Calibri Light" w:hAnsi="Calibri Light"/>
          <w:b/>
          <w:sz w:val="24"/>
          <w:szCs w:val="24"/>
        </w:rPr>
      </w:pPr>
    </w:p>
    <w:p w:rsidR="00B20EAA" w:rsidRPr="006852A6" w:rsidRDefault="00B20EAA" w:rsidP="009137C0">
      <w:pPr>
        <w:pStyle w:val="Paragraphestandard"/>
        <w:suppressAutoHyphens/>
        <w:jc w:val="both"/>
        <w:rPr>
          <w:rFonts w:ascii="Calibri Light" w:hAnsi="Calibri Light" w:cs="Times New Roman"/>
          <w:color w:val="auto"/>
          <w:kern w:val="28"/>
          <w:sz w:val="16"/>
        </w:rPr>
      </w:pPr>
    </w:p>
    <w:p w:rsidR="00AA666F" w:rsidRDefault="009137C0" w:rsidP="00AC40A7">
      <w:pPr>
        <w:pStyle w:val="Paragraphestandard"/>
        <w:pBdr>
          <w:top w:val="single" w:sz="6" w:space="1" w:color="F6C24D"/>
          <w:left w:val="single" w:sz="6" w:space="4" w:color="F6C24D"/>
          <w:bottom w:val="single" w:sz="6" w:space="1" w:color="F6C24D"/>
          <w:right w:val="single" w:sz="6" w:space="27" w:color="F6C24D"/>
        </w:pBdr>
        <w:suppressAutoHyphens/>
        <w:ind w:left="-851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AC40A7">
        <w:rPr>
          <w:rFonts w:ascii="Calibri Light" w:hAnsi="Calibri Light" w:cs="Calibri Light"/>
          <w:sz w:val="16"/>
          <w:szCs w:val="16"/>
        </w:rPr>
        <w:t>Données personnelles</w:t>
      </w:r>
      <w:r>
        <w:rPr>
          <w:rFonts w:ascii="Calibri Light" w:hAnsi="Calibri Light" w:cs="Calibri Light"/>
          <w:sz w:val="16"/>
          <w:szCs w:val="16"/>
        </w:rPr>
        <w:t xml:space="preserve"> : Les informations recueillies à partir de ce formulaire font l’objet d’un traitement informatique destiné à alimenter notre base de </w:t>
      </w:r>
      <w:r w:rsidR="00351F1D">
        <w:rPr>
          <w:rFonts w:ascii="Calibri Light" w:hAnsi="Calibri Light" w:cs="Calibri Light"/>
          <w:sz w:val="16"/>
          <w:szCs w:val="16"/>
        </w:rPr>
        <w:t>données</w:t>
      </w:r>
      <w:r>
        <w:rPr>
          <w:rFonts w:ascii="Calibri Light" w:hAnsi="Calibri Light" w:cs="Calibri Light"/>
          <w:sz w:val="16"/>
          <w:szCs w:val="16"/>
        </w:rPr>
        <w:t xml:space="preserve"> informatique. Celle-ci a pour but d’établir des statistiques sur nos formations, séminaires, etc. et de vous informer de nos activités. Conformément à la loi </w:t>
      </w:r>
      <w:r>
        <w:rPr>
          <w:rFonts w:ascii="Calibri Light" w:hAnsi="Calibri Light" w:cs="Calibri Light"/>
          <w:i/>
          <w:iCs/>
          <w:sz w:val="16"/>
          <w:szCs w:val="16"/>
        </w:rPr>
        <w:t>« informatique et libertés »</w:t>
      </w:r>
      <w:r>
        <w:rPr>
          <w:rFonts w:ascii="Calibri Light" w:hAnsi="Calibri Light" w:cs="Calibri Light"/>
          <w:sz w:val="16"/>
          <w:szCs w:val="16"/>
        </w:rPr>
        <w:t xml:space="preserve"> du 6 janvier 1978 modifiée, vous disposez d’un droit d’accès et de rectification aux informations qui vous concernent. Vous pouvez accéder aux informations vous concernant en vous adressant à </w:t>
      </w:r>
      <w:r>
        <w:rPr>
          <w:rFonts w:ascii="Calibri Light" w:hAnsi="Calibri Light" w:cs="Calibri Light"/>
          <w:i/>
          <w:iCs/>
          <w:sz w:val="16"/>
          <w:szCs w:val="16"/>
        </w:rPr>
        <w:t>contact@irepsbretagne.fr.</w:t>
      </w:r>
      <w:r>
        <w:rPr>
          <w:rFonts w:ascii="Calibri Light" w:hAnsi="Calibri Light" w:cs="Calibri Light"/>
          <w:sz w:val="16"/>
          <w:szCs w:val="16"/>
        </w:rPr>
        <w:t xml:space="preserve"> Vous pouvez également, pour des motifs légitimes, vous opposer au traitement des données vous concernant. Pour en savoir plus, consultez vos droits sur le site de la CNIL </w:t>
      </w:r>
      <w:r>
        <w:rPr>
          <w:rFonts w:ascii="Calibri Light" w:hAnsi="Calibri Light" w:cs="Calibri Light"/>
          <w:i/>
          <w:iCs/>
          <w:sz w:val="16"/>
          <w:szCs w:val="16"/>
        </w:rPr>
        <w:t>(</w:t>
      </w:r>
      <w:hyperlink r:id="rId11" w:history="1">
        <w:r w:rsidR="00AA666F" w:rsidRPr="008C4EFA">
          <w:rPr>
            <w:rStyle w:val="Lienhypertexte"/>
            <w:rFonts w:ascii="Calibri Light" w:hAnsi="Calibri Light" w:cs="Calibri Light"/>
            <w:i/>
            <w:iCs/>
            <w:sz w:val="16"/>
            <w:szCs w:val="16"/>
          </w:rPr>
          <w:t>https://www.cnil.fr/fr/comprendre-vos-droits</w:t>
        </w:r>
      </w:hyperlink>
      <w:r>
        <w:rPr>
          <w:rFonts w:ascii="Calibri Light" w:hAnsi="Calibri Light" w:cs="Calibri Light"/>
          <w:i/>
          <w:iCs/>
          <w:sz w:val="16"/>
          <w:szCs w:val="16"/>
        </w:rPr>
        <w:t>).</w:t>
      </w:r>
    </w:p>
    <w:p w:rsidR="00AA666F" w:rsidRPr="00AA666F" w:rsidRDefault="00AA666F" w:rsidP="006852A6">
      <w:pPr>
        <w:spacing w:after="0"/>
      </w:pPr>
    </w:p>
    <w:p w:rsidR="009137C0" w:rsidRPr="006852A6" w:rsidRDefault="00AA666F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6852A6">
        <w:rPr>
          <w:rFonts w:ascii="Calibri Light" w:hAnsi="Calibri Light"/>
          <w:b/>
          <w:sz w:val="24"/>
          <w:szCs w:val="24"/>
          <w:u w:val="single"/>
        </w:rPr>
        <w:t xml:space="preserve">Inscription à retourner </w:t>
      </w:r>
      <w:r w:rsidR="00A71B08">
        <w:rPr>
          <w:rFonts w:ascii="Calibri Light" w:hAnsi="Calibri Light"/>
          <w:b/>
          <w:sz w:val="24"/>
          <w:szCs w:val="24"/>
          <w:u w:val="single"/>
        </w:rPr>
        <w:t>avant le 4 juin 2019</w:t>
      </w:r>
      <w:r w:rsidRPr="006852A6">
        <w:rPr>
          <w:rFonts w:ascii="Calibri Light" w:hAnsi="Calibri Light"/>
          <w:b/>
          <w:sz w:val="24"/>
          <w:szCs w:val="24"/>
          <w:u w:val="single"/>
        </w:rPr>
        <w:t> :</w:t>
      </w:r>
    </w:p>
    <w:p w:rsidR="006852A6" w:rsidRPr="006852A6" w:rsidRDefault="006852A6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AA666F" w:rsidRPr="006852A6" w:rsidRDefault="00AA666F" w:rsidP="006852A6">
      <w:pPr>
        <w:spacing w:after="0"/>
        <w:ind w:hanging="567"/>
        <w:jc w:val="center"/>
        <w:rPr>
          <w:rFonts w:ascii="Calibri Light" w:hAnsi="Calibri Light"/>
          <w:sz w:val="24"/>
          <w:szCs w:val="24"/>
        </w:rPr>
      </w:pPr>
      <w:r w:rsidRPr="006852A6">
        <w:rPr>
          <w:rFonts w:ascii="Calibri Light" w:hAnsi="Calibri Light"/>
          <w:sz w:val="24"/>
          <w:szCs w:val="24"/>
        </w:rPr>
        <w:t>Emilie Blanchet – IREPS BRETAGNE</w:t>
      </w:r>
    </w:p>
    <w:p w:rsidR="00AA666F" w:rsidRPr="006852A6" w:rsidRDefault="00AA666F" w:rsidP="006852A6">
      <w:pPr>
        <w:spacing w:after="0"/>
        <w:ind w:hanging="567"/>
        <w:jc w:val="center"/>
        <w:rPr>
          <w:rFonts w:ascii="Calibri Light" w:hAnsi="Calibri Light"/>
          <w:sz w:val="24"/>
          <w:szCs w:val="24"/>
        </w:rPr>
      </w:pPr>
      <w:r w:rsidRPr="006852A6">
        <w:rPr>
          <w:rFonts w:ascii="Calibri Light" w:hAnsi="Calibri Light"/>
          <w:sz w:val="24"/>
          <w:szCs w:val="24"/>
        </w:rPr>
        <w:t>4 A rue du Bignon, 35000 Rennes</w:t>
      </w:r>
    </w:p>
    <w:p w:rsidR="00AA666F" w:rsidRPr="006852A6" w:rsidRDefault="00AA666F" w:rsidP="006852A6">
      <w:pPr>
        <w:spacing w:after="0"/>
        <w:ind w:hanging="567"/>
        <w:jc w:val="center"/>
        <w:rPr>
          <w:rFonts w:ascii="Calibri Light" w:hAnsi="Calibri Light"/>
          <w:sz w:val="24"/>
          <w:szCs w:val="24"/>
        </w:rPr>
      </w:pPr>
      <w:r w:rsidRPr="006852A6">
        <w:rPr>
          <w:rFonts w:ascii="Calibri Light" w:hAnsi="Calibri Light"/>
          <w:sz w:val="24"/>
          <w:szCs w:val="24"/>
        </w:rPr>
        <w:t>02 99 50 64 33</w:t>
      </w:r>
    </w:p>
    <w:p w:rsidR="006852A6" w:rsidRPr="006852A6" w:rsidRDefault="00715C41" w:rsidP="006852A6">
      <w:pPr>
        <w:spacing w:after="0"/>
        <w:ind w:hanging="567"/>
        <w:jc w:val="center"/>
        <w:rPr>
          <w:rFonts w:ascii="Calibri Light" w:hAnsi="Calibri Light"/>
          <w:sz w:val="24"/>
          <w:szCs w:val="24"/>
        </w:rPr>
      </w:pPr>
      <w:hyperlink r:id="rId12" w:history="1">
        <w:r w:rsidR="006852A6" w:rsidRPr="006852A6">
          <w:rPr>
            <w:rStyle w:val="Lienhypertexte"/>
            <w:rFonts w:ascii="Calibri Light" w:hAnsi="Calibri Light"/>
            <w:sz w:val="24"/>
            <w:szCs w:val="24"/>
          </w:rPr>
          <w:t>contact@irepsbretagne.fr</w:t>
        </w:r>
      </w:hyperlink>
    </w:p>
    <w:sectPr w:rsidR="006852A6" w:rsidRPr="006852A6" w:rsidSect="00593651">
      <w:type w:val="continuous"/>
      <w:pgSz w:w="11904" w:h="16834" w:code="1"/>
      <w:pgMar w:top="709" w:right="1131" w:bottom="567" w:left="156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34" w:rsidRDefault="00AE4034">
      <w:r>
        <w:separator/>
      </w:r>
    </w:p>
  </w:endnote>
  <w:endnote w:type="continuationSeparator" w:id="0">
    <w:p w:rsidR="00AE4034" w:rsidRDefault="00A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AA" w:rsidRPr="00E959B1" w:rsidRDefault="00FC2DB1" w:rsidP="00FC2DB1">
    <w:pPr>
      <w:pStyle w:val="Pieddepage"/>
      <w:tabs>
        <w:tab w:val="clear" w:pos="8306"/>
        <w:tab w:val="right" w:pos="9498"/>
      </w:tabs>
      <w:spacing w:after="0"/>
      <w:ind w:hanging="851"/>
      <w:rPr>
        <w:rFonts w:ascii="Calibri Light" w:hAnsi="Calibri Light"/>
        <w:color w:val="006A3A"/>
        <w:sz w:val="18"/>
      </w:rPr>
    </w:pPr>
    <w:r w:rsidRPr="00E959B1">
      <w:rPr>
        <w:rFonts w:ascii="Calibri Light" w:hAnsi="Calibri Light"/>
        <w:color w:val="006A3A"/>
        <w:sz w:val="18"/>
      </w:rPr>
      <w:tab/>
    </w:r>
    <w:r w:rsidRPr="00E959B1">
      <w:rPr>
        <w:rFonts w:ascii="Calibri Light" w:hAnsi="Calibri Light"/>
        <w:color w:val="006A3A"/>
        <w:sz w:val="18"/>
      </w:rPr>
      <w:tab/>
    </w:r>
    <w:r w:rsidR="00B20EAA" w:rsidRPr="00E959B1">
      <w:rPr>
        <w:rFonts w:ascii="Calibri Light" w:hAnsi="Calibri Light"/>
        <w:color w:val="006A3A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A6" w:rsidRDefault="006852A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AF0ECE" wp14:editId="6AD7AE27">
              <wp:simplePos x="0" y="0"/>
              <wp:positionH relativeFrom="column">
                <wp:posOffset>-704850</wp:posOffset>
              </wp:positionH>
              <wp:positionV relativeFrom="paragraph">
                <wp:posOffset>7620</wp:posOffset>
              </wp:positionV>
              <wp:extent cx="1045210" cy="56007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IREPS Bretagne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4 A, rue du Bignon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Trebuchet MS" w:hAnsi="Trebuchet MS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35000 Rennes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F0E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5pt;margin-top:.6pt;width:82.3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LygwIAAA8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" stroked="f">
              <v:textbox>
                <w:txbxContent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IREPS Bretagne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4 A, rue du Bignon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Trebuchet MS" w:hAnsi="Trebuchet MS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35000 Rennes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F0729" wp14:editId="6312750D">
              <wp:simplePos x="0" y="0"/>
              <wp:positionH relativeFrom="column">
                <wp:posOffset>4844415</wp:posOffset>
              </wp:positionH>
              <wp:positionV relativeFrom="paragraph">
                <wp:posOffset>-10160</wp:posOffset>
              </wp:positionV>
              <wp:extent cx="1430448" cy="552261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448" cy="5522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  <w:u w:val="single"/>
                            </w:rPr>
                            <w:t>contact@irepsbretagne.fr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  <w:u w:val="single"/>
                            </w:rPr>
                            <w:t>www.irepsbretagne.fr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02 99 50 64 33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</w:p>
                        <w:p w:rsidR="006852A6" w:rsidRPr="00024D8D" w:rsidRDefault="006852A6" w:rsidP="006852A6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color w:val="006600"/>
                              <w:spacing w:val="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F0729" id="_x0000_s1027" type="#_x0000_t202" style="position:absolute;margin-left:381.45pt;margin-top:-.8pt;width:112.6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" stroked="f">
              <v:textbox>
                <w:txbxContent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pacing w:val="3"/>
                        <w:sz w:val="16"/>
                        <w:u w:val="single"/>
                      </w:rPr>
                      <w:t>contact@irepsbretagne.fr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pacing w:val="3"/>
                        <w:sz w:val="16"/>
                        <w:u w:val="single"/>
                      </w:rPr>
                      <w:t>www.irepsbretagne.fr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02 99 50 64 33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</w:p>
                  <w:p w:rsidR="006852A6" w:rsidRPr="00024D8D" w:rsidRDefault="006852A6" w:rsidP="006852A6">
                    <w:pPr>
                      <w:spacing w:after="0"/>
                      <w:jc w:val="right"/>
                      <w:rPr>
                        <w:rFonts w:ascii="Trebuchet MS" w:hAnsi="Trebuchet MS"/>
                        <w:color w:val="006600"/>
                        <w:spacing w:val="3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34" w:rsidRDefault="00AE4034">
      <w:r>
        <w:separator/>
      </w:r>
    </w:p>
  </w:footnote>
  <w:footnote w:type="continuationSeparator" w:id="0">
    <w:p w:rsidR="00AE4034" w:rsidRDefault="00AE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A7" w:rsidRDefault="00AE4034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EF7110" wp14:editId="54D13C51">
          <wp:simplePos x="0" y="0"/>
          <wp:positionH relativeFrom="column">
            <wp:posOffset>-596309</wp:posOffset>
          </wp:positionH>
          <wp:positionV relativeFrom="paragraph">
            <wp:posOffset>-224790</wp:posOffset>
          </wp:positionV>
          <wp:extent cx="1029602" cy="655093"/>
          <wp:effectExtent l="0" t="0" r="0" b="0"/>
          <wp:wrapNone/>
          <wp:docPr id="6" name="Image 1" descr="C:\Documents and Settings\EMILIE.B\Local Settings\Temporary Internet Files\Content.Outlook\UZZTOX13\logo-ir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EMILIE.B\Local Settings\Temporary Internet Files\Content.Outlook\UZZTOX13\logo-ire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2" cy="65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6420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45C9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B25F3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40BD8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29B4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46603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74742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01D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89C3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A40B2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040727F4"/>
    <w:multiLevelType w:val="hybridMultilevel"/>
    <w:tmpl w:val="C17A1A28"/>
    <w:lvl w:ilvl="0" w:tplc="7A2C7D0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711CDE"/>
    <w:multiLevelType w:val="hybridMultilevel"/>
    <w:tmpl w:val="569C2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B6B61"/>
    <w:multiLevelType w:val="hybridMultilevel"/>
    <w:tmpl w:val="6E6CBF3C"/>
    <w:lvl w:ilvl="0" w:tplc="A14422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133937"/>
    <w:multiLevelType w:val="hybridMultilevel"/>
    <w:tmpl w:val="4F42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A7A3B"/>
    <w:multiLevelType w:val="hybridMultilevel"/>
    <w:tmpl w:val="DFEE5538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F4B63"/>
    <w:multiLevelType w:val="hybridMultilevel"/>
    <w:tmpl w:val="A7EA45B0"/>
    <w:lvl w:ilvl="0" w:tplc="A14422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A12787"/>
    <w:multiLevelType w:val="hybridMultilevel"/>
    <w:tmpl w:val="EE90ACA6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91FAA"/>
    <w:multiLevelType w:val="hybridMultilevel"/>
    <w:tmpl w:val="D5F84226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0842C22"/>
    <w:multiLevelType w:val="hybridMultilevel"/>
    <w:tmpl w:val="20001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03CE4"/>
    <w:multiLevelType w:val="hybridMultilevel"/>
    <w:tmpl w:val="6B9A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622A9"/>
    <w:multiLevelType w:val="hybridMultilevel"/>
    <w:tmpl w:val="C0DC6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E7E4C"/>
    <w:multiLevelType w:val="hybridMultilevel"/>
    <w:tmpl w:val="42725A16"/>
    <w:lvl w:ilvl="0" w:tplc="7A2C7D0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AB1EC2"/>
    <w:multiLevelType w:val="hybridMultilevel"/>
    <w:tmpl w:val="7E10C57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70030"/>
    <w:multiLevelType w:val="hybridMultilevel"/>
    <w:tmpl w:val="D4B24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E1F27"/>
    <w:multiLevelType w:val="hybridMultilevel"/>
    <w:tmpl w:val="98EE5B78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3BBF3F46"/>
    <w:multiLevelType w:val="hybridMultilevel"/>
    <w:tmpl w:val="2376BC6A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3C3624D9"/>
    <w:multiLevelType w:val="hybridMultilevel"/>
    <w:tmpl w:val="81504C60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C4556"/>
    <w:multiLevelType w:val="hybridMultilevel"/>
    <w:tmpl w:val="53380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456C9"/>
    <w:multiLevelType w:val="hybridMultilevel"/>
    <w:tmpl w:val="C89490D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075B6"/>
    <w:multiLevelType w:val="hybridMultilevel"/>
    <w:tmpl w:val="0C3E20DE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01389"/>
    <w:multiLevelType w:val="hybridMultilevel"/>
    <w:tmpl w:val="49CEE89A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62317DF"/>
    <w:multiLevelType w:val="hybridMultilevel"/>
    <w:tmpl w:val="08761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023FD"/>
    <w:multiLevelType w:val="hybridMultilevel"/>
    <w:tmpl w:val="A218116C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E3C4030"/>
    <w:multiLevelType w:val="hybridMultilevel"/>
    <w:tmpl w:val="48427BD0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73FC50B5"/>
    <w:multiLevelType w:val="hybridMultilevel"/>
    <w:tmpl w:val="F956ED44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E72C3188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omic Sans MS" w:hint="default"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8"/>
  </w:num>
  <w:num w:numId="13">
    <w:abstractNumId w:val="33"/>
  </w:num>
  <w:num w:numId="14">
    <w:abstractNumId w:val="25"/>
  </w:num>
  <w:num w:numId="15">
    <w:abstractNumId w:val="23"/>
  </w:num>
  <w:num w:numId="16">
    <w:abstractNumId w:val="22"/>
  </w:num>
  <w:num w:numId="17">
    <w:abstractNumId w:val="24"/>
  </w:num>
  <w:num w:numId="18">
    <w:abstractNumId w:val="13"/>
  </w:num>
  <w:num w:numId="19">
    <w:abstractNumId w:val="10"/>
  </w:num>
  <w:num w:numId="20">
    <w:abstractNumId w:val="21"/>
  </w:num>
  <w:num w:numId="21">
    <w:abstractNumId w:val="12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31"/>
  </w:num>
  <w:num w:numId="27">
    <w:abstractNumId w:val="17"/>
  </w:num>
  <w:num w:numId="28">
    <w:abstractNumId w:val="30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34"/>
  </w:num>
  <w:num w:numId="33">
    <w:abstractNumId w:val="26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86"/>
    <w:rsid w:val="00024D8D"/>
    <w:rsid w:val="00044971"/>
    <w:rsid w:val="000B02D0"/>
    <w:rsid w:val="000C04B3"/>
    <w:rsid w:val="001026A9"/>
    <w:rsid w:val="001132F2"/>
    <w:rsid w:val="001462D8"/>
    <w:rsid w:val="001B1816"/>
    <w:rsid w:val="00240B6B"/>
    <w:rsid w:val="00267473"/>
    <w:rsid w:val="0033164E"/>
    <w:rsid w:val="003427A0"/>
    <w:rsid w:val="00351F1D"/>
    <w:rsid w:val="00370F4F"/>
    <w:rsid w:val="003D72EF"/>
    <w:rsid w:val="003F4977"/>
    <w:rsid w:val="0047298A"/>
    <w:rsid w:val="004E7CED"/>
    <w:rsid w:val="00533CE1"/>
    <w:rsid w:val="0055073B"/>
    <w:rsid w:val="00593651"/>
    <w:rsid w:val="005A617D"/>
    <w:rsid w:val="005F3043"/>
    <w:rsid w:val="0060122E"/>
    <w:rsid w:val="006309B4"/>
    <w:rsid w:val="0063335B"/>
    <w:rsid w:val="006852A6"/>
    <w:rsid w:val="0068537A"/>
    <w:rsid w:val="006B60BC"/>
    <w:rsid w:val="006D6638"/>
    <w:rsid w:val="00715C41"/>
    <w:rsid w:val="00737992"/>
    <w:rsid w:val="00743FBF"/>
    <w:rsid w:val="007769C1"/>
    <w:rsid w:val="007817C9"/>
    <w:rsid w:val="00782223"/>
    <w:rsid w:val="0081211A"/>
    <w:rsid w:val="0082370A"/>
    <w:rsid w:val="00855F33"/>
    <w:rsid w:val="00891067"/>
    <w:rsid w:val="0090383E"/>
    <w:rsid w:val="009137C0"/>
    <w:rsid w:val="00927A90"/>
    <w:rsid w:val="0093714E"/>
    <w:rsid w:val="00966776"/>
    <w:rsid w:val="00973FCA"/>
    <w:rsid w:val="009A0A86"/>
    <w:rsid w:val="009A26D4"/>
    <w:rsid w:val="00A006DA"/>
    <w:rsid w:val="00A117F2"/>
    <w:rsid w:val="00A43455"/>
    <w:rsid w:val="00A60248"/>
    <w:rsid w:val="00A71B08"/>
    <w:rsid w:val="00AA1BA1"/>
    <w:rsid w:val="00AA666F"/>
    <w:rsid w:val="00AA6839"/>
    <w:rsid w:val="00AC40A7"/>
    <w:rsid w:val="00AC6B6C"/>
    <w:rsid w:val="00AE4034"/>
    <w:rsid w:val="00AF11B9"/>
    <w:rsid w:val="00AF3C52"/>
    <w:rsid w:val="00AF576C"/>
    <w:rsid w:val="00B20EAA"/>
    <w:rsid w:val="00B44B9D"/>
    <w:rsid w:val="00C24E10"/>
    <w:rsid w:val="00C37224"/>
    <w:rsid w:val="00C4125F"/>
    <w:rsid w:val="00C644B1"/>
    <w:rsid w:val="00C72C4E"/>
    <w:rsid w:val="00CA42E4"/>
    <w:rsid w:val="00CB7308"/>
    <w:rsid w:val="00CC00F7"/>
    <w:rsid w:val="00CC18C1"/>
    <w:rsid w:val="00CE4270"/>
    <w:rsid w:val="00D210E9"/>
    <w:rsid w:val="00D61E30"/>
    <w:rsid w:val="00DB6534"/>
    <w:rsid w:val="00DD0931"/>
    <w:rsid w:val="00DD2E26"/>
    <w:rsid w:val="00DD69A4"/>
    <w:rsid w:val="00DF43A2"/>
    <w:rsid w:val="00E0344E"/>
    <w:rsid w:val="00E104D3"/>
    <w:rsid w:val="00E14F68"/>
    <w:rsid w:val="00E41F5D"/>
    <w:rsid w:val="00E72F6B"/>
    <w:rsid w:val="00E9086C"/>
    <w:rsid w:val="00E959B1"/>
    <w:rsid w:val="00EA4B3E"/>
    <w:rsid w:val="00EF6900"/>
    <w:rsid w:val="00F01410"/>
    <w:rsid w:val="00F3546E"/>
    <w:rsid w:val="00F93497"/>
    <w:rsid w:val="00FA31A7"/>
    <w:rsid w:val="00FC2DB1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44581F7B-99F6-4E49-BF2A-2759BB89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1A"/>
    <w:pPr>
      <w:widowControl w:val="0"/>
      <w:spacing w:after="220"/>
    </w:pPr>
    <w:rPr>
      <w:rFonts w:ascii="Century Gothic" w:hAnsi="Century Gothic"/>
      <w:kern w:val="28"/>
    </w:rPr>
  </w:style>
  <w:style w:type="paragraph" w:styleId="Titre1">
    <w:name w:val="heading 1"/>
    <w:basedOn w:val="Normal"/>
    <w:next w:val="Normal"/>
    <w:qFormat/>
    <w:rsid w:val="009C391A"/>
    <w:pPr>
      <w:keepNext/>
      <w:outlineLvl w:val="0"/>
    </w:pPr>
    <w:rPr>
      <w:b/>
      <w:caps/>
      <w:color w:val="333399"/>
      <w:kern w:val="32"/>
      <w:sz w:val="28"/>
    </w:rPr>
  </w:style>
  <w:style w:type="paragraph" w:styleId="Titre2">
    <w:name w:val="heading 2"/>
    <w:basedOn w:val="Normal"/>
    <w:next w:val="Normal"/>
    <w:qFormat/>
    <w:rsid w:val="009C391A"/>
    <w:pPr>
      <w:keepNext/>
      <w:spacing w:before="240" w:after="60"/>
      <w:outlineLvl w:val="1"/>
    </w:pPr>
    <w:rPr>
      <w:color w:val="000080"/>
    </w:rPr>
  </w:style>
  <w:style w:type="paragraph" w:styleId="Titre3">
    <w:name w:val="heading 3"/>
    <w:basedOn w:val="Normal"/>
    <w:next w:val="Normal"/>
    <w:qFormat/>
    <w:rsid w:val="009C391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9C391A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Normal"/>
    <w:qFormat/>
    <w:rsid w:val="009C391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9C391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9C3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9C391A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qFormat/>
    <w:rsid w:val="009C391A"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lexpditeur">
    <w:name w:val="Nom de l'expéditeur"/>
    <w:rsid w:val="009C391A"/>
    <w:pPr>
      <w:widowControl w:val="0"/>
      <w:pBdr>
        <w:left w:val="single" w:sz="8" w:space="4" w:color="C0C0C0"/>
      </w:pBdr>
      <w:ind w:left="4680"/>
      <w:jc w:val="right"/>
    </w:pPr>
    <w:rPr>
      <w:rFonts w:ascii="Century Gothic" w:hAnsi="Century Gothic"/>
      <w:b/>
      <w:spacing w:val="20"/>
      <w:kern w:val="28"/>
    </w:rPr>
  </w:style>
  <w:style w:type="paragraph" w:customStyle="1" w:styleId="Adressedelexpditeur">
    <w:name w:val="Adresse de l'expéditeur"/>
    <w:rsid w:val="009C391A"/>
    <w:pPr>
      <w:widowControl w:val="0"/>
      <w:pBdr>
        <w:left w:val="single" w:sz="8" w:space="4" w:color="C0C0C0"/>
      </w:pBdr>
      <w:ind w:left="5256"/>
    </w:pPr>
    <w:rPr>
      <w:rFonts w:ascii="Century Gothic" w:hAnsi="Century Gothic"/>
      <w:kern w:val="28"/>
    </w:rPr>
  </w:style>
  <w:style w:type="paragraph" w:styleId="En-tte">
    <w:name w:val="header"/>
    <w:basedOn w:val="Normal"/>
    <w:rsid w:val="009C391A"/>
    <w:pPr>
      <w:tabs>
        <w:tab w:val="center" w:pos="4320"/>
        <w:tab w:val="right" w:pos="8640"/>
      </w:tabs>
      <w:ind w:left="720" w:right="720"/>
    </w:pPr>
  </w:style>
  <w:style w:type="paragraph" w:styleId="Corpsdetexte">
    <w:name w:val="Body Text"/>
    <w:basedOn w:val="Normal"/>
    <w:rsid w:val="009C391A"/>
  </w:style>
  <w:style w:type="paragraph" w:customStyle="1" w:styleId="Nomdudestinataire">
    <w:name w:val="Nom du destinataire"/>
    <w:next w:val="InsideAddress"/>
    <w:rsid w:val="009C391A"/>
    <w:pPr>
      <w:keepNext/>
      <w:widowControl w:val="0"/>
      <w:pBdr>
        <w:left w:val="single" w:sz="8" w:space="4" w:color="C0C0C0"/>
      </w:pBdr>
    </w:pPr>
    <w:rPr>
      <w:rFonts w:ascii="Century Gothic" w:hAnsi="Century Gothic"/>
      <w:b/>
      <w:kern w:val="28"/>
    </w:rPr>
  </w:style>
  <w:style w:type="paragraph" w:customStyle="1" w:styleId="InsideAddress">
    <w:name w:val="Inside Address"/>
    <w:rsid w:val="009C391A"/>
    <w:pPr>
      <w:widowControl w:val="0"/>
      <w:pBdr>
        <w:left w:val="single" w:sz="8" w:space="4" w:color="C0C0C0"/>
      </w:pBdr>
    </w:pPr>
    <w:rPr>
      <w:rFonts w:ascii="Century Gothic" w:hAnsi="Century Gothic"/>
      <w:kern w:val="28"/>
    </w:rPr>
  </w:style>
  <w:style w:type="paragraph" w:customStyle="1" w:styleId="Corpsdudocument">
    <w:name w:val="Corps du document"/>
    <w:rsid w:val="009C391A"/>
    <w:pPr>
      <w:keepNext/>
      <w:widowControl w:val="0"/>
      <w:spacing w:before="120"/>
      <w:ind w:left="720" w:right="720"/>
    </w:pPr>
    <w:rPr>
      <w:rFonts w:ascii="Century Gothic" w:hAnsi="Century Gothic"/>
      <w:kern w:val="28"/>
      <w:sz w:val="22"/>
    </w:rPr>
  </w:style>
  <w:style w:type="paragraph" w:styleId="Salutations">
    <w:name w:val="Salutation"/>
    <w:basedOn w:val="Normal"/>
    <w:next w:val="Normal"/>
    <w:rsid w:val="009C391A"/>
  </w:style>
  <w:style w:type="paragraph" w:styleId="Listepuces">
    <w:name w:val="List Bullet"/>
    <w:basedOn w:val="Normal"/>
    <w:autoRedefine/>
    <w:rsid w:val="009C391A"/>
    <w:pPr>
      <w:numPr>
        <w:numId w:val="1"/>
      </w:numPr>
      <w:ind w:left="648"/>
    </w:pPr>
    <w:rPr>
      <w:color w:val="000080"/>
    </w:rPr>
  </w:style>
  <w:style w:type="paragraph" w:styleId="Formuledepolitesse">
    <w:name w:val="Closing"/>
    <w:basedOn w:val="Normal"/>
    <w:rsid w:val="009C391A"/>
    <w:pPr>
      <w:ind w:left="4320"/>
    </w:pPr>
  </w:style>
  <w:style w:type="paragraph" w:styleId="Date">
    <w:name w:val="Date"/>
    <w:basedOn w:val="Normal"/>
    <w:next w:val="Normal"/>
    <w:rsid w:val="009C391A"/>
  </w:style>
  <w:style w:type="paragraph" w:styleId="Signature">
    <w:name w:val="Signature"/>
    <w:basedOn w:val="Normal"/>
    <w:rsid w:val="009C391A"/>
    <w:pPr>
      <w:ind w:left="4320"/>
    </w:pPr>
  </w:style>
  <w:style w:type="character" w:styleId="Accentuation">
    <w:name w:val="Emphasis"/>
    <w:qFormat/>
    <w:rsid w:val="009C391A"/>
    <w:rPr>
      <w:i/>
    </w:rPr>
  </w:style>
  <w:style w:type="character" w:styleId="AcronymeHTML">
    <w:name w:val="HTML Acronym"/>
    <w:basedOn w:val="Policepardfaut"/>
    <w:rsid w:val="009C391A"/>
  </w:style>
  <w:style w:type="paragraph" w:styleId="Adressedestinataire">
    <w:name w:val="envelope address"/>
    <w:basedOn w:val="Normal"/>
    <w:rsid w:val="009C391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9C391A"/>
    <w:rPr>
      <w:rFonts w:ascii="Arial" w:hAnsi="Arial"/>
    </w:rPr>
  </w:style>
  <w:style w:type="paragraph" w:styleId="AdresseHTML">
    <w:name w:val="HTML Address"/>
    <w:basedOn w:val="Normal"/>
    <w:rsid w:val="009C391A"/>
    <w:rPr>
      <w:i/>
    </w:rPr>
  </w:style>
  <w:style w:type="character" w:styleId="Appeldenotedefin">
    <w:name w:val="endnote reference"/>
    <w:rsid w:val="009C391A"/>
    <w:rPr>
      <w:vertAlign w:val="superscript"/>
    </w:rPr>
  </w:style>
  <w:style w:type="character" w:styleId="Appelnotedebasdep">
    <w:name w:val="footnote reference"/>
    <w:rsid w:val="009C391A"/>
    <w:rPr>
      <w:vertAlign w:val="superscript"/>
    </w:rPr>
  </w:style>
  <w:style w:type="character" w:styleId="CitationHTML">
    <w:name w:val="HTML Cite"/>
    <w:rsid w:val="009C391A"/>
    <w:rPr>
      <w:i/>
    </w:rPr>
  </w:style>
  <w:style w:type="character" w:styleId="ClavierHTML">
    <w:name w:val="HTML Keyboard"/>
    <w:rsid w:val="009C391A"/>
    <w:rPr>
      <w:rFonts w:ascii="Courier New" w:hAnsi="Courier New"/>
      <w:sz w:val="20"/>
    </w:rPr>
  </w:style>
  <w:style w:type="character" w:styleId="CodeHTML">
    <w:name w:val="HTML Code"/>
    <w:rsid w:val="009C391A"/>
    <w:rPr>
      <w:rFonts w:ascii="Courier New" w:hAnsi="Courier New"/>
      <w:sz w:val="20"/>
    </w:rPr>
  </w:style>
  <w:style w:type="paragraph" w:styleId="Commentaire">
    <w:name w:val="annotation text"/>
    <w:basedOn w:val="Normal"/>
    <w:rsid w:val="009C391A"/>
  </w:style>
  <w:style w:type="paragraph" w:styleId="Corpsdetexte2">
    <w:name w:val="Body Text 2"/>
    <w:basedOn w:val="Normal"/>
    <w:rsid w:val="009C391A"/>
    <w:pPr>
      <w:spacing w:after="120" w:line="480" w:lineRule="auto"/>
    </w:pPr>
  </w:style>
  <w:style w:type="paragraph" w:styleId="Corpsdetexte3">
    <w:name w:val="Body Text 3"/>
    <w:basedOn w:val="Normal"/>
    <w:rsid w:val="009C391A"/>
    <w:pPr>
      <w:spacing w:after="120"/>
    </w:pPr>
    <w:rPr>
      <w:sz w:val="16"/>
    </w:rPr>
  </w:style>
  <w:style w:type="character" w:styleId="DfinitionHTML">
    <w:name w:val="HTML Definition"/>
    <w:rsid w:val="009C391A"/>
    <w:rPr>
      <w:i/>
    </w:rPr>
  </w:style>
  <w:style w:type="character" w:styleId="lev">
    <w:name w:val="Strong"/>
    <w:qFormat/>
    <w:rsid w:val="009C391A"/>
    <w:rPr>
      <w:b/>
    </w:rPr>
  </w:style>
  <w:style w:type="paragraph" w:styleId="En-ttedemessage">
    <w:name w:val="Message Header"/>
    <w:basedOn w:val="Normal"/>
    <w:rsid w:val="009C39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ExempleHTML">
    <w:name w:val="HTML Sample"/>
    <w:rsid w:val="009C391A"/>
    <w:rPr>
      <w:rFonts w:ascii="Courier New" w:hAnsi="Courier New"/>
    </w:rPr>
  </w:style>
  <w:style w:type="paragraph" w:styleId="Explorateurdedocuments">
    <w:name w:val="Document Map"/>
    <w:basedOn w:val="Normal"/>
    <w:rsid w:val="009C391A"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Normal"/>
    <w:next w:val="Normal"/>
    <w:autoRedefine/>
    <w:rsid w:val="009C391A"/>
    <w:pPr>
      <w:ind w:left="200" w:hanging="200"/>
    </w:pPr>
  </w:style>
  <w:style w:type="paragraph" w:styleId="Index2">
    <w:name w:val="index 2"/>
    <w:basedOn w:val="Normal"/>
    <w:next w:val="Normal"/>
    <w:autoRedefine/>
    <w:rsid w:val="009C391A"/>
    <w:pPr>
      <w:ind w:left="400" w:hanging="200"/>
    </w:pPr>
  </w:style>
  <w:style w:type="paragraph" w:styleId="Index3">
    <w:name w:val="index 3"/>
    <w:basedOn w:val="Normal"/>
    <w:next w:val="Normal"/>
    <w:autoRedefine/>
    <w:rsid w:val="009C391A"/>
    <w:pPr>
      <w:ind w:left="600" w:hanging="200"/>
    </w:pPr>
  </w:style>
  <w:style w:type="paragraph" w:styleId="Index4">
    <w:name w:val="index 4"/>
    <w:basedOn w:val="Normal"/>
    <w:next w:val="Normal"/>
    <w:autoRedefine/>
    <w:rsid w:val="009C391A"/>
    <w:pPr>
      <w:ind w:left="800" w:hanging="200"/>
    </w:pPr>
  </w:style>
  <w:style w:type="paragraph" w:styleId="Index5">
    <w:name w:val="index 5"/>
    <w:basedOn w:val="Normal"/>
    <w:next w:val="Normal"/>
    <w:autoRedefine/>
    <w:rsid w:val="009C391A"/>
    <w:pPr>
      <w:ind w:left="1000" w:hanging="200"/>
    </w:pPr>
  </w:style>
  <w:style w:type="paragraph" w:styleId="Index6">
    <w:name w:val="index 6"/>
    <w:basedOn w:val="Normal"/>
    <w:next w:val="Normal"/>
    <w:autoRedefine/>
    <w:rsid w:val="009C391A"/>
    <w:pPr>
      <w:ind w:left="1200" w:hanging="200"/>
    </w:pPr>
  </w:style>
  <w:style w:type="paragraph" w:styleId="Index7">
    <w:name w:val="index 7"/>
    <w:basedOn w:val="Normal"/>
    <w:next w:val="Normal"/>
    <w:autoRedefine/>
    <w:rsid w:val="009C391A"/>
    <w:pPr>
      <w:ind w:left="1400" w:hanging="200"/>
    </w:pPr>
  </w:style>
  <w:style w:type="paragraph" w:styleId="Index8">
    <w:name w:val="index 8"/>
    <w:basedOn w:val="Normal"/>
    <w:next w:val="Normal"/>
    <w:autoRedefine/>
    <w:rsid w:val="009C391A"/>
    <w:pPr>
      <w:ind w:left="1600" w:hanging="200"/>
    </w:pPr>
  </w:style>
  <w:style w:type="paragraph" w:styleId="Index9">
    <w:name w:val="index 9"/>
    <w:basedOn w:val="Normal"/>
    <w:next w:val="Normal"/>
    <w:autoRedefine/>
    <w:rsid w:val="009C391A"/>
    <w:pPr>
      <w:ind w:left="1800" w:hanging="200"/>
    </w:pPr>
  </w:style>
  <w:style w:type="paragraph" w:styleId="Lgende">
    <w:name w:val="caption"/>
    <w:basedOn w:val="Normal"/>
    <w:next w:val="Normal"/>
    <w:qFormat/>
    <w:rsid w:val="009C391A"/>
    <w:pPr>
      <w:spacing w:before="120" w:after="120"/>
    </w:pPr>
    <w:rPr>
      <w:b/>
    </w:rPr>
  </w:style>
  <w:style w:type="character" w:styleId="Lienhypertexte">
    <w:name w:val="Hyperlink"/>
    <w:rsid w:val="009C391A"/>
    <w:rPr>
      <w:color w:val="0000FF"/>
      <w:u w:val="single"/>
    </w:rPr>
  </w:style>
  <w:style w:type="character" w:styleId="Lienhypertextesuivivisit">
    <w:name w:val="FollowedHyperlink"/>
    <w:rsid w:val="009C391A"/>
    <w:rPr>
      <w:color w:val="800080"/>
      <w:u w:val="single"/>
    </w:rPr>
  </w:style>
  <w:style w:type="paragraph" w:styleId="Liste">
    <w:name w:val="List"/>
    <w:basedOn w:val="Normal"/>
    <w:rsid w:val="009C391A"/>
    <w:pPr>
      <w:ind w:left="283" w:hanging="283"/>
    </w:pPr>
  </w:style>
  <w:style w:type="paragraph" w:styleId="Liste2">
    <w:name w:val="List 2"/>
    <w:basedOn w:val="Normal"/>
    <w:rsid w:val="009C391A"/>
    <w:pPr>
      <w:ind w:left="566" w:hanging="283"/>
    </w:pPr>
  </w:style>
  <w:style w:type="paragraph" w:styleId="Liste3">
    <w:name w:val="List 3"/>
    <w:basedOn w:val="Normal"/>
    <w:rsid w:val="009C391A"/>
    <w:pPr>
      <w:ind w:left="849" w:hanging="283"/>
    </w:pPr>
  </w:style>
  <w:style w:type="paragraph" w:styleId="Liste4">
    <w:name w:val="List 4"/>
    <w:basedOn w:val="Normal"/>
    <w:rsid w:val="009C391A"/>
    <w:pPr>
      <w:ind w:left="1132" w:hanging="283"/>
    </w:pPr>
  </w:style>
  <w:style w:type="paragraph" w:styleId="Liste5">
    <w:name w:val="List 5"/>
    <w:basedOn w:val="Normal"/>
    <w:rsid w:val="009C391A"/>
    <w:pPr>
      <w:ind w:left="1415" w:hanging="283"/>
    </w:pPr>
  </w:style>
  <w:style w:type="paragraph" w:styleId="Listenumros">
    <w:name w:val="List Number"/>
    <w:basedOn w:val="Normal"/>
    <w:rsid w:val="009C391A"/>
    <w:pPr>
      <w:numPr>
        <w:numId w:val="2"/>
      </w:numPr>
    </w:pPr>
  </w:style>
  <w:style w:type="paragraph" w:styleId="Listenumros2">
    <w:name w:val="List Number 2"/>
    <w:basedOn w:val="Normal"/>
    <w:rsid w:val="009C391A"/>
    <w:pPr>
      <w:numPr>
        <w:numId w:val="3"/>
      </w:numPr>
    </w:pPr>
  </w:style>
  <w:style w:type="paragraph" w:styleId="Listenumros3">
    <w:name w:val="List Number 3"/>
    <w:basedOn w:val="Normal"/>
    <w:rsid w:val="009C391A"/>
    <w:pPr>
      <w:numPr>
        <w:numId w:val="4"/>
      </w:numPr>
    </w:pPr>
  </w:style>
  <w:style w:type="paragraph" w:styleId="Listenumros4">
    <w:name w:val="List Number 4"/>
    <w:basedOn w:val="Normal"/>
    <w:rsid w:val="009C391A"/>
    <w:pPr>
      <w:numPr>
        <w:numId w:val="5"/>
      </w:numPr>
    </w:pPr>
  </w:style>
  <w:style w:type="paragraph" w:styleId="Listenumros5">
    <w:name w:val="List Number 5"/>
    <w:basedOn w:val="Normal"/>
    <w:rsid w:val="009C391A"/>
    <w:pPr>
      <w:numPr>
        <w:numId w:val="6"/>
      </w:numPr>
    </w:pPr>
  </w:style>
  <w:style w:type="paragraph" w:styleId="Listepuces2">
    <w:name w:val="List Bullet 2"/>
    <w:basedOn w:val="Normal"/>
    <w:autoRedefine/>
    <w:rsid w:val="009C391A"/>
    <w:pPr>
      <w:numPr>
        <w:numId w:val="7"/>
      </w:numPr>
    </w:pPr>
  </w:style>
  <w:style w:type="paragraph" w:styleId="Listepuces3">
    <w:name w:val="List Bullet 3"/>
    <w:basedOn w:val="Normal"/>
    <w:autoRedefine/>
    <w:rsid w:val="009C391A"/>
    <w:pPr>
      <w:numPr>
        <w:numId w:val="8"/>
      </w:numPr>
    </w:pPr>
  </w:style>
  <w:style w:type="paragraph" w:styleId="Listepuces4">
    <w:name w:val="List Bullet 4"/>
    <w:basedOn w:val="Normal"/>
    <w:autoRedefine/>
    <w:rsid w:val="009C391A"/>
    <w:pPr>
      <w:numPr>
        <w:numId w:val="9"/>
      </w:numPr>
    </w:pPr>
  </w:style>
  <w:style w:type="paragraph" w:styleId="Listepuces5">
    <w:name w:val="List Bullet 5"/>
    <w:basedOn w:val="Normal"/>
    <w:autoRedefine/>
    <w:rsid w:val="009C391A"/>
    <w:pPr>
      <w:numPr>
        <w:numId w:val="10"/>
      </w:numPr>
    </w:pPr>
  </w:style>
  <w:style w:type="paragraph" w:styleId="Listecontinue">
    <w:name w:val="List Continue"/>
    <w:basedOn w:val="Normal"/>
    <w:rsid w:val="009C391A"/>
    <w:pPr>
      <w:spacing w:after="120"/>
      <w:ind w:left="283"/>
    </w:pPr>
  </w:style>
  <w:style w:type="paragraph" w:styleId="Listecontinue2">
    <w:name w:val="List Continue 2"/>
    <w:basedOn w:val="Normal"/>
    <w:rsid w:val="009C391A"/>
    <w:pPr>
      <w:spacing w:after="120"/>
      <w:ind w:left="566"/>
    </w:pPr>
  </w:style>
  <w:style w:type="paragraph" w:styleId="Listecontinue3">
    <w:name w:val="List Continue 3"/>
    <w:basedOn w:val="Normal"/>
    <w:rsid w:val="009C391A"/>
    <w:pPr>
      <w:spacing w:after="120"/>
      <w:ind w:left="849"/>
    </w:pPr>
  </w:style>
  <w:style w:type="paragraph" w:styleId="Listecontinue4">
    <w:name w:val="List Continue 4"/>
    <w:basedOn w:val="Normal"/>
    <w:rsid w:val="009C391A"/>
    <w:pPr>
      <w:spacing w:after="120"/>
      <w:ind w:left="1132"/>
    </w:pPr>
  </w:style>
  <w:style w:type="paragraph" w:styleId="Listecontinue5">
    <w:name w:val="List Continue 5"/>
    <w:basedOn w:val="Normal"/>
    <w:rsid w:val="009C391A"/>
    <w:pPr>
      <w:spacing w:after="120"/>
      <w:ind w:left="1415"/>
    </w:pPr>
  </w:style>
  <w:style w:type="character" w:styleId="MachinecrireHTML">
    <w:name w:val="HTML Typewriter"/>
    <w:rsid w:val="009C391A"/>
    <w:rPr>
      <w:rFonts w:ascii="Courier New" w:hAnsi="Courier New"/>
      <w:sz w:val="20"/>
    </w:rPr>
  </w:style>
  <w:style w:type="character" w:styleId="Marquedecommentaire">
    <w:name w:val="annotation reference"/>
    <w:rsid w:val="009C391A"/>
    <w:rPr>
      <w:sz w:val="16"/>
    </w:rPr>
  </w:style>
  <w:style w:type="paragraph" w:styleId="NormalWeb">
    <w:name w:val="Normal (Web)"/>
    <w:basedOn w:val="Normal"/>
    <w:rsid w:val="009C391A"/>
    <w:rPr>
      <w:rFonts w:ascii="Times New Roman" w:hAnsi="Times New Roman"/>
      <w:sz w:val="24"/>
    </w:rPr>
  </w:style>
  <w:style w:type="paragraph" w:styleId="Normalcentr">
    <w:name w:val="Block Text"/>
    <w:basedOn w:val="Normal"/>
    <w:rsid w:val="009C391A"/>
    <w:pPr>
      <w:spacing w:after="120"/>
      <w:ind w:left="1440" w:right="1440"/>
    </w:pPr>
  </w:style>
  <w:style w:type="paragraph" w:styleId="Notedebasdepage">
    <w:name w:val="footnote text"/>
    <w:basedOn w:val="Normal"/>
    <w:rsid w:val="009C391A"/>
  </w:style>
  <w:style w:type="paragraph" w:styleId="Notedefin">
    <w:name w:val="endnote text"/>
    <w:basedOn w:val="Normal"/>
    <w:rsid w:val="009C391A"/>
  </w:style>
  <w:style w:type="character" w:styleId="Numrodeligne">
    <w:name w:val="line number"/>
    <w:basedOn w:val="Policepardfaut"/>
    <w:rsid w:val="009C391A"/>
  </w:style>
  <w:style w:type="character" w:styleId="Numrodepage">
    <w:name w:val="page number"/>
    <w:basedOn w:val="Policepardfaut"/>
    <w:rsid w:val="009C391A"/>
  </w:style>
  <w:style w:type="paragraph" w:styleId="Pieddepage">
    <w:name w:val="footer"/>
    <w:basedOn w:val="Normal"/>
    <w:rsid w:val="009C391A"/>
    <w:pPr>
      <w:tabs>
        <w:tab w:val="center" w:pos="4153"/>
        <w:tab w:val="right" w:pos="8306"/>
      </w:tabs>
    </w:pPr>
  </w:style>
  <w:style w:type="paragraph" w:styleId="PrformatHTML">
    <w:name w:val="HTML Preformatted"/>
    <w:basedOn w:val="Normal"/>
    <w:rsid w:val="009C391A"/>
    <w:rPr>
      <w:rFonts w:ascii="Courier New" w:hAnsi="Courier New"/>
    </w:rPr>
  </w:style>
  <w:style w:type="paragraph" w:styleId="Retrait1religne">
    <w:name w:val="Body Text First Indent"/>
    <w:basedOn w:val="Corpsdetexte"/>
    <w:rsid w:val="009C391A"/>
    <w:pPr>
      <w:spacing w:after="120"/>
      <w:ind w:firstLine="210"/>
    </w:pPr>
  </w:style>
  <w:style w:type="paragraph" w:styleId="Retraitcorpsdetexte">
    <w:name w:val="Body Text Indent"/>
    <w:basedOn w:val="Normal"/>
    <w:rsid w:val="009C391A"/>
    <w:pPr>
      <w:spacing w:after="120"/>
      <w:ind w:left="283"/>
    </w:pPr>
  </w:style>
  <w:style w:type="paragraph" w:styleId="Retraitcorpsdetexte2">
    <w:name w:val="Body Text Indent 2"/>
    <w:basedOn w:val="Normal"/>
    <w:rsid w:val="009C391A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9C391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9C391A"/>
    <w:pPr>
      <w:ind w:firstLine="210"/>
    </w:pPr>
  </w:style>
  <w:style w:type="paragraph" w:styleId="Retraitnormal">
    <w:name w:val="Normal Indent"/>
    <w:basedOn w:val="Normal"/>
    <w:rsid w:val="009C391A"/>
    <w:pPr>
      <w:ind w:left="720"/>
    </w:pPr>
  </w:style>
  <w:style w:type="paragraph" w:styleId="Signaturelectronique">
    <w:name w:val="E-mail Signature"/>
    <w:basedOn w:val="Normal"/>
    <w:rsid w:val="009C391A"/>
  </w:style>
  <w:style w:type="paragraph" w:styleId="Sous-titre">
    <w:name w:val="Subtitle"/>
    <w:basedOn w:val="Normal"/>
    <w:qFormat/>
    <w:rsid w:val="009C391A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rsid w:val="009C391A"/>
    <w:pPr>
      <w:ind w:left="400" w:hanging="400"/>
    </w:pPr>
  </w:style>
  <w:style w:type="paragraph" w:styleId="Tabledesrfrencesjuridiques">
    <w:name w:val="table of authorities"/>
    <w:basedOn w:val="Normal"/>
    <w:next w:val="Normal"/>
    <w:rsid w:val="009C391A"/>
    <w:pPr>
      <w:ind w:left="200" w:hanging="200"/>
    </w:pPr>
  </w:style>
  <w:style w:type="paragraph" w:styleId="Textebrut">
    <w:name w:val="Plain Text"/>
    <w:basedOn w:val="Normal"/>
    <w:link w:val="TextebrutCar"/>
    <w:uiPriority w:val="99"/>
    <w:rsid w:val="009C391A"/>
    <w:rPr>
      <w:rFonts w:ascii="Courier New" w:hAnsi="Courier New"/>
    </w:rPr>
  </w:style>
  <w:style w:type="paragraph" w:styleId="Textedemacro">
    <w:name w:val="macro"/>
    <w:rsid w:val="009C39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20"/>
    </w:pPr>
    <w:rPr>
      <w:rFonts w:ascii="Courier New" w:hAnsi="Courier New"/>
      <w:kern w:val="28"/>
    </w:rPr>
  </w:style>
  <w:style w:type="paragraph" w:styleId="Titre">
    <w:name w:val="Title"/>
    <w:basedOn w:val="Normal"/>
    <w:qFormat/>
    <w:rsid w:val="009C391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itredenote">
    <w:name w:val="Note Heading"/>
    <w:basedOn w:val="Normal"/>
    <w:next w:val="Normal"/>
    <w:rsid w:val="009C391A"/>
  </w:style>
  <w:style w:type="paragraph" w:styleId="Titreindex">
    <w:name w:val="index heading"/>
    <w:basedOn w:val="Normal"/>
    <w:next w:val="Index1"/>
    <w:rsid w:val="009C391A"/>
    <w:rPr>
      <w:rFonts w:ascii="Arial" w:hAnsi="Arial"/>
      <w:b/>
    </w:rPr>
  </w:style>
  <w:style w:type="paragraph" w:styleId="TitreTR">
    <w:name w:val="toa heading"/>
    <w:basedOn w:val="Normal"/>
    <w:next w:val="Normal"/>
    <w:rsid w:val="009C391A"/>
    <w:pPr>
      <w:spacing w:before="120"/>
    </w:pPr>
    <w:rPr>
      <w:rFonts w:ascii="Arial" w:hAnsi="Arial"/>
      <w:b/>
      <w:sz w:val="24"/>
    </w:rPr>
  </w:style>
  <w:style w:type="paragraph" w:styleId="TM1">
    <w:name w:val="toc 1"/>
    <w:basedOn w:val="Normal"/>
    <w:next w:val="Normal"/>
    <w:autoRedefine/>
    <w:rsid w:val="009C391A"/>
  </w:style>
  <w:style w:type="paragraph" w:styleId="TM2">
    <w:name w:val="toc 2"/>
    <w:basedOn w:val="Normal"/>
    <w:next w:val="Normal"/>
    <w:autoRedefine/>
    <w:rsid w:val="009C391A"/>
    <w:pPr>
      <w:ind w:left="200"/>
    </w:pPr>
  </w:style>
  <w:style w:type="paragraph" w:styleId="TM3">
    <w:name w:val="toc 3"/>
    <w:basedOn w:val="Normal"/>
    <w:next w:val="Normal"/>
    <w:autoRedefine/>
    <w:rsid w:val="009C391A"/>
    <w:pPr>
      <w:ind w:left="400"/>
    </w:pPr>
  </w:style>
  <w:style w:type="paragraph" w:styleId="TM4">
    <w:name w:val="toc 4"/>
    <w:basedOn w:val="Normal"/>
    <w:next w:val="Normal"/>
    <w:autoRedefine/>
    <w:rsid w:val="009C391A"/>
    <w:pPr>
      <w:ind w:left="600"/>
    </w:pPr>
  </w:style>
  <w:style w:type="paragraph" w:styleId="TM5">
    <w:name w:val="toc 5"/>
    <w:basedOn w:val="Normal"/>
    <w:next w:val="Normal"/>
    <w:autoRedefine/>
    <w:rsid w:val="009C391A"/>
    <w:pPr>
      <w:ind w:left="800"/>
    </w:pPr>
  </w:style>
  <w:style w:type="paragraph" w:styleId="TM6">
    <w:name w:val="toc 6"/>
    <w:basedOn w:val="Normal"/>
    <w:next w:val="Normal"/>
    <w:autoRedefine/>
    <w:rsid w:val="009C391A"/>
    <w:pPr>
      <w:ind w:left="1000"/>
    </w:pPr>
  </w:style>
  <w:style w:type="paragraph" w:styleId="TM7">
    <w:name w:val="toc 7"/>
    <w:basedOn w:val="Normal"/>
    <w:next w:val="Normal"/>
    <w:autoRedefine/>
    <w:rsid w:val="009C391A"/>
    <w:pPr>
      <w:ind w:left="1200"/>
    </w:pPr>
  </w:style>
  <w:style w:type="paragraph" w:styleId="TM8">
    <w:name w:val="toc 8"/>
    <w:basedOn w:val="Normal"/>
    <w:next w:val="Normal"/>
    <w:autoRedefine/>
    <w:rsid w:val="009C391A"/>
    <w:pPr>
      <w:ind w:left="1400"/>
    </w:pPr>
  </w:style>
  <w:style w:type="paragraph" w:styleId="TM9">
    <w:name w:val="toc 9"/>
    <w:basedOn w:val="Normal"/>
    <w:next w:val="Normal"/>
    <w:autoRedefine/>
    <w:rsid w:val="009C391A"/>
    <w:pPr>
      <w:ind w:left="1600"/>
    </w:pPr>
  </w:style>
  <w:style w:type="character" w:styleId="VariableHTML">
    <w:name w:val="HTML Variable"/>
    <w:rsid w:val="009C391A"/>
    <w:rPr>
      <w:i/>
    </w:rPr>
  </w:style>
  <w:style w:type="paragraph" w:styleId="Textedebulles">
    <w:name w:val="Balloon Text"/>
    <w:basedOn w:val="Normal"/>
    <w:semiHidden/>
    <w:rsid w:val="00184241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474D17"/>
    <w:pPr>
      <w:ind w:left="720"/>
      <w:contextualSpacing/>
    </w:pPr>
  </w:style>
  <w:style w:type="character" w:customStyle="1" w:styleId="TextebrutCar">
    <w:name w:val="Texte brut Car"/>
    <w:link w:val="Textebrut"/>
    <w:uiPriority w:val="99"/>
    <w:rsid w:val="00BE09CA"/>
    <w:rPr>
      <w:rFonts w:ascii="Courier New" w:hAnsi="Courier New"/>
      <w:kern w:val="28"/>
    </w:rPr>
  </w:style>
  <w:style w:type="character" w:styleId="Textedelespacerserv">
    <w:name w:val="Placeholder Text"/>
    <w:basedOn w:val="Policepardfaut"/>
    <w:uiPriority w:val="99"/>
    <w:semiHidden/>
    <w:rsid w:val="007769C1"/>
    <w:rPr>
      <w:color w:val="808080"/>
    </w:rPr>
  </w:style>
  <w:style w:type="paragraph" w:styleId="Paragraphedeliste">
    <w:name w:val="List Paragraph"/>
    <w:basedOn w:val="Normal"/>
    <w:uiPriority w:val="34"/>
    <w:qFormat/>
    <w:rsid w:val="00782223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9137C0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Rvision">
    <w:name w:val="Revision"/>
    <w:hidden/>
    <w:uiPriority w:val="99"/>
    <w:semiHidden/>
    <w:rsid w:val="00E959B1"/>
    <w:rPr>
      <w:rFonts w:ascii="Century Gothic" w:hAnsi="Century Gothic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13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54">
              <w:marLeft w:val="335"/>
              <w:marRight w:val="670"/>
              <w:marTop w:val="167"/>
              <w:marBottom w:val="167"/>
              <w:divBdr>
                <w:top w:val="single" w:sz="12" w:space="8" w:color="E3EECB"/>
                <w:left w:val="single" w:sz="12" w:space="8" w:color="E3EECB"/>
                <w:bottom w:val="single" w:sz="12" w:space="8" w:color="E3EECB"/>
                <w:right w:val="single" w:sz="12" w:space="8" w:color="E3EECB"/>
              </w:divBdr>
            </w:div>
          </w:divsChild>
        </w:div>
      </w:divsChild>
    </w:div>
    <w:div w:id="828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17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296">
              <w:marLeft w:val="335"/>
              <w:marRight w:val="670"/>
              <w:marTop w:val="167"/>
              <w:marBottom w:val="167"/>
              <w:divBdr>
                <w:top w:val="single" w:sz="12" w:space="8" w:color="E3EECB"/>
                <w:left w:val="single" w:sz="12" w:space="8" w:color="E3EECB"/>
                <w:bottom w:val="single" w:sz="12" w:space="8" w:color="E3EECB"/>
                <w:right w:val="single" w:sz="12" w:space="8" w:color="E3EECB"/>
              </w:divBdr>
            </w:div>
          </w:divsChild>
        </w:div>
      </w:divsChild>
    </w:div>
    <w:div w:id="1114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irepsbretag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il.fr/fr/comprendre-vos-droi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b\AppData\Local\Microsoft\Windows\Temporary%20Internet%20Files\Content.Outlook\JHPHBV3L\Bulletin%20d'in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0B800621094CE295CB46AACD47E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29A3A-43FA-4475-979B-331D5D3656D9}"/>
      </w:docPartPr>
      <w:docPartBody>
        <w:p w:rsidR="00B64BD1" w:rsidRDefault="00700916" w:rsidP="00700916">
          <w:pPr>
            <w:pStyle w:val="0C0B800621094CE295CB46AACD47E1DB43"/>
          </w:pPr>
          <w:r>
            <w:rPr>
              <w:rStyle w:val="Textedelespacerserv"/>
            </w:rPr>
            <w:t xml:space="preserve"> ………………………………………</w:t>
          </w:r>
        </w:p>
      </w:docPartBody>
    </w:docPart>
    <w:docPart>
      <w:docPartPr>
        <w:name w:val="97478ABCA07D4E94B4F630D7189F2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02162-7ED6-4F26-926A-C45C5698DA62}"/>
      </w:docPartPr>
      <w:docPartBody>
        <w:p w:rsidR="00B64BD1" w:rsidRDefault="00700916" w:rsidP="00700916">
          <w:pPr>
            <w:pStyle w:val="97478ABCA07D4E94B4F630D7189F221B43"/>
          </w:pPr>
          <w:r>
            <w:rPr>
              <w:rStyle w:val="Textedelespacerserv"/>
            </w:rPr>
            <w:t>……………………………………</w:t>
          </w:r>
        </w:p>
      </w:docPartBody>
    </w:docPart>
    <w:docPart>
      <w:docPartPr>
        <w:name w:val="EC852286857846EA9FD1E96C83C75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EFE20-9AAB-4B31-AE6B-1C24596BC994}"/>
      </w:docPartPr>
      <w:docPartBody>
        <w:p w:rsidR="00B64BD1" w:rsidRDefault="00700916" w:rsidP="00700916">
          <w:pPr>
            <w:pStyle w:val="EC852286857846EA9FD1E96C83C7560442"/>
          </w:pPr>
          <w:r>
            <w:rPr>
              <w:rStyle w:val="Textedelespacerserv"/>
            </w:rPr>
            <w:t>………………………………</w:t>
          </w:r>
        </w:p>
      </w:docPartBody>
    </w:docPart>
    <w:docPart>
      <w:docPartPr>
        <w:name w:val="2A919F80C68447D5BBE52E0AE3746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3A7F2-96DB-4C54-8010-10F7802B7F65}"/>
      </w:docPartPr>
      <w:docPartBody>
        <w:p w:rsidR="00B64BD1" w:rsidRDefault="00700916" w:rsidP="00700916">
          <w:pPr>
            <w:pStyle w:val="2A919F80C68447D5BBE52E0AE374632442"/>
          </w:pPr>
          <w:r w:rsidRPr="00024D8D">
            <w:rPr>
              <w:rStyle w:val="Textedelespacerserv"/>
            </w:rPr>
            <w:t>…………………………</w:t>
          </w:r>
          <w:r>
            <w:rPr>
              <w:rStyle w:val="Textedelespacerserv"/>
            </w:rPr>
            <w:t>.....</w:t>
          </w:r>
          <w:r w:rsidRPr="00024D8D">
            <w:rPr>
              <w:rStyle w:val="Textedelespacerserv"/>
            </w:rPr>
            <w:t>……………..</w:t>
          </w:r>
        </w:p>
      </w:docPartBody>
    </w:docPart>
    <w:docPart>
      <w:docPartPr>
        <w:name w:val="0B599597A731493CADAC05B4706B1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2E950-E12F-4C5C-A4FD-651613E147B7}"/>
      </w:docPartPr>
      <w:docPartBody>
        <w:p w:rsidR="00B64BD1" w:rsidRDefault="00700916" w:rsidP="00700916">
          <w:pPr>
            <w:pStyle w:val="0B599597A731493CADAC05B4706B14C942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974974574F0B4BCAA630D34BAC1C6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F7AE9-8C05-499E-B595-F99EE6CF7BB1}"/>
      </w:docPartPr>
      <w:docPartBody>
        <w:p w:rsidR="00686884" w:rsidRDefault="00700916" w:rsidP="00700916">
          <w:pPr>
            <w:pStyle w:val="974974574F0B4BCAA630D34BAC1C62CA28"/>
          </w:pPr>
          <w:r>
            <w:rPr>
              <w:rStyle w:val="Textedelespacerserv"/>
            </w:rPr>
            <w:t>……………………………………………………………………………………………………………</w:t>
          </w:r>
        </w:p>
      </w:docPartBody>
    </w:docPart>
    <w:docPart>
      <w:docPartPr>
        <w:name w:val="A20D856DB31D4909B717F2CB4F09A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5EC78-BD9B-4FBA-AF8F-CBAF244210CE}"/>
      </w:docPartPr>
      <w:docPartBody>
        <w:p w:rsidR="00686884" w:rsidRDefault="00700916" w:rsidP="00700916">
          <w:pPr>
            <w:pStyle w:val="A20D856DB31D4909B717F2CB4F09A10B27"/>
          </w:pPr>
          <w:r>
            <w:rPr>
              <w:rFonts w:ascii="Calibri Light" w:hAnsi="Calibri Light"/>
              <w:sz w:val="24"/>
              <w:szCs w:val="24"/>
            </w:rPr>
            <w:t xml:space="preserve"> </w:t>
          </w:r>
          <w:r w:rsidRPr="00024D8D">
            <w:rPr>
              <w:rStyle w:val="Textedelespacerserv"/>
            </w:rPr>
            <w:t>……………………………………</w:t>
          </w:r>
          <w:r>
            <w:rPr>
              <w:rStyle w:val="Textedelespacerserv"/>
            </w:rPr>
            <w:t>..</w:t>
          </w:r>
        </w:p>
      </w:docPartBody>
    </w:docPart>
    <w:docPart>
      <w:docPartPr>
        <w:name w:val="5EB275DB8E3141DBBC22CCF5F8625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22965-1080-4DE1-BA77-B0B8701B2242}"/>
      </w:docPartPr>
      <w:docPartBody>
        <w:p w:rsidR="00686884" w:rsidRDefault="00700916" w:rsidP="00700916">
          <w:pPr>
            <w:pStyle w:val="5EB275DB8E3141DBBC22CCF5F86253E327"/>
          </w:pPr>
          <w:r>
            <w:rPr>
              <w:rStyle w:val="Textedelespacerserv"/>
            </w:rPr>
            <w:t>…………………………………....</w:t>
          </w:r>
        </w:p>
      </w:docPartBody>
    </w:docPart>
    <w:docPart>
      <w:docPartPr>
        <w:name w:val="6B8E5ED2A1D2448EA8E603D4A0F6E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42F50-0CF5-46F8-8429-FA75EA81363D}"/>
      </w:docPartPr>
      <w:docPartBody>
        <w:p w:rsidR="0060282E" w:rsidRDefault="00700916" w:rsidP="00700916">
          <w:pPr>
            <w:pStyle w:val="6B8E5ED2A1D2448EA8E603D4A0F6E23D13"/>
          </w:pPr>
          <w:r>
            <w:rPr>
              <w:rStyle w:val="Textedelespacerserv"/>
            </w:rPr>
            <w:t>………………………………………………….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28A60-4990-41B2-8DF6-725AC8A203C0}"/>
      </w:docPartPr>
      <w:docPartBody>
        <w:p w:rsidR="00E4542E" w:rsidRDefault="00700916" w:rsidP="00700916">
          <w:pPr>
            <w:pStyle w:val="DefaultPlaceholder108206515810"/>
          </w:pPr>
          <w:r>
            <w:rPr>
              <w:rStyle w:val="Textedelespacerserv"/>
            </w:rPr>
            <w:t>…………………………………………….</w:t>
          </w:r>
        </w:p>
      </w:docPartBody>
    </w:docPart>
    <w:docPart>
      <w:docPartPr>
        <w:name w:val="50C15E1807734E0B8D14FCC6C0443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3ADD1-3828-49FE-82A9-8BA1AF357067}"/>
      </w:docPartPr>
      <w:docPartBody>
        <w:p w:rsidR="000F199B" w:rsidRDefault="00700916" w:rsidP="00700916">
          <w:pPr>
            <w:pStyle w:val="50C15E1807734E0B8D14FCC6C04431CF3"/>
          </w:pPr>
          <w:r>
            <w:rPr>
              <w:rStyle w:val="Textedelespacerserv"/>
            </w:rPr>
            <w:t>…………………………….….……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B"/>
    <w:rsid w:val="000F199B"/>
    <w:rsid w:val="0011249C"/>
    <w:rsid w:val="00433E1F"/>
    <w:rsid w:val="0054309A"/>
    <w:rsid w:val="0060282E"/>
    <w:rsid w:val="00686884"/>
    <w:rsid w:val="006F4200"/>
    <w:rsid w:val="00700916"/>
    <w:rsid w:val="008F415B"/>
    <w:rsid w:val="00B64BD1"/>
    <w:rsid w:val="00C71DD3"/>
    <w:rsid w:val="00DF3080"/>
    <w:rsid w:val="00E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916"/>
    <w:rPr>
      <w:color w:val="808080"/>
    </w:rPr>
  </w:style>
  <w:style w:type="paragraph" w:customStyle="1" w:styleId="0C0B800621094CE295CB46AACD47E1DB">
    <w:name w:val="0C0B800621094CE295CB46AACD47E1DB"/>
  </w:style>
  <w:style w:type="paragraph" w:customStyle="1" w:styleId="56FE234F4197435C8EC29098FAF075DE">
    <w:name w:val="56FE234F4197435C8EC29098FAF075DE"/>
  </w:style>
  <w:style w:type="paragraph" w:customStyle="1" w:styleId="97478ABCA07D4E94B4F630D7189F221B">
    <w:name w:val="97478ABCA07D4E94B4F630D7189F221B"/>
  </w:style>
  <w:style w:type="paragraph" w:customStyle="1" w:styleId="83BDD24DE9B54AC09E217529ADC34720">
    <w:name w:val="83BDD24DE9B54AC09E217529ADC34720"/>
  </w:style>
  <w:style w:type="paragraph" w:customStyle="1" w:styleId="890B3B59D2D7417385AB3AC8DAD32671">
    <w:name w:val="890B3B59D2D7417385AB3AC8DAD32671"/>
  </w:style>
  <w:style w:type="paragraph" w:customStyle="1" w:styleId="8DABE728DCCE40B89FE566A3C5695B6D">
    <w:name w:val="8DABE728DCCE40B89FE566A3C5695B6D"/>
  </w:style>
  <w:style w:type="paragraph" w:customStyle="1" w:styleId="EC852286857846EA9FD1E96C83C75604">
    <w:name w:val="EC852286857846EA9FD1E96C83C75604"/>
  </w:style>
  <w:style w:type="paragraph" w:customStyle="1" w:styleId="2A919F80C68447D5BBE52E0AE3746324">
    <w:name w:val="2A919F80C68447D5BBE52E0AE3746324"/>
  </w:style>
  <w:style w:type="paragraph" w:customStyle="1" w:styleId="41CA9F7D71AA4DF982CCEBFC045CFCF0">
    <w:name w:val="41CA9F7D71AA4DF982CCEBFC045CFCF0"/>
  </w:style>
  <w:style w:type="paragraph" w:customStyle="1" w:styleId="0B599597A731493CADAC05B4706B14C9">
    <w:name w:val="0B599597A731493CADAC05B4706B14C9"/>
    <w:rsid w:val="008F415B"/>
  </w:style>
  <w:style w:type="paragraph" w:customStyle="1" w:styleId="BB41696F6C5E4647AB107688C61F27CB">
    <w:name w:val="BB41696F6C5E4647AB107688C61F27CB"/>
    <w:rsid w:val="008F415B"/>
  </w:style>
  <w:style w:type="paragraph" w:customStyle="1" w:styleId="0C0B800621094CE295CB46AACD47E1DB1">
    <w:name w:val="0C0B800621094CE295CB46AACD47E1D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1">
    <w:name w:val="56FE234F4197435C8EC29098FAF075DE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">
    <w:name w:val="97478ABCA07D4E94B4F630D7189F221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">
    <w:name w:val="83BDD24DE9B54AC09E217529ADC34720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">
    <w:name w:val="890B3B59D2D7417385AB3AC8DAD32671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">
    <w:name w:val="0B599597A731493CADAC05B4706B14C9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">
    <w:name w:val="8DABE728DCCE40B89FE566A3C5695B6D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">
    <w:name w:val="EC852286857846EA9FD1E96C83C75604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">
    <w:name w:val="2A919F80C68447D5BBE52E0AE3746324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">
    <w:name w:val="41CA9F7D71AA4DF982CCEBFC045CFCF0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B41696F6C5E4647AB107688C61F27CB1">
    <w:name w:val="BB41696F6C5E4647AB107688C61F27C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">
    <w:name w:val="0C0B800621094CE295CB46AACD47E1DB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2">
    <w:name w:val="56FE234F4197435C8EC29098FAF075DE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">
    <w:name w:val="97478ABCA07D4E94B4F630D7189F221B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2">
    <w:name w:val="83BDD24DE9B54AC09E217529ADC34720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2">
    <w:name w:val="890B3B59D2D7417385AB3AC8DAD32671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">
    <w:name w:val="0B599597A731493CADAC05B4706B14C9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">
    <w:name w:val="8DABE728DCCE40B89FE566A3C5695B6D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">
    <w:name w:val="EC852286857846EA9FD1E96C83C75604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">
    <w:name w:val="2A919F80C68447D5BBE52E0AE3746324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">
    <w:name w:val="41CA9F7D71AA4DF982CCEBFC045CFCF0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">
    <w:name w:val="62ADD40DF49F456E80E07FAB36E9DD59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D311FE22744E719BBEA71B1E3480C9">
    <w:name w:val="81D311FE22744E719BBEA71B1E3480C9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">
    <w:name w:val="0C0B800621094CE295CB46AACD47E1D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3">
    <w:name w:val="56FE234F4197435C8EC29098FAF075D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">
    <w:name w:val="97478ABCA07D4E94B4F630D7189F221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3">
    <w:name w:val="83BDD24DE9B54AC09E217529ADC3472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3">
    <w:name w:val="890B3B59D2D7417385AB3AC8DAD3267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">
    <w:name w:val="0B599597A731493CADAC05B4706B14C9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">
    <w:name w:val="8DABE728DCCE40B89FE566A3C5695B6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">
    <w:name w:val="EC852286857846EA9FD1E96C83C75604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">
    <w:name w:val="2A919F80C68447D5BBE52E0AE3746324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3">
    <w:name w:val="41CA9F7D71AA4DF982CCEBFC045CFCF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">
    <w:name w:val="62ADD40DF49F456E80E07FAB36E9DD59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">
    <w:name w:val="D8A1AA63397F4E6B91D6C6D5291AEC3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">
    <w:name w:val="0C0B800621094CE295CB46AACD47E1D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4">
    <w:name w:val="56FE234F4197435C8EC29098FAF075D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">
    <w:name w:val="97478ABCA07D4E94B4F630D7189F221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4">
    <w:name w:val="83BDD24DE9B54AC09E217529ADC3472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4">
    <w:name w:val="890B3B59D2D7417385AB3AC8DAD3267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">
    <w:name w:val="0B599597A731493CADAC05B4706B14C9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4">
    <w:name w:val="8DABE728DCCE40B89FE566A3C5695B6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">
    <w:name w:val="EC852286857846EA9FD1E96C83C75604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">
    <w:name w:val="2A919F80C68447D5BBE52E0AE3746324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4">
    <w:name w:val="41CA9F7D71AA4DF982CCEBFC045CFCF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">
    <w:name w:val="62ADD40DF49F456E80E07FAB36E9DD59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">
    <w:name w:val="D8A1AA63397F4E6B91D6C6D5291AEC38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">
    <w:name w:val="9FC7024039614A5996FEA54EC8B4080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">
    <w:name w:val="B4DABE17C9944B929142E785688190EA"/>
    <w:rsid w:val="00C71DD3"/>
    <w:pPr>
      <w:spacing w:after="200" w:line="276" w:lineRule="auto"/>
    </w:pPr>
  </w:style>
  <w:style w:type="paragraph" w:customStyle="1" w:styleId="369168587412445BAC14118EEC7BB971">
    <w:name w:val="369168587412445BAC14118EEC7BB97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">
    <w:name w:val="A1F217E2B9AD418AB9413E8797AD4F0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">
    <w:name w:val="B4DABE17C9944B929142E785688190EA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">
    <w:name w:val="0C0B800621094CE295CB46AACD47E1D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5">
    <w:name w:val="56FE234F4197435C8EC29098FAF075D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">
    <w:name w:val="97478ABCA07D4E94B4F630D7189F221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5">
    <w:name w:val="83BDD24DE9B54AC09E217529ADC3472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5">
    <w:name w:val="890B3B59D2D7417385AB3AC8DAD3267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">
    <w:name w:val="0B599597A731493CADAC05B4706B14C9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5">
    <w:name w:val="8DABE728DCCE40B89FE566A3C5695B6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">
    <w:name w:val="EC852286857846EA9FD1E96C83C75604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">
    <w:name w:val="2A919F80C68447D5BBE52E0AE3746324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5">
    <w:name w:val="41CA9F7D71AA4DF982CCEBFC045CFCF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3">
    <w:name w:val="62ADD40DF49F456E80E07FAB36E9DD59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">
    <w:name w:val="D8A1AA63397F4E6B91D6C6D5291AEC38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">
    <w:name w:val="9FC7024039614A5996FEA54EC8B4080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">
    <w:name w:val="1A58ACFEAB23437895EBE659D13F241E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">
    <w:name w:val="CF5633219C764D9F9E3DF17D978F84C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">
    <w:name w:val="CF4A59CDD4D8477C861C1D6E8E03CC3D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">
    <w:name w:val="928C5AD6D7C340338EE92245E9ACF9CD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">
    <w:name w:val="369168587412445BAC14118EEC7BB97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">
    <w:name w:val="A1F217E2B9AD418AB9413E8797AD4F00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2">
    <w:name w:val="B4DABE17C9944B929142E785688190EA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">
    <w:name w:val="0C0B800621094CE295CB46AACD47E1D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">
    <w:name w:val="97478ABCA07D4E94B4F630D7189F221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6">
    <w:name w:val="83BDD24DE9B54AC09E217529ADC3472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6">
    <w:name w:val="890B3B59D2D7417385AB3AC8DAD3267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6">
    <w:name w:val="0B599597A731493CADAC05B4706B14C9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6">
    <w:name w:val="8DABE728DCCE40B89FE566A3C5695B6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6">
    <w:name w:val="EC852286857846EA9FD1E96C83C75604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">
    <w:name w:val="2A919F80C68447D5BBE52E0AE3746324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6">
    <w:name w:val="41CA9F7D71AA4DF982CCEBFC045CFCF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4">
    <w:name w:val="62ADD40DF49F456E80E07FAB36E9DD59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3">
    <w:name w:val="D8A1AA63397F4E6B91D6C6D5291AEC38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2">
    <w:name w:val="9FC7024039614A5996FEA54EC8B4080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">
    <w:name w:val="1A58ACFEAB23437895EBE659D13F241E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">
    <w:name w:val="CF5633219C764D9F9E3DF17D978F84C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">
    <w:name w:val="CF4A59CDD4D8477C861C1D6E8E03CC3D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">
    <w:name w:val="928C5AD6D7C340338EE92245E9ACF9CD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3FA967EFA24D94AA6CA44325694EE0">
    <w:name w:val="413FA967EFA24D94AA6CA44325694EE0"/>
    <w:rsid w:val="00C71DD3"/>
    <w:pPr>
      <w:spacing w:after="200" w:line="276" w:lineRule="auto"/>
    </w:pPr>
  </w:style>
  <w:style w:type="paragraph" w:customStyle="1" w:styleId="369168587412445BAC14118EEC7BB9712">
    <w:name w:val="369168587412445BAC14118EEC7BB97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">
    <w:name w:val="A1F217E2B9AD418AB9413E8797AD4F00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3">
    <w:name w:val="B4DABE17C9944B929142E785688190EA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">
    <w:name w:val="0C0B800621094CE295CB46AACD47E1D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">
    <w:name w:val="97478ABCA07D4E94B4F630D7189F221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7">
    <w:name w:val="83BDD24DE9B54AC09E217529ADC3472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7">
    <w:name w:val="890B3B59D2D7417385AB3AC8DAD3267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7">
    <w:name w:val="0B599597A731493CADAC05B4706B14C9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7">
    <w:name w:val="8DABE728DCCE40B89FE566A3C5695B6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7">
    <w:name w:val="EC852286857846EA9FD1E96C83C75604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">
    <w:name w:val="2A919F80C68447D5BBE52E0AE3746324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7">
    <w:name w:val="41CA9F7D71AA4DF982CCEBFC045CFCF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5">
    <w:name w:val="62ADD40DF49F456E80E07FAB36E9DD59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4">
    <w:name w:val="D8A1AA63397F4E6B91D6C6D5291AEC38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3">
    <w:name w:val="9FC7024039614A5996FEA54EC8B4080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2">
    <w:name w:val="1A58ACFEAB23437895EBE659D13F241E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2">
    <w:name w:val="CF5633219C764D9F9E3DF17D978F84C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2">
    <w:name w:val="CF4A59CDD4D8477C861C1D6E8E03CC3D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2">
    <w:name w:val="928C5AD6D7C340338EE92245E9ACF9CD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3">
    <w:name w:val="369168587412445BAC14118EEC7BB97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3">
    <w:name w:val="A1F217E2B9AD418AB9413E8797AD4F0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4">
    <w:name w:val="B4DABE17C9944B929142E785688190EA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8">
    <w:name w:val="0C0B800621094CE295CB46AACD47E1D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">
    <w:name w:val="3B1DC52DB3D64252BB0A35195858692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8">
    <w:name w:val="97478ABCA07D4E94B4F630D7189F221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8">
    <w:name w:val="83BDD24DE9B54AC09E217529ADC3472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8">
    <w:name w:val="890B3B59D2D7417385AB3AC8DAD3267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8">
    <w:name w:val="0B599597A731493CADAC05B4706B14C9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8">
    <w:name w:val="8DABE728DCCE40B89FE566A3C5695B6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8">
    <w:name w:val="EC852286857846EA9FD1E96C83C75604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8">
    <w:name w:val="2A919F80C68447D5BBE52E0AE3746324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8">
    <w:name w:val="41CA9F7D71AA4DF982CCEBFC045CFCF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6">
    <w:name w:val="62ADD40DF49F456E80E07FAB36E9DD59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5">
    <w:name w:val="D8A1AA63397F4E6B91D6C6D5291AEC38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4">
    <w:name w:val="9FC7024039614A5996FEA54EC8B4080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3">
    <w:name w:val="1A58ACFEAB23437895EBE659D13F241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3">
    <w:name w:val="CF5633219C764D9F9E3DF17D978F84C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3">
    <w:name w:val="CF4A59CDD4D8477C861C1D6E8E03CC3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3">
    <w:name w:val="928C5AD6D7C340338EE92245E9ACF9C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4">
    <w:name w:val="369168587412445BAC14118EEC7BB97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4">
    <w:name w:val="A1F217E2B9AD418AB9413E8797AD4F0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5">
    <w:name w:val="B4DABE17C9944B929142E785688190EA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9">
    <w:name w:val="0C0B800621094CE295CB46AACD47E1D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1">
    <w:name w:val="3B1DC52DB3D64252BB0A351958586928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9">
    <w:name w:val="97478ABCA07D4E94B4F630D7189F221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9">
    <w:name w:val="83BDD24DE9B54AC09E217529ADC3472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9">
    <w:name w:val="890B3B59D2D7417385AB3AC8DAD3267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9">
    <w:name w:val="0B599597A731493CADAC05B4706B14C9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9">
    <w:name w:val="8DABE728DCCE40B89FE566A3C5695B6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9">
    <w:name w:val="EC852286857846EA9FD1E96C83C75604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9">
    <w:name w:val="2A919F80C68447D5BBE52E0AE3746324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9">
    <w:name w:val="41CA9F7D71AA4DF982CCEBFC045CFCF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7">
    <w:name w:val="62ADD40DF49F456E80E07FAB36E9DD59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6">
    <w:name w:val="D8A1AA63397F4E6B91D6C6D5291AEC38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5">
    <w:name w:val="9FC7024039614A5996FEA54EC8B4080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4">
    <w:name w:val="1A58ACFEAB23437895EBE659D13F241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4">
    <w:name w:val="CF5633219C764D9F9E3DF17D978F84C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4">
    <w:name w:val="CF4A59CDD4D8477C861C1D6E8E03CC3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4">
    <w:name w:val="928C5AD6D7C340338EE92245E9ACF9C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5">
    <w:name w:val="369168587412445BAC14118EEC7BB97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5">
    <w:name w:val="A1F217E2B9AD418AB9413E8797AD4F0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6">
    <w:name w:val="B4DABE17C9944B929142E785688190EA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0">
    <w:name w:val="0C0B800621094CE295CB46AACD47E1D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2">
    <w:name w:val="3B1DC52DB3D64252BB0A351958586928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0">
    <w:name w:val="97478ABCA07D4E94B4F630D7189F221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0">
    <w:name w:val="83BDD24DE9B54AC09E217529ADC3472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0">
    <w:name w:val="890B3B59D2D7417385AB3AC8DAD32671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0">
    <w:name w:val="0B599597A731493CADAC05B4706B14C9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0">
    <w:name w:val="8DABE728DCCE40B89FE566A3C5695B6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0">
    <w:name w:val="EC852286857846EA9FD1E96C83C75604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0">
    <w:name w:val="2A919F80C68447D5BBE52E0AE3746324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0">
    <w:name w:val="41CA9F7D71AA4DF982CCEBFC045CFCF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8">
    <w:name w:val="62ADD40DF49F456E80E07FAB36E9DD59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7">
    <w:name w:val="D8A1AA63397F4E6B91D6C6D5291AEC38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6">
    <w:name w:val="9FC7024039614A5996FEA54EC8B4080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5">
    <w:name w:val="1A58ACFEAB23437895EBE659D13F241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5">
    <w:name w:val="CF5633219C764D9F9E3DF17D978F84C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5">
    <w:name w:val="CF4A59CDD4D8477C861C1D6E8E03CC3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5">
    <w:name w:val="928C5AD6D7C340338EE92245E9ACF9C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6">
    <w:name w:val="369168587412445BAC14118EEC7BB97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6">
    <w:name w:val="A1F217E2B9AD418AB9413E8797AD4F0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7">
    <w:name w:val="B4DABE17C9944B929142E785688190EA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1">
    <w:name w:val="0C0B800621094CE295CB46AACD47E1D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3">
    <w:name w:val="3B1DC52DB3D64252BB0A351958586928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1">
    <w:name w:val="97478ABCA07D4E94B4F630D7189F221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7">
    <w:name w:val="369168587412445BAC14118EEC7BB97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7">
    <w:name w:val="A1F217E2B9AD418AB9413E8797AD4F0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8">
    <w:name w:val="B4DABE17C9944B929142E785688190EA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2">
    <w:name w:val="0C0B800621094CE295CB46AACD47E1D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4">
    <w:name w:val="3B1DC52DB3D64252BB0A351958586928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2">
    <w:name w:val="97478ABCA07D4E94B4F630D7189F221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1">
    <w:name w:val="83BDD24DE9B54AC09E217529ADC3472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1">
    <w:name w:val="890B3B59D2D7417385AB3AC8DAD32671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1">
    <w:name w:val="0B599597A731493CADAC05B4706B14C9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1">
    <w:name w:val="8DABE728DCCE40B89FE566A3C5695B6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1">
    <w:name w:val="EC852286857846EA9FD1E96C83C75604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1">
    <w:name w:val="2A919F80C68447D5BBE52E0AE3746324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1">
    <w:name w:val="41CA9F7D71AA4DF982CCEBFC045CFCF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9">
    <w:name w:val="62ADD40DF49F456E80E07FAB36E9DD59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8">
    <w:name w:val="D8A1AA63397F4E6B91D6C6D5291AEC38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7">
    <w:name w:val="9FC7024039614A5996FEA54EC8B4080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6">
    <w:name w:val="1A58ACFEAB23437895EBE659D13F241E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6">
    <w:name w:val="CF5633219C764D9F9E3DF17D978F84C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6">
    <w:name w:val="CF4A59CDD4D8477C861C1D6E8E03CC3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6">
    <w:name w:val="928C5AD6D7C340338EE92245E9ACF9C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8">
    <w:name w:val="369168587412445BAC14118EEC7BB97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8">
    <w:name w:val="A1F217E2B9AD418AB9413E8797AD4F0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9">
    <w:name w:val="B4DABE17C9944B929142E785688190EA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3">
    <w:name w:val="0C0B800621094CE295CB46AACD47E1D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5">
    <w:name w:val="3B1DC52DB3D64252BB0A351958586928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3">
    <w:name w:val="97478ABCA07D4E94B4F630D7189F221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2">
    <w:name w:val="83BDD24DE9B54AC09E217529ADC3472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2">
    <w:name w:val="890B3B59D2D7417385AB3AC8DAD32671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2">
    <w:name w:val="0B599597A731493CADAC05B4706B14C9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2">
    <w:name w:val="8DABE728DCCE40B89FE566A3C5695B6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2">
    <w:name w:val="EC852286857846EA9FD1E96C83C75604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2">
    <w:name w:val="2A919F80C68447D5BBE52E0AE3746324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2">
    <w:name w:val="41CA9F7D71AA4DF982CCEBFC045CFCF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0">
    <w:name w:val="62ADD40DF49F456E80E07FAB36E9DD59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9">
    <w:name w:val="D8A1AA63397F4E6B91D6C6D5291AEC38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8">
    <w:name w:val="9FC7024039614A5996FEA54EC8B4080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7">
    <w:name w:val="1A58ACFEAB23437895EBE659D13F241E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7">
    <w:name w:val="CF5633219C764D9F9E3DF17D978F84C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7">
    <w:name w:val="CF4A59CDD4D8477C861C1D6E8E03CC3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7">
    <w:name w:val="928C5AD6D7C340338EE92245E9ACF9C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9">
    <w:name w:val="369168587412445BAC14118EEC7BB97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9">
    <w:name w:val="A1F217E2B9AD418AB9413E8797AD4F0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0">
    <w:name w:val="B4DABE17C9944B929142E785688190EA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4">
    <w:name w:val="0C0B800621094CE295CB46AACD47E1D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6">
    <w:name w:val="3B1DC52DB3D64252BB0A351958586928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4">
    <w:name w:val="97478ABCA07D4E94B4F630D7189F221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3">
    <w:name w:val="83BDD24DE9B54AC09E217529ADC3472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3">
    <w:name w:val="890B3B59D2D7417385AB3AC8DAD32671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3">
    <w:name w:val="0B599597A731493CADAC05B4706B14C9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3">
    <w:name w:val="8DABE728DCCE40B89FE566A3C5695B6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3">
    <w:name w:val="EC852286857846EA9FD1E96C83C75604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3">
    <w:name w:val="2A919F80C68447D5BBE52E0AE3746324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3">
    <w:name w:val="41CA9F7D71AA4DF982CCEBFC045CFCF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1">
    <w:name w:val="62ADD40DF49F456E80E07FAB36E9DD59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0">
    <w:name w:val="D8A1AA63397F4E6B91D6C6D5291AEC38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9">
    <w:name w:val="9FC7024039614A5996FEA54EC8B4080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8">
    <w:name w:val="1A58ACFEAB23437895EBE659D13F241E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8">
    <w:name w:val="CF5633219C764D9F9E3DF17D978F84C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8">
    <w:name w:val="CF4A59CDD4D8477C861C1D6E8E03CC3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8">
    <w:name w:val="928C5AD6D7C340338EE92245E9ACF9C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0">
    <w:name w:val="369168587412445BAC14118EEC7BB971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0">
    <w:name w:val="A1F217E2B9AD418AB9413E8797AD4F0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1">
    <w:name w:val="B4DABE17C9944B929142E785688190EA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5">
    <w:name w:val="0C0B800621094CE295CB46AACD47E1D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7">
    <w:name w:val="3B1DC52DB3D64252BB0A351958586928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5">
    <w:name w:val="97478ABCA07D4E94B4F630D7189F221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4">
    <w:name w:val="83BDD24DE9B54AC09E217529ADC3472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">
    <w:name w:val="974974574F0B4BCAA630D34BAC1C62CA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4">
    <w:name w:val="0B599597A731493CADAC05B4706B14C9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4">
    <w:name w:val="8DABE728DCCE40B89FE566A3C5695B6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4">
    <w:name w:val="EC852286857846EA9FD1E96C83C75604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4">
    <w:name w:val="2A919F80C68447D5BBE52E0AE3746324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4">
    <w:name w:val="41CA9F7D71AA4DF982CCEBFC045CFCF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2">
    <w:name w:val="62ADD40DF49F456E80E07FAB36E9DD59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1">
    <w:name w:val="D8A1AA63397F4E6B91D6C6D5291AEC38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0">
    <w:name w:val="9FC7024039614A5996FEA54EC8B4080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9">
    <w:name w:val="1A58ACFEAB23437895EBE659D13F241E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9">
    <w:name w:val="CF5633219C764D9F9E3DF17D978F84C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9">
    <w:name w:val="CF4A59CDD4D8477C861C1D6E8E03CC3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9">
    <w:name w:val="928C5AD6D7C340338EE92245E9ACF9C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1">
    <w:name w:val="369168587412445BAC14118EEC7BB971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1">
    <w:name w:val="A1F217E2B9AD418AB9413E8797AD4F0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2">
    <w:name w:val="B4DABE17C9944B929142E785688190EA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6">
    <w:name w:val="0C0B800621094CE295CB46AACD47E1D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">
    <w:name w:val="A20D856DB31D4909B717F2CB4F09A10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6">
    <w:name w:val="97478ABCA07D4E94B4F630D7189F221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">
    <w:name w:val="5EB275DB8E3141DBBC22CCF5F86253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">
    <w:name w:val="974974574F0B4BCAA630D34BAC1C62CA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5">
    <w:name w:val="0B599597A731493CADAC05B4706B14C9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5">
    <w:name w:val="8DABE728DCCE40B89FE566A3C5695B6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5">
    <w:name w:val="EC852286857846EA9FD1E96C83C75604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5">
    <w:name w:val="2A919F80C68447D5BBE52E0AE3746324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5">
    <w:name w:val="41CA9F7D71AA4DF982CCEBFC045CFCF0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3">
    <w:name w:val="62ADD40DF49F456E80E07FAB36E9DD59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2">
    <w:name w:val="D8A1AA63397F4E6B91D6C6D5291AEC38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1">
    <w:name w:val="9FC7024039614A5996FEA54EC8B4080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0">
    <w:name w:val="1A58ACFEAB23437895EBE659D13F241E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0">
    <w:name w:val="CF5633219C764D9F9E3DF17D978F84C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0">
    <w:name w:val="CF4A59CDD4D8477C861C1D6E8E03CC3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0">
    <w:name w:val="928C5AD6D7C340338EE92245E9ACF9C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2">
    <w:name w:val="369168587412445BAC14118EEC7BB971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2">
    <w:name w:val="A1F217E2B9AD418AB9413E8797AD4F0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3">
    <w:name w:val="B4DABE17C9944B929142E785688190EA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7">
    <w:name w:val="0C0B800621094CE295CB46AACD47E1D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">
    <w:name w:val="A20D856DB31D4909B717F2CB4F09A10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7">
    <w:name w:val="97478ABCA07D4E94B4F630D7189F221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">
    <w:name w:val="5EB275DB8E3141DBBC22CCF5F86253E3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">
    <w:name w:val="974974574F0B4BCAA630D34BAC1C62CA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6">
    <w:name w:val="0B599597A731493CADAC05B4706B14C9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6">
    <w:name w:val="8DABE728DCCE40B89FE566A3C5695B6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6">
    <w:name w:val="EC852286857846EA9FD1E96C83C75604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6">
    <w:name w:val="2A919F80C68447D5BBE52E0AE3746324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6">
    <w:name w:val="41CA9F7D71AA4DF982CCEBFC045CFCF0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4">
    <w:name w:val="62ADD40DF49F456E80E07FAB36E9DD59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3">
    <w:name w:val="D8A1AA63397F4E6B91D6C6D5291AEC38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2">
    <w:name w:val="9FC7024039614A5996FEA54EC8B4080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1">
    <w:name w:val="1A58ACFEAB23437895EBE659D13F241E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1">
    <w:name w:val="CF5633219C764D9F9E3DF17D978F84C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1">
    <w:name w:val="CF4A59CDD4D8477C861C1D6E8E03CC3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1">
    <w:name w:val="928C5AD6D7C340338EE92245E9ACF9C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3">
    <w:name w:val="369168587412445BAC14118EEC7BB971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3">
    <w:name w:val="A1F217E2B9AD418AB9413E8797AD4F0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">
    <w:name w:val="64E068AD70F94300963CBA686263420E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8">
    <w:name w:val="0C0B800621094CE295CB46AACD47E1D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">
    <w:name w:val="A20D856DB31D4909B717F2CB4F09A10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8">
    <w:name w:val="97478ABCA07D4E94B4F630D7189F221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">
    <w:name w:val="5EB275DB8E3141DBBC22CCF5F86253E3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">
    <w:name w:val="974974574F0B4BCAA630D34BAC1C62CA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7">
    <w:name w:val="0B599597A731493CADAC05B4706B14C9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7">
    <w:name w:val="8DABE728DCCE40B89FE566A3C5695B6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7">
    <w:name w:val="EC852286857846EA9FD1E96C83C75604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7">
    <w:name w:val="2A919F80C68447D5BBE52E0AE3746324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7">
    <w:name w:val="41CA9F7D71AA4DF982CCEBFC045CFCF0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5">
    <w:name w:val="62ADD40DF49F456E80E07FAB36E9DD59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4">
    <w:name w:val="D8A1AA63397F4E6B91D6C6D5291AEC38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3">
    <w:name w:val="9FC7024039614A5996FEA54EC8B4080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2">
    <w:name w:val="1A58ACFEAB23437895EBE659D13F241E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2">
    <w:name w:val="CF5633219C764D9F9E3DF17D978F84C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2">
    <w:name w:val="CF4A59CDD4D8477C861C1D6E8E03CC3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2">
    <w:name w:val="928C5AD6D7C340338EE92245E9ACF9C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4">
    <w:name w:val="369168587412445BAC14118EEC7BB971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4">
    <w:name w:val="A1F217E2B9AD418AB9413E8797AD4F0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">
    <w:name w:val="64E068AD70F94300963CBA686263420E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9">
    <w:name w:val="0C0B800621094CE295CB46AACD47E1D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">
    <w:name w:val="A20D856DB31D4909B717F2CB4F09A10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9">
    <w:name w:val="97478ABCA07D4E94B4F630D7189F221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">
    <w:name w:val="5EB275DB8E3141DBBC22CCF5F86253E3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">
    <w:name w:val="974974574F0B4BCAA630D34BAC1C62CA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8">
    <w:name w:val="0B599597A731493CADAC05B4706B14C9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8">
    <w:name w:val="8DABE728DCCE40B89FE566A3C5695B6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8">
    <w:name w:val="EC852286857846EA9FD1E96C83C75604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8">
    <w:name w:val="2A919F80C68447D5BBE52E0AE3746324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8">
    <w:name w:val="41CA9F7D71AA4DF982CCEBFC045CFCF0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6">
    <w:name w:val="62ADD40DF49F456E80E07FAB36E9DD59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5">
    <w:name w:val="D8A1AA63397F4E6B91D6C6D5291AEC38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4">
    <w:name w:val="9FC7024039614A5996FEA54EC8B4080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3">
    <w:name w:val="1A58ACFEAB23437895EBE659D13F241E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3">
    <w:name w:val="CF5633219C764D9F9E3DF17D978F84C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3">
    <w:name w:val="CF4A59CDD4D8477C861C1D6E8E03CC3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3">
    <w:name w:val="928C5AD6D7C340338EE92245E9ACF9C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5">
    <w:name w:val="369168587412445BAC14118EEC7BB971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5">
    <w:name w:val="A1F217E2B9AD418AB9413E8797AD4F00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2">
    <w:name w:val="64E068AD70F94300963CBA686263420E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0">
    <w:name w:val="0C0B800621094CE295CB46AACD47E1DB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">
    <w:name w:val="A20D856DB31D4909B717F2CB4F09A10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0">
    <w:name w:val="97478ABCA07D4E94B4F630D7189F221B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">
    <w:name w:val="5EB275DB8E3141DBBC22CCF5F86253E3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">
    <w:name w:val="974974574F0B4BCAA630D34BAC1C62CA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9">
    <w:name w:val="0B599597A731493CADAC05B4706B14C9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9">
    <w:name w:val="8DABE728DCCE40B89FE566A3C5695B6D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9">
    <w:name w:val="EC852286857846EA9FD1E96C83C75604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9">
    <w:name w:val="2A919F80C68447D5BBE52E0AE3746324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9">
    <w:name w:val="41CA9F7D71AA4DF982CCEBFC045CFCF0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7">
    <w:name w:val="62ADD40DF49F456E80E07FAB36E9DD59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6">
    <w:name w:val="D8A1AA63397F4E6B91D6C6D5291AEC38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5">
    <w:name w:val="9FC7024039614A5996FEA54EC8B4080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4">
    <w:name w:val="1A58ACFEAB23437895EBE659D13F241E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4">
    <w:name w:val="CF5633219C764D9F9E3DF17D978F84C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4">
    <w:name w:val="CF4A59CDD4D8477C861C1D6E8E03CC3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4">
    <w:name w:val="928C5AD6D7C340338EE92245E9ACF9C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6">
    <w:name w:val="369168587412445BAC14118EEC7BB971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6">
    <w:name w:val="A1F217E2B9AD418AB9413E8797AD4F00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3">
    <w:name w:val="64E068AD70F94300963CBA686263420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1">
    <w:name w:val="0C0B800621094CE295CB46AACD47E1DB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">
    <w:name w:val="A20D856DB31D4909B717F2CB4F09A10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1">
    <w:name w:val="97478ABCA07D4E94B4F630D7189F221B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">
    <w:name w:val="5EB275DB8E3141DBBC22CCF5F86253E3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">
    <w:name w:val="974974574F0B4BCAA630D34BAC1C62CA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0">
    <w:name w:val="0B599597A731493CADAC05B4706B14C9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0">
    <w:name w:val="8DABE728DCCE40B89FE566A3C5695B6D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0">
    <w:name w:val="EC852286857846EA9FD1E96C83C75604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0">
    <w:name w:val="2A919F80C68447D5BBE52E0AE3746324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0">
    <w:name w:val="41CA9F7D71AA4DF982CCEBFC045CFCF0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8">
    <w:name w:val="62ADD40DF49F456E80E07FAB36E9DD59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7">
    <w:name w:val="D8A1AA63397F4E6B91D6C6D5291AEC38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6">
    <w:name w:val="9FC7024039614A5996FEA54EC8B4080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5">
    <w:name w:val="1A58ACFEAB23437895EBE659D13F241E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5">
    <w:name w:val="CF5633219C764D9F9E3DF17D978F84C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5">
    <w:name w:val="CF4A59CDD4D8477C861C1D6E8E03CC3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5">
    <w:name w:val="928C5AD6D7C340338EE92245E9ACF9C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7">
    <w:name w:val="369168587412445BAC14118EEC7BB971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7">
    <w:name w:val="A1F217E2B9AD418AB9413E8797AD4F00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4">
    <w:name w:val="64E068AD70F94300963CBA686263420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2">
    <w:name w:val="0C0B800621094CE295CB46AACD47E1DB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">
    <w:name w:val="A20D856DB31D4909B717F2CB4F09A10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2">
    <w:name w:val="97478ABCA07D4E94B4F630D7189F221B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">
    <w:name w:val="5EB275DB8E3141DBBC22CCF5F86253E3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7">
    <w:name w:val="974974574F0B4BCAA630D34BAC1C62CA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1">
    <w:name w:val="0B599597A731493CADAC05B4706B14C9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1">
    <w:name w:val="8DABE728DCCE40B89FE566A3C5695B6D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1">
    <w:name w:val="EC852286857846EA9FD1E96C83C75604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1">
    <w:name w:val="2A919F80C68447D5BBE52E0AE3746324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1">
    <w:name w:val="41CA9F7D71AA4DF982CCEBFC045CFCF0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9">
    <w:name w:val="62ADD40DF49F456E80E07FAB36E9DD59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8">
    <w:name w:val="D8A1AA63397F4E6B91D6C6D5291AEC38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7">
    <w:name w:val="9FC7024039614A5996FEA54EC8B4080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6">
    <w:name w:val="1A58ACFEAB23437895EBE659D13F241E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6">
    <w:name w:val="CF5633219C764D9F9E3DF17D978F84C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6">
    <w:name w:val="CF4A59CDD4D8477C861C1D6E8E03CC3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6">
    <w:name w:val="928C5AD6D7C340338EE92245E9ACF9C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8">
    <w:name w:val="369168587412445BAC14118EEC7BB971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8">
    <w:name w:val="A1F217E2B9AD418AB9413E8797AD4F00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5">
    <w:name w:val="64E068AD70F94300963CBA686263420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3">
    <w:name w:val="0C0B800621094CE295CB46AACD47E1DB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7">
    <w:name w:val="A20D856DB31D4909B717F2CB4F09A10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3">
    <w:name w:val="97478ABCA07D4E94B4F630D7189F221B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7">
    <w:name w:val="5EB275DB8E3141DBBC22CCF5F86253E3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8">
    <w:name w:val="974974574F0B4BCAA630D34BAC1C62CA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2">
    <w:name w:val="0B599597A731493CADAC05B4706B14C9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2">
    <w:name w:val="8DABE728DCCE40B89FE566A3C5695B6D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2">
    <w:name w:val="EC852286857846EA9FD1E96C83C75604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2">
    <w:name w:val="2A919F80C68447D5BBE52E0AE3746324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2">
    <w:name w:val="41CA9F7D71AA4DF982CCEBFC045CFCF0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0">
    <w:name w:val="62ADD40DF49F456E80E07FAB36E9DD59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9">
    <w:name w:val="D8A1AA63397F4E6B91D6C6D5291AEC38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8">
    <w:name w:val="9FC7024039614A5996FEA54EC8B4080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7">
    <w:name w:val="1A58ACFEAB23437895EBE659D13F241E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7">
    <w:name w:val="CF5633219C764D9F9E3DF17D978F84C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7">
    <w:name w:val="CF4A59CDD4D8477C861C1D6E8E03CC3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7">
    <w:name w:val="928C5AD6D7C340338EE92245E9ACF9C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9">
    <w:name w:val="369168587412445BAC14118EEC7BB971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9">
    <w:name w:val="A1F217E2B9AD418AB9413E8797AD4F00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6">
    <w:name w:val="64E068AD70F94300963CBA686263420E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4">
    <w:name w:val="0C0B800621094CE295CB46AACD47E1DB2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8">
    <w:name w:val="A20D856DB31D4909B717F2CB4F09A10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4">
    <w:name w:val="97478ABCA07D4E94B4F630D7189F221B2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8">
    <w:name w:val="5EB275DB8E3141DBBC22CCF5F86253E3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9">
    <w:name w:val="974974574F0B4BCAA630D34BAC1C62CA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3">
    <w:name w:val="0B599597A731493CADAC05B4706B14C9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3">
    <w:name w:val="8DABE728DCCE40B89FE566A3C5695B6D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3">
    <w:name w:val="EC852286857846EA9FD1E96C83C75604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3">
    <w:name w:val="2A919F80C68447D5BBE52E0AE3746324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3">
    <w:name w:val="41CA9F7D71AA4DF982CCEBFC045CFCF0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1">
    <w:name w:val="62ADD40DF49F456E80E07FAB36E9DD59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0">
    <w:name w:val="D8A1AA63397F4E6B91D6C6D5291AEC38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9">
    <w:name w:val="9FC7024039614A5996FEA54EC8B4080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8">
    <w:name w:val="1A58ACFEAB23437895EBE659D13F241E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8">
    <w:name w:val="CF5633219C764D9F9E3DF17D978F84C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8">
    <w:name w:val="CF4A59CDD4D8477C861C1D6E8E03CC3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8">
    <w:name w:val="928C5AD6D7C340338EE92245E9ACF9C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0">
    <w:name w:val="369168587412445BAC14118EEC7BB9712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0">
    <w:name w:val="A1F217E2B9AD418AB9413E8797AD4F002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7">
    <w:name w:val="64E068AD70F94300963CBA686263420E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5">
    <w:name w:val="0C0B800621094CE295CB46AACD47E1DB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9">
    <w:name w:val="A20D856DB31D4909B717F2CB4F09A10B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5">
    <w:name w:val="97478ABCA07D4E94B4F630D7189F221B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9">
    <w:name w:val="5EB275DB8E3141DBBC22CCF5F86253E3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0">
    <w:name w:val="974974574F0B4BCAA630D34BAC1C62CA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4">
    <w:name w:val="0B599597A731493CADAC05B4706B14C9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4">
    <w:name w:val="8DABE728DCCE40B89FE566A3C5695B6D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4">
    <w:name w:val="EC852286857846EA9FD1E96C83C75604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4">
    <w:name w:val="2A919F80C68447D5BBE52E0AE3746324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1">
    <w:name w:val="D8A1AA63397F4E6B91D6C6D5291AEC38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">
    <w:name w:val="A0A650690DB14DFDB19B9E760DA988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">
    <w:name w:val="4EEA85D16E584E7088B6C8F0DABE06BD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">
    <w:name w:val="6B5C0BF100E245AB8901D038D71A44DC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">
    <w:name w:val="58EDB1691CFC42089D8F0C5B5BFBED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">
    <w:name w:val="8739DC504FC6483094D87E81115F33BA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1">
    <w:name w:val="369168587412445BAC14118EEC7BB971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1">
    <w:name w:val="A1F217E2B9AD418AB9413E8797AD4F00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8">
    <w:name w:val="64E068AD70F94300963CBA686263420E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6">
    <w:name w:val="0C0B800621094CE295CB46AACD47E1DB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0">
    <w:name w:val="A20D856DB31D4909B717F2CB4F09A10B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6">
    <w:name w:val="97478ABCA07D4E94B4F630D7189F221B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0">
    <w:name w:val="5EB275DB8E3141DBBC22CCF5F86253E3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1">
    <w:name w:val="974974574F0B4BCAA630D34BAC1C62CA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5">
    <w:name w:val="0B599597A731493CADAC05B4706B14C9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5">
    <w:name w:val="8DABE728DCCE40B89FE566A3C5695B6D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5">
    <w:name w:val="EC852286857846EA9FD1E96C83C75604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5">
    <w:name w:val="2A919F80C68447D5BBE52E0AE3746324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4422502C2DC476EB2C321A07BE9B65D">
    <w:name w:val="04422502C2DC476EB2C321A07BE9B65D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FB6A90B10034CC2B0592486B0FF4EA6">
    <w:name w:val="1FB6A90B10034CC2B0592486B0FF4EA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2">
    <w:name w:val="D8A1AA63397F4E6B91D6C6D5291AEC38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1">
    <w:name w:val="A0A650690DB14DFDB19B9E760DA98823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1">
    <w:name w:val="4EEA85D16E584E7088B6C8F0DABE06BD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1">
    <w:name w:val="6B5C0BF100E245AB8901D038D71A44DC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1">
    <w:name w:val="58EDB1691CFC42089D8F0C5B5BFBED1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1">
    <w:name w:val="8739DC504FC6483094D87E81115F33BA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2">
    <w:name w:val="369168587412445BAC14118EEC7BB971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2">
    <w:name w:val="A1F217E2B9AD418AB9413E8797AD4F00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9">
    <w:name w:val="64E068AD70F94300963CBA686263420E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7">
    <w:name w:val="0C0B800621094CE295CB46AACD47E1DB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1">
    <w:name w:val="A20D856DB31D4909B717F2CB4F09A10B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7">
    <w:name w:val="97478ABCA07D4E94B4F630D7189F221B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1">
    <w:name w:val="5EB275DB8E3141DBBC22CCF5F86253E3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2">
    <w:name w:val="974974574F0B4BCAA630D34BAC1C62CA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6">
    <w:name w:val="0B599597A731493CADAC05B4706B14C9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6">
    <w:name w:val="8DABE728DCCE40B89FE566A3C5695B6D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6">
    <w:name w:val="EC852286857846EA9FD1E96C83C75604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6">
    <w:name w:val="2A919F80C68447D5BBE52E0AE3746324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3">
    <w:name w:val="369168587412445BAC14118EEC7BB971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3">
    <w:name w:val="A1F217E2B9AD418AB9413E8797AD4F00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0">
    <w:name w:val="64E068AD70F94300963CBA686263420E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8">
    <w:name w:val="0C0B800621094CE295CB46AACD47E1DB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2">
    <w:name w:val="A20D856DB31D4909B717F2CB4F09A10B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8">
    <w:name w:val="97478ABCA07D4E94B4F630D7189F221B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2">
    <w:name w:val="5EB275DB8E3141DBBC22CCF5F86253E3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3">
    <w:name w:val="974974574F0B4BCAA630D34BAC1C62CA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7">
    <w:name w:val="0B599597A731493CADAC05B4706B14C9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7">
    <w:name w:val="8DABE728DCCE40B89FE566A3C5695B6D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7">
    <w:name w:val="EC852286857846EA9FD1E96C83C75604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7">
    <w:name w:val="2A919F80C68447D5BBE52E0AE3746324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4">
    <w:name w:val="369168587412445BAC14118EEC7BB971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4">
    <w:name w:val="A1F217E2B9AD418AB9413E8797AD4F00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1">
    <w:name w:val="64E068AD70F94300963CBA686263420E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9">
    <w:name w:val="0C0B800621094CE295CB46AACD47E1DB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3">
    <w:name w:val="A20D856DB31D4909B717F2CB4F09A10B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9">
    <w:name w:val="97478ABCA07D4E94B4F630D7189F221B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3">
    <w:name w:val="5EB275DB8E3141DBBC22CCF5F86253E3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4">
    <w:name w:val="974974574F0B4BCAA630D34BAC1C62CA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8">
    <w:name w:val="0B599597A731493CADAC05B4706B14C9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8">
    <w:name w:val="8DABE728DCCE40B89FE566A3C5695B6D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8">
    <w:name w:val="EC852286857846EA9FD1E96C83C75604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8">
    <w:name w:val="2A919F80C68447D5BBE52E0AE3746324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5">
    <w:name w:val="369168587412445BAC14118EEC7BB971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5">
    <w:name w:val="A1F217E2B9AD418AB9413E8797AD4F00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2">
    <w:name w:val="64E068AD70F94300963CBA686263420E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0">
    <w:name w:val="0C0B800621094CE295CB46AACD47E1DB3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4">
    <w:name w:val="A20D856DB31D4909B717F2CB4F09A10B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0">
    <w:name w:val="97478ABCA07D4E94B4F630D7189F221B3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4">
    <w:name w:val="5EB275DB8E3141DBBC22CCF5F86253E3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5">
    <w:name w:val="974974574F0B4BCAA630D34BAC1C62CA1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9">
    <w:name w:val="0B599597A731493CADAC05B4706B14C9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9">
    <w:name w:val="8DABE728DCCE40B89FE566A3C5695B6D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9">
    <w:name w:val="EC852286857846EA9FD1E96C83C75604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9">
    <w:name w:val="2A919F80C68447D5BBE52E0AE3746324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4422502C2DC476EB2C321A07BE9B65D1">
    <w:name w:val="04422502C2DC476EB2C321A07BE9B65D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FB6A90B10034CC2B0592486B0FF4EA61">
    <w:name w:val="1FB6A90B10034CC2B0592486B0FF4EA6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2E29F4742964DC68646A33FDF736C3F">
    <w:name w:val="B2E29F4742964DC68646A33FDF736C3F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3">
    <w:name w:val="D8A1AA63397F4E6B91D6C6D5291AEC38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2">
    <w:name w:val="A0A650690DB14DFDB19B9E760DA98823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2">
    <w:name w:val="4EEA85D16E584E7088B6C8F0DABE06BD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2">
    <w:name w:val="6B5C0BF100E245AB8901D038D71A44DC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2">
    <w:name w:val="58EDB1691CFC42089D8F0C5B5BFBED1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2">
    <w:name w:val="8739DC504FC6483094D87E81115F33BA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">
    <w:name w:val="6B8E5ED2A1D2448EA8E603D4A0F6E23D"/>
    <w:rsid w:val="00686884"/>
    <w:pPr>
      <w:spacing w:after="200" w:line="276" w:lineRule="auto"/>
    </w:pPr>
  </w:style>
  <w:style w:type="paragraph" w:customStyle="1" w:styleId="5826E01CE402420BB7D5FA5EFF1C8E55">
    <w:name w:val="5826E01CE402420BB7D5FA5EFF1C8E55"/>
    <w:rsid w:val="00686884"/>
    <w:pPr>
      <w:spacing w:after="200" w:line="276" w:lineRule="auto"/>
    </w:pPr>
  </w:style>
  <w:style w:type="paragraph" w:customStyle="1" w:styleId="BA92580778444A5AA2E9D9CD0C53C37A">
    <w:name w:val="BA92580778444A5AA2E9D9CD0C53C37A"/>
    <w:rsid w:val="00686884"/>
    <w:pPr>
      <w:spacing w:after="200" w:line="276" w:lineRule="auto"/>
    </w:pPr>
  </w:style>
  <w:style w:type="paragraph" w:customStyle="1" w:styleId="369168587412445BAC14118EEC7BB97126">
    <w:name w:val="369168587412445BAC14118EEC7BB9712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6">
    <w:name w:val="A1F217E2B9AD418AB9413E8797AD4F002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3">
    <w:name w:val="64E068AD70F94300963CBA686263420E13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1">
    <w:name w:val="0C0B800621094CE295CB46AACD47E1DB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5">
    <w:name w:val="A20D856DB31D4909B717F2CB4F09A10B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1">
    <w:name w:val="97478ABCA07D4E94B4F630D7189F221B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5">
    <w:name w:val="5EB275DB8E3141DBBC22CCF5F86253E3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6">
    <w:name w:val="974974574F0B4BCAA630D34BAC1C62CA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0">
    <w:name w:val="0B599597A731493CADAC05B4706B14C9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0">
    <w:name w:val="8DABE728DCCE40B89FE566A3C5695B6D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0">
    <w:name w:val="EC852286857846EA9FD1E96C83C75604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0">
    <w:name w:val="2A919F80C68447D5BBE52E0AE3746324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">
    <w:name w:val="6B8E5ED2A1D2448EA8E603D4A0F6E23D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">
    <w:name w:val="5826E01CE402420BB7D5FA5EFF1C8E55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">
    <w:name w:val="BA92580778444A5AA2E9D9CD0C53C37A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235B09DEE264E148FA550B0A7ED0D4E">
    <w:name w:val="F235B09DEE264E148FA550B0A7ED0D4E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4912F7869424E21B08854E31D6B1DD7">
    <w:name w:val="14912F7869424E21B08854E31D6B1DD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965BB83EFC8402783F3F1A34E542DC7">
    <w:name w:val="2965BB83EFC8402783F3F1A34E542DC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5F5DDA2BCBC43C3BF71AA36273AE504">
    <w:name w:val="D5F5DDA2BCBC43C3BF71AA36273AE50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A868A1C7084EB6986002C326479E84">
    <w:name w:val="0FA868A1C7084EB6986002C326479E8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1FD18658504EACBC0951EB32A91315">
    <w:name w:val="0F1FD18658504EACBC0951EB32A913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7">
    <w:name w:val="369168587412445BAC14118EEC7BB9712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7">
    <w:name w:val="A1F217E2B9AD418AB9413E8797AD4F002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4">
    <w:name w:val="64E068AD70F94300963CBA686263420E1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2">
    <w:name w:val="0C0B800621094CE295CB46AACD47E1DB3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6">
    <w:name w:val="A20D856DB31D4909B717F2CB4F09A10B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2">
    <w:name w:val="97478ABCA07D4E94B4F630D7189F221B3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6">
    <w:name w:val="5EB275DB8E3141DBBC22CCF5F86253E3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7">
    <w:name w:val="974974574F0B4BCAA630D34BAC1C62CA1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1">
    <w:name w:val="0B599597A731493CADAC05B4706B14C9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1">
    <w:name w:val="8DABE728DCCE40B89FE566A3C5695B6D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1">
    <w:name w:val="EC852286857846EA9FD1E96C83C75604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1">
    <w:name w:val="2A919F80C68447D5BBE52E0AE3746324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">
    <w:name w:val="6B8E5ED2A1D2448EA8E603D4A0F6E23D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2">
    <w:name w:val="5826E01CE402420BB7D5FA5EFF1C8E55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2">
    <w:name w:val="BA92580778444A5AA2E9D9CD0C53C37A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235B09DEE264E148FA550B0A7ED0D4E1">
    <w:name w:val="F235B09DEE264E148FA550B0A7ED0D4E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4912F7869424E21B08854E31D6B1DD71">
    <w:name w:val="14912F7869424E21B08854E31D6B1DD7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965BB83EFC8402783F3F1A34E542DC71">
    <w:name w:val="2965BB83EFC8402783F3F1A34E542DC7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5F5DDA2BCBC43C3BF71AA36273AE5041">
    <w:name w:val="D5F5DDA2BCBC43C3BF71AA36273AE504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A868A1C7084EB6986002C326479E841">
    <w:name w:val="0FA868A1C7084EB6986002C326479E84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1FD18658504EACBC0951EB32A913151">
    <w:name w:val="0F1FD18658504EACBC0951EB32A91315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CFE6B65F026465384C6D356DA7CA1D7">
    <w:name w:val="7CFE6B65F026465384C6D356DA7CA1D7"/>
    <w:rsid w:val="0011249C"/>
    <w:pPr>
      <w:spacing w:after="200" w:line="276" w:lineRule="auto"/>
    </w:pPr>
  </w:style>
  <w:style w:type="paragraph" w:customStyle="1" w:styleId="4A178FC3967A4F828FB21DD46510BD8E">
    <w:name w:val="4A178FC3967A4F828FB21DD46510BD8E"/>
    <w:rsid w:val="0011249C"/>
    <w:pPr>
      <w:spacing w:after="200" w:line="276" w:lineRule="auto"/>
    </w:pPr>
  </w:style>
  <w:style w:type="paragraph" w:customStyle="1" w:styleId="0C0B800621094CE295CB46AACD47E1DB33">
    <w:name w:val="0C0B800621094CE295CB46AACD47E1DB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7">
    <w:name w:val="A20D856DB31D4909B717F2CB4F09A10B1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3">
    <w:name w:val="97478ABCA07D4E94B4F630D7189F221B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7">
    <w:name w:val="5EB275DB8E3141DBBC22CCF5F86253E31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8">
    <w:name w:val="974974574F0B4BCAA630D34BAC1C62CA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2">
    <w:name w:val="0B599597A731493CADAC05B4706B14C9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2">
    <w:name w:val="EC852286857846EA9FD1E96C83C75604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2">
    <w:name w:val="2A919F80C68447D5BBE52E0AE3746324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">
    <w:name w:val="DefaultPlaceholder_108206515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">
    <w:name w:val="6B8E5ED2A1D2448EA8E603D4A0F6E23D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3">
    <w:name w:val="5826E01CE402420BB7D5FA5EFF1C8E55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3">
    <w:name w:val="BA92580778444A5AA2E9D9CD0C53C37A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">
    <w:name w:val="DEFE7302DCAD49C89D77A0E271D7ED7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">
    <w:name w:val="18F802E2A35C46FF913E4D0C5C7966B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">
    <w:name w:val="8C90E2AF993847A6B64F71012C7AD1C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">
    <w:name w:val="91BDAC973412444EB7373955A56FF7EF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">
    <w:name w:val="F7AD2C1356234CD3BB1CCD6AC0C2C4B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">
    <w:name w:val="A4F6906BF1F64C909A498705CC9E332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4">
    <w:name w:val="0C0B800621094CE295CB46AACD47E1DB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8">
    <w:name w:val="A20D856DB31D4909B717F2CB4F09A10B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4">
    <w:name w:val="97478ABCA07D4E94B4F630D7189F221B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8">
    <w:name w:val="5EB275DB8E3141DBBC22CCF5F86253E3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9">
    <w:name w:val="974974574F0B4BCAA630D34BAC1C62CA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3">
    <w:name w:val="0B599597A731493CADAC05B4706B14C9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3">
    <w:name w:val="EC852286857846EA9FD1E96C83C75604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3">
    <w:name w:val="2A919F80C68447D5BBE52E0AE3746324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">
    <w:name w:val="DefaultPlaceholder_1082065158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">
    <w:name w:val="6B8E5ED2A1D2448EA8E603D4A0F6E23D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4">
    <w:name w:val="5826E01CE402420BB7D5FA5EFF1C8E55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4">
    <w:name w:val="BA92580778444A5AA2E9D9CD0C53C37A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1">
    <w:name w:val="DEFE7302DCAD49C89D77A0E271D7ED76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1">
    <w:name w:val="18F802E2A35C46FF913E4D0C5C7966B5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1">
    <w:name w:val="8C90E2AF993847A6B64F71012C7AD1C9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1">
    <w:name w:val="91BDAC973412444EB7373955A56FF7EF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1">
    <w:name w:val="F7AD2C1356234CD3BB1CCD6AC0C2C4B7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1">
    <w:name w:val="A4F6906BF1F64C909A498705CC9E3324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5">
    <w:name w:val="0C0B800621094CE295CB46AACD47E1DB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9">
    <w:name w:val="A20D856DB31D4909B717F2CB4F09A10B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5">
    <w:name w:val="97478ABCA07D4E94B4F630D7189F221B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9">
    <w:name w:val="5EB275DB8E3141DBBC22CCF5F86253E3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0">
    <w:name w:val="974974574F0B4BCAA630D34BAC1C62CA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4">
    <w:name w:val="0B599597A731493CADAC05B4706B14C9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4">
    <w:name w:val="EC852286857846EA9FD1E96C83C75604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4">
    <w:name w:val="2A919F80C68447D5BBE52E0AE3746324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">
    <w:name w:val="DefaultPlaceholder_1082065158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5">
    <w:name w:val="6B8E5ED2A1D2448EA8E603D4A0F6E23D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5">
    <w:name w:val="5826E01CE402420BB7D5FA5EFF1C8E55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5">
    <w:name w:val="BA92580778444A5AA2E9D9CD0C53C37A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2">
    <w:name w:val="DEFE7302DCAD49C89D77A0E271D7ED76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2">
    <w:name w:val="18F802E2A35C46FF913E4D0C5C7966B5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2">
    <w:name w:val="8C90E2AF993847A6B64F71012C7AD1C9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2">
    <w:name w:val="91BDAC973412444EB7373955A56FF7EF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2">
    <w:name w:val="F7AD2C1356234CD3BB1CCD6AC0C2C4B7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2">
    <w:name w:val="A4F6906BF1F64C909A498705CC9E3324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6">
    <w:name w:val="0C0B800621094CE295CB46AACD47E1DB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0">
    <w:name w:val="A20D856DB31D4909B717F2CB4F09A10B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6">
    <w:name w:val="97478ABCA07D4E94B4F630D7189F221B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0">
    <w:name w:val="5EB275DB8E3141DBBC22CCF5F86253E3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1">
    <w:name w:val="974974574F0B4BCAA630D34BAC1C62CA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5">
    <w:name w:val="0B599597A731493CADAC05B4706B14C9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5">
    <w:name w:val="EC852286857846EA9FD1E96C83C75604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5">
    <w:name w:val="2A919F80C68447D5BBE52E0AE3746324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">
    <w:name w:val="DefaultPlaceholder_1082065158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6">
    <w:name w:val="6B8E5ED2A1D2448EA8E603D4A0F6E23D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6">
    <w:name w:val="5826E01CE402420BB7D5FA5EFF1C8E55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6">
    <w:name w:val="BA92580778444A5AA2E9D9CD0C53C37A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3">
    <w:name w:val="DEFE7302DCAD49C89D77A0E271D7ED76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3">
    <w:name w:val="18F802E2A35C46FF913E4D0C5C7966B5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3">
    <w:name w:val="8C90E2AF993847A6B64F71012C7AD1C9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3">
    <w:name w:val="91BDAC973412444EB7373955A56FF7EF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3">
    <w:name w:val="F7AD2C1356234CD3BB1CCD6AC0C2C4B7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3">
    <w:name w:val="A4F6906BF1F64C909A498705CC9E3324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7">
    <w:name w:val="0C0B800621094CE295CB46AACD47E1DB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1">
    <w:name w:val="A20D856DB31D4909B717F2CB4F09A10B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7">
    <w:name w:val="97478ABCA07D4E94B4F630D7189F221B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1">
    <w:name w:val="5EB275DB8E3141DBBC22CCF5F86253E3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2">
    <w:name w:val="974974574F0B4BCAA630D34BAC1C62CA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6">
    <w:name w:val="0B599597A731493CADAC05B4706B14C9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6">
    <w:name w:val="EC852286857846EA9FD1E96C83C75604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6">
    <w:name w:val="2A919F80C68447D5BBE52E0AE3746324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">
    <w:name w:val="DefaultPlaceholder_1082065158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7">
    <w:name w:val="6B8E5ED2A1D2448EA8E603D4A0F6E23D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7">
    <w:name w:val="5826E01CE402420BB7D5FA5EFF1C8E55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7">
    <w:name w:val="BA92580778444A5AA2E9D9CD0C53C37A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4">
    <w:name w:val="DEFE7302DCAD49C89D77A0E271D7ED76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4">
    <w:name w:val="18F802E2A35C46FF913E4D0C5C7966B5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4">
    <w:name w:val="8C90E2AF993847A6B64F71012C7AD1C9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4">
    <w:name w:val="91BDAC973412444EB7373955A56FF7EF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4">
    <w:name w:val="F7AD2C1356234CD3BB1CCD6AC0C2C4B7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4">
    <w:name w:val="A4F6906BF1F64C909A498705CC9E3324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8">
    <w:name w:val="0C0B800621094CE295CB46AACD47E1DB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2">
    <w:name w:val="A20D856DB31D4909B717F2CB4F09A10B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8">
    <w:name w:val="97478ABCA07D4E94B4F630D7189F221B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2">
    <w:name w:val="5EB275DB8E3141DBBC22CCF5F86253E3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3">
    <w:name w:val="974974574F0B4BCAA630D34BAC1C62CA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7">
    <w:name w:val="0B599597A731493CADAC05B4706B14C9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7">
    <w:name w:val="EC852286857846EA9FD1E96C83C75604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7">
    <w:name w:val="2A919F80C68447D5BBE52E0AE3746324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5">
    <w:name w:val="DefaultPlaceholder_1082065158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8">
    <w:name w:val="6B8E5ED2A1D2448EA8E603D4A0F6E23D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8">
    <w:name w:val="5826E01CE402420BB7D5FA5EFF1C8E55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8">
    <w:name w:val="BA92580778444A5AA2E9D9CD0C53C37A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5">
    <w:name w:val="DEFE7302DCAD49C89D77A0E271D7ED76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5">
    <w:name w:val="18F802E2A35C46FF913E4D0C5C7966B5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5">
    <w:name w:val="8C90E2AF993847A6B64F71012C7AD1C9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5">
    <w:name w:val="91BDAC973412444EB7373955A56FF7EF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5">
    <w:name w:val="F7AD2C1356234CD3BB1CCD6AC0C2C4B7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5">
    <w:name w:val="A4F6906BF1F64C909A498705CC9E3324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9">
    <w:name w:val="0C0B800621094CE295CB46AACD47E1DB3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3">
    <w:name w:val="A20D856DB31D4909B717F2CB4F09A10B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9">
    <w:name w:val="97478ABCA07D4E94B4F630D7189F221B3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3">
    <w:name w:val="5EB275DB8E3141DBBC22CCF5F86253E3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4">
    <w:name w:val="974974574F0B4BCAA630D34BAC1C62CA2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8">
    <w:name w:val="0B599597A731493CADAC05B4706B14C9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8">
    <w:name w:val="EC852286857846EA9FD1E96C83C75604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8">
    <w:name w:val="2A919F80C68447D5BBE52E0AE3746324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6">
    <w:name w:val="DefaultPlaceholder_1082065158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9">
    <w:name w:val="6B8E5ED2A1D2448EA8E603D4A0F6E23D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9">
    <w:name w:val="5826E01CE402420BB7D5FA5EFF1C8E55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9">
    <w:name w:val="BA92580778444A5AA2E9D9CD0C53C37A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6">
    <w:name w:val="DEFE7302DCAD49C89D77A0E271D7ED76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6">
    <w:name w:val="18F802E2A35C46FF913E4D0C5C7966B5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6">
    <w:name w:val="8C90E2AF993847A6B64F71012C7AD1C9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6">
    <w:name w:val="91BDAC973412444EB7373955A56FF7EF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6">
    <w:name w:val="F7AD2C1356234CD3BB1CCD6AC0C2C4B7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6">
    <w:name w:val="A4F6906BF1F64C909A498705CC9E3324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0">
    <w:name w:val="0C0B800621094CE295CB46AACD47E1DB4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4">
    <w:name w:val="A20D856DB31D4909B717F2CB4F09A10B24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0">
    <w:name w:val="97478ABCA07D4E94B4F630D7189F221B4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4">
    <w:name w:val="5EB275DB8E3141DBBC22CCF5F86253E324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5">
    <w:name w:val="974974574F0B4BCAA630D34BAC1C62CA25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9">
    <w:name w:val="0B599597A731493CADAC05B4706B14C9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9">
    <w:name w:val="EC852286857846EA9FD1E96C83C75604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9">
    <w:name w:val="2A919F80C68447D5BBE52E0AE3746324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7">
    <w:name w:val="DefaultPlaceholder_1082065158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0">
    <w:name w:val="6B8E5ED2A1D2448EA8E603D4A0F6E23D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0">
    <w:name w:val="5826E01CE402420BB7D5FA5EFF1C8E55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0">
    <w:name w:val="BA92580778444A5AA2E9D9CD0C53C37A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7">
    <w:name w:val="DEFE7302DCAD49C89D77A0E271D7ED76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7">
    <w:name w:val="18F802E2A35C46FF913E4D0C5C7966B5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7">
    <w:name w:val="8C90E2AF993847A6B64F71012C7AD1C9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7">
    <w:name w:val="91BDAC973412444EB7373955A56FF7EF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7">
    <w:name w:val="F7AD2C1356234CD3BB1CCD6AC0C2C4B7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7">
    <w:name w:val="A4F6906BF1F64C909A498705CC9E3324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">
    <w:name w:val="50C15E1807734E0B8D14FCC6C04431CF"/>
    <w:rsid w:val="00700916"/>
  </w:style>
  <w:style w:type="paragraph" w:customStyle="1" w:styleId="0C0B800621094CE295CB46AACD47E1DB41">
    <w:name w:val="0C0B800621094CE295CB46AACD47E1DB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5">
    <w:name w:val="A20D856DB31D4909B717F2CB4F09A10B25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1">
    <w:name w:val="97478ABCA07D4E94B4F630D7189F221B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5">
    <w:name w:val="5EB275DB8E3141DBBC22CCF5F86253E325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6">
    <w:name w:val="974974574F0B4BCAA630D34BAC1C62CA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0">
    <w:name w:val="0B599597A731493CADAC05B4706B14C9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0">
    <w:name w:val="EC852286857846EA9FD1E96C83C75604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0">
    <w:name w:val="2A919F80C68447D5BBE52E0AE3746324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">
    <w:name w:val="50C15E1807734E0B8D14FCC6C04431CF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8">
    <w:name w:val="DefaultPlaceholder_1082065158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1">
    <w:name w:val="6B8E5ED2A1D2448EA8E603D4A0F6E23D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1">
    <w:name w:val="5826E01CE402420BB7D5FA5EFF1C8E55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1">
    <w:name w:val="BA92580778444A5AA2E9D9CD0C53C37A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8">
    <w:name w:val="DEFE7302DCAD49C89D77A0E271D7ED76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8">
    <w:name w:val="18F802E2A35C46FF913E4D0C5C7966B5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8">
    <w:name w:val="8C90E2AF993847A6B64F71012C7AD1C9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8">
    <w:name w:val="91BDAC973412444EB7373955A56FF7EF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8">
    <w:name w:val="F7AD2C1356234CD3BB1CCD6AC0C2C4B7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8">
    <w:name w:val="A4F6906BF1F64C909A498705CC9E3324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2">
    <w:name w:val="0C0B800621094CE295CB46AACD47E1DB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6">
    <w:name w:val="A20D856DB31D4909B717F2CB4F09A10B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2">
    <w:name w:val="97478ABCA07D4E94B4F630D7189F221B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6">
    <w:name w:val="5EB275DB8E3141DBBC22CCF5F86253E3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7">
    <w:name w:val="974974574F0B4BCAA630D34BAC1C62CA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1">
    <w:name w:val="0B599597A731493CADAC05B4706B14C9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1">
    <w:name w:val="EC852286857846EA9FD1E96C83C75604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1">
    <w:name w:val="2A919F80C68447D5BBE52E0AE3746324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">
    <w:name w:val="50C15E1807734E0B8D14FCC6C04431CF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9">
    <w:name w:val="DefaultPlaceholder_1082065158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2">
    <w:name w:val="6B8E5ED2A1D2448EA8E603D4A0F6E23D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2">
    <w:name w:val="5826E01CE402420BB7D5FA5EFF1C8E55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2">
    <w:name w:val="BA92580778444A5AA2E9D9CD0C53C37A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9">
    <w:name w:val="DEFE7302DCAD49C89D77A0E271D7ED76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9">
    <w:name w:val="18F802E2A35C46FF913E4D0C5C7966B5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9">
    <w:name w:val="8C90E2AF993847A6B64F71012C7AD1C9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9">
    <w:name w:val="91BDAC973412444EB7373955A56FF7EF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9">
    <w:name w:val="F7AD2C1356234CD3BB1CCD6AC0C2C4B7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9">
    <w:name w:val="A4F6906BF1F64C909A498705CC9E3324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3">
    <w:name w:val="0C0B800621094CE295CB46AACD47E1DB4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7">
    <w:name w:val="A20D856DB31D4909B717F2CB4F09A10B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3">
    <w:name w:val="97478ABCA07D4E94B4F630D7189F221B4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7">
    <w:name w:val="5EB275DB8E3141DBBC22CCF5F86253E3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8">
    <w:name w:val="974974574F0B4BCAA630D34BAC1C62CA2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2">
    <w:name w:val="0B599597A731493CADAC05B4706B14C9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2">
    <w:name w:val="EC852286857846EA9FD1E96C83C75604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2">
    <w:name w:val="2A919F80C68447D5BBE52E0AE3746324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">
    <w:name w:val="50C15E1807734E0B8D14FCC6C04431CF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0">
    <w:name w:val="DefaultPlaceholder_1082065158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3">
    <w:name w:val="6B8E5ED2A1D2448EA8E603D4A0F6E23D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3">
    <w:name w:val="5826E01CE402420BB7D5FA5EFF1C8E55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3">
    <w:name w:val="BA92580778444A5AA2E9D9CD0C53C37A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10">
    <w:name w:val="DEFE7302DCAD49C89D77A0E271D7ED76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10">
    <w:name w:val="18F802E2A35C46FF913E4D0C5C7966B5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10">
    <w:name w:val="8C90E2AF993847A6B64F71012C7AD1C9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10">
    <w:name w:val="91BDAC973412444EB7373955A56FF7EF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10">
    <w:name w:val="F7AD2C1356234CD3BB1CCD6AC0C2C4B7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10">
    <w:name w:val="A4F6906BF1F64C909A498705CC9E3324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B7A0-3A17-466A-8166-DB9140C4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</Template>
  <TotalTime>3</TotalTime>
  <Pages>1</Pages>
  <Words>254</Words>
  <Characters>1399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de motivation</vt:lpstr>
      <vt:lpstr>Lettre de motivation</vt:lpstr>
    </vt:vector>
  </TitlesOfParts>
  <Company>Microsoft</Company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</dc:title>
  <dc:creator>emilie blanchet</dc:creator>
  <cp:lastModifiedBy>magdalena s</cp:lastModifiedBy>
  <cp:revision>2</cp:revision>
  <cp:lastPrinted>2016-10-11T15:21:00Z</cp:lastPrinted>
  <dcterms:created xsi:type="dcterms:W3CDTF">2019-01-25T15:15:00Z</dcterms:created>
  <dcterms:modified xsi:type="dcterms:W3CDTF">2019-01-25T15:15:00Z</dcterms:modified>
</cp:coreProperties>
</file>